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9FB9" w14:textId="77777777" w:rsidR="00E108C3" w:rsidRPr="00E95AAD" w:rsidRDefault="00E108C3" w:rsidP="00BA61B9">
      <w:pPr>
        <w:spacing w:after="340"/>
        <w:ind w:right="403"/>
        <w:jc w:val="center"/>
        <w:rPr>
          <w:b/>
          <w:sz w:val="20"/>
          <w:szCs w:val="20"/>
        </w:rPr>
      </w:pPr>
    </w:p>
    <w:p w14:paraId="06855095" w14:textId="77777777" w:rsidR="00BA61B9" w:rsidRPr="003410BF" w:rsidRDefault="00BA61B9" w:rsidP="003410BF">
      <w:pPr>
        <w:ind w:left="709" w:firstLine="709"/>
        <w:rPr>
          <w:rStyle w:val="Zwaar"/>
          <w:sz w:val="24"/>
          <w:lang w:val="nl-NL"/>
        </w:rPr>
      </w:pPr>
      <w:bookmarkStart w:id="0" w:name="bmkTekst"/>
      <w:r w:rsidRPr="003410BF">
        <w:rPr>
          <w:rStyle w:val="Zwaar"/>
          <w:sz w:val="24"/>
          <w:lang w:val="nl-NL"/>
        </w:rPr>
        <w:t>Aanmeldingsform</w:t>
      </w:r>
      <w:r w:rsidR="00193907">
        <w:rPr>
          <w:rStyle w:val="Zwaar"/>
          <w:sz w:val="24"/>
          <w:lang w:val="nl-NL"/>
        </w:rPr>
        <w:t>ulier t.b.v. VRIJWILLIG LID KNVB</w:t>
      </w:r>
    </w:p>
    <w:p w14:paraId="43710579" w14:textId="77777777" w:rsidR="00BA61B9" w:rsidRPr="00DE668E" w:rsidRDefault="00BA61B9" w:rsidP="00BA61B9">
      <w:pPr>
        <w:tabs>
          <w:tab w:val="left" w:pos="8789"/>
        </w:tabs>
        <w:spacing w:line="360" w:lineRule="auto"/>
        <w:rPr>
          <w:rFonts w:cs="Arial"/>
          <w:sz w:val="22"/>
          <w:szCs w:val="22"/>
          <w:u w:val="dotted"/>
          <w:lang w:val="nl-NL"/>
        </w:rPr>
      </w:pPr>
      <w:r w:rsidRPr="00DE668E">
        <w:rPr>
          <w:rFonts w:cs="Arial"/>
          <w:sz w:val="22"/>
          <w:szCs w:val="22"/>
          <w:u w:val="dotted"/>
          <w:lang w:val="nl-NL"/>
        </w:rPr>
        <w:tab/>
      </w:r>
    </w:p>
    <w:p w14:paraId="61EBC647" w14:textId="77777777" w:rsidR="00BA61B9" w:rsidRPr="00DE668E" w:rsidRDefault="00BA61B9" w:rsidP="00BA61B9">
      <w:pPr>
        <w:rPr>
          <w:rFonts w:cs="Arial"/>
          <w:sz w:val="22"/>
          <w:szCs w:val="22"/>
          <w:lang w:val="nl-NL"/>
        </w:rPr>
      </w:pPr>
      <w:r w:rsidRPr="00DE668E">
        <w:rPr>
          <w:rFonts w:cs="Arial"/>
          <w:sz w:val="22"/>
          <w:szCs w:val="22"/>
          <w:lang w:val="nl-NL"/>
        </w:rPr>
        <w:t>De volgorde van de diverse gegevensvelden is conform de volgorde van invoer van het computersysteem van de KNVB. Dit kan bij de invulling wellicht verwarrend overkomen. Een en ander heeft te maken met diverse zoekmethoden en controles op postcode, huisnummer en straatnaam. Mochten er bij de invulling van het invoerformulier toch nog vragen zijn, dan kunt u hiervoor te allen tijde nader contact met ons opnemen.</w:t>
      </w:r>
    </w:p>
    <w:p w14:paraId="2D226B09" w14:textId="77777777" w:rsidR="00BA61B9" w:rsidRDefault="00BA61B9" w:rsidP="00BA61B9">
      <w:pPr>
        <w:rPr>
          <w:rFonts w:cs="Arial"/>
          <w:b/>
          <w:caps/>
          <w:sz w:val="22"/>
          <w:szCs w:val="22"/>
          <w:lang w:val="nl-NL"/>
        </w:rPr>
      </w:pPr>
    </w:p>
    <w:p w14:paraId="1C70F88F" w14:textId="77777777" w:rsidR="00BA61B9" w:rsidRPr="00DE668E" w:rsidRDefault="00BA61B9" w:rsidP="00BA61B9">
      <w:pPr>
        <w:rPr>
          <w:rFonts w:cs="Arial"/>
          <w:b/>
          <w:caps/>
          <w:sz w:val="22"/>
          <w:szCs w:val="22"/>
          <w:lang w:val="nl-NL"/>
        </w:rPr>
      </w:pPr>
      <w:r w:rsidRPr="00DE668E">
        <w:rPr>
          <w:rFonts w:cs="Arial"/>
          <w:b/>
          <w:caps/>
          <w:sz w:val="22"/>
          <w:szCs w:val="22"/>
          <w:lang w:val="nl-NL"/>
        </w:rPr>
        <w:t>U wordt verzocht dit formulier zo volledig mogelijk ingevuld retour te zenden.</w:t>
      </w:r>
    </w:p>
    <w:p w14:paraId="34FC59F2" w14:textId="77777777" w:rsidR="00BA61B9" w:rsidRPr="00DE668E" w:rsidRDefault="00A64E92" w:rsidP="00BA61B9">
      <w:pPr>
        <w:rPr>
          <w:rFonts w:cs="Arial"/>
          <w:sz w:val="22"/>
          <w:szCs w:val="22"/>
          <w:lang w:val="nl-NL"/>
        </w:rPr>
      </w:pPr>
      <w:r>
        <w:rPr>
          <w:rFonts w:cs="Arial"/>
          <w:noProof/>
          <w:sz w:val="22"/>
          <w:szCs w:val="22"/>
          <w:lang w:val="nl-NL" w:eastAsia="nl-NL"/>
        </w:rPr>
        <mc:AlternateContent>
          <mc:Choice Requires="wps">
            <w:drawing>
              <wp:anchor distT="0" distB="0" distL="114300" distR="114300" simplePos="0" relativeHeight="251660288" behindDoc="0" locked="0" layoutInCell="0" allowOverlap="1" wp14:anchorId="7A319BFF" wp14:editId="5C3A8BC2">
                <wp:simplePos x="0" y="0"/>
                <wp:positionH relativeFrom="column">
                  <wp:posOffset>18415</wp:posOffset>
                </wp:positionH>
                <wp:positionV relativeFrom="paragraph">
                  <wp:posOffset>36195</wp:posOffset>
                </wp:positionV>
                <wp:extent cx="92075" cy="92075"/>
                <wp:effectExtent l="13970" t="11430" r="8255" b="1079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31807" id="Rectangle 2" o:spid="_x0000_s1026" style="position:absolute;margin-left:1.45pt;margin-top:2.85pt;width:7.25pt;height: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" o:allowincell="f"/>
            </w:pict>
          </mc:Fallback>
        </mc:AlternateContent>
      </w:r>
      <w:r w:rsidR="00BA61B9" w:rsidRPr="00DE668E">
        <w:rPr>
          <w:rFonts w:cs="Arial"/>
          <w:sz w:val="22"/>
          <w:szCs w:val="22"/>
          <w:lang w:val="nl-NL"/>
        </w:rPr>
        <w:t xml:space="preserve">     = aankruisen hetgeen van toepassing is.</w:t>
      </w:r>
    </w:p>
    <w:p w14:paraId="50136424" w14:textId="77777777" w:rsidR="00BA61B9" w:rsidRPr="00DE668E" w:rsidRDefault="00BA61B9" w:rsidP="00BA61B9">
      <w:pPr>
        <w:tabs>
          <w:tab w:val="left" w:pos="8789"/>
        </w:tabs>
        <w:rPr>
          <w:rFonts w:cs="Arial"/>
          <w:sz w:val="22"/>
          <w:szCs w:val="22"/>
          <w:lang w:val="nl-NL"/>
        </w:rPr>
      </w:pPr>
      <w:r w:rsidRPr="00DE668E">
        <w:rPr>
          <w:rFonts w:cs="Arial"/>
          <w:sz w:val="22"/>
          <w:szCs w:val="22"/>
          <w:u w:val="dotted"/>
          <w:lang w:val="nl-NL"/>
        </w:rPr>
        <w:tab/>
      </w:r>
    </w:p>
    <w:p w14:paraId="12F5A102" w14:textId="77777777" w:rsidR="00BA61B9" w:rsidRPr="00DE668E" w:rsidRDefault="00BA61B9" w:rsidP="00BA61B9">
      <w:pPr>
        <w:outlineLvl w:val="0"/>
        <w:rPr>
          <w:rFonts w:cs="Arial"/>
          <w:sz w:val="22"/>
          <w:szCs w:val="22"/>
          <w:lang w:val="nl-NL"/>
        </w:rPr>
      </w:pPr>
      <w:r w:rsidRPr="00DE668E">
        <w:rPr>
          <w:rFonts w:cs="Arial"/>
          <w:b/>
          <w:sz w:val="22"/>
          <w:szCs w:val="22"/>
          <w:lang w:val="nl-NL"/>
        </w:rPr>
        <w:t>Algemene Persoonsgegevens</w:t>
      </w:r>
    </w:p>
    <w:p w14:paraId="742E7ABA" w14:textId="77777777" w:rsidR="00BA61B9" w:rsidRPr="00DE668E" w:rsidRDefault="00BA61B9" w:rsidP="00BA61B9">
      <w:pPr>
        <w:rPr>
          <w:rFonts w:cs="Arial"/>
          <w:sz w:val="22"/>
          <w:szCs w:val="22"/>
          <w:lang w:val="nl-NL"/>
        </w:rPr>
      </w:pPr>
    </w:p>
    <w:p w14:paraId="362729D5" w14:textId="77777777" w:rsidR="00BA61B9" w:rsidRPr="00DE668E" w:rsidRDefault="00BA61B9" w:rsidP="00BA61B9">
      <w:pPr>
        <w:tabs>
          <w:tab w:val="left" w:pos="1701"/>
          <w:tab w:val="left" w:pos="4820"/>
          <w:tab w:val="left" w:pos="5103"/>
          <w:tab w:val="left" w:pos="6521"/>
          <w:tab w:val="left" w:pos="8789"/>
        </w:tabs>
        <w:spacing w:line="360" w:lineRule="auto"/>
        <w:outlineLvl w:val="0"/>
        <w:rPr>
          <w:rFonts w:cs="Arial"/>
          <w:sz w:val="22"/>
          <w:szCs w:val="22"/>
          <w:lang w:val="nl-NL"/>
        </w:rPr>
      </w:pPr>
      <w:r>
        <w:rPr>
          <w:rFonts w:cs="Arial"/>
          <w:sz w:val="22"/>
          <w:szCs w:val="22"/>
          <w:lang w:val="nl-NL"/>
        </w:rPr>
        <w:t>Voornaam</w:t>
      </w:r>
      <w:r>
        <w:rPr>
          <w:rFonts w:cs="Arial"/>
          <w:sz w:val="22"/>
          <w:szCs w:val="22"/>
          <w:lang w:val="nl-NL"/>
        </w:rPr>
        <w:tab/>
        <w:t>………………………………….</w:t>
      </w:r>
      <w:r>
        <w:rPr>
          <w:rFonts w:cs="Arial"/>
          <w:sz w:val="22"/>
          <w:szCs w:val="22"/>
          <w:lang w:val="nl-NL"/>
        </w:rPr>
        <w:tab/>
        <w:t xml:space="preserve">   </w:t>
      </w:r>
      <w:r>
        <w:rPr>
          <w:rFonts w:cs="Arial"/>
          <w:sz w:val="22"/>
          <w:szCs w:val="22"/>
          <w:u w:val="dotted"/>
          <w:lang w:val="nl-NL"/>
        </w:rPr>
        <w:t xml:space="preserve"> </w:t>
      </w:r>
      <w:r w:rsidRPr="00DE668E">
        <w:rPr>
          <w:rFonts w:cs="Arial"/>
          <w:sz w:val="22"/>
          <w:szCs w:val="22"/>
          <w:lang w:val="nl-NL"/>
        </w:rPr>
        <w:t>Achternaam</w:t>
      </w:r>
      <w:r w:rsidRPr="00DE668E">
        <w:rPr>
          <w:rFonts w:cs="Arial"/>
          <w:sz w:val="22"/>
          <w:szCs w:val="22"/>
          <w:lang w:val="nl-NL"/>
        </w:rPr>
        <w:tab/>
      </w:r>
      <w:r w:rsidRPr="00DE668E">
        <w:rPr>
          <w:rFonts w:cs="Arial"/>
          <w:sz w:val="22"/>
          <w:szCs w:val="22"/>
          <w:u w:val="dotted"/>
          <w:lang w:val="nl-NL"/>
        </w:rPr>
        <w:tab/>
      </w:r>
    </w:p>
    <w:p w14:paraId="177C9863" w14:textId="77777777" w:rsidR="00BA61B9" w:rsidRDefault="00BA61B9" w:rsidP="00BA61B9">
      <w:pPr>
        <w:tabs>
          <w:tab w:val="left" w:pos="1701"/>
          <w:tab w:val="left" w:pos="4820"/>
          <w:tab w:val="left" w:pos="5103"/>
          <w:tab w:val="left" w:pos="6521"/>
          <w:tab w:val="left" w:pos="8789"/>
        </w:tabs>
        <w:spacing w:line="360" w:lineRule="auto"/>
        <w:rPr>
          <w:rFonts w:cs="Arial"/>
          <w:sz w:val="22"/>
          <w:szCs w:val="22"/>
          <w:lang w:val="nl-NL"/>
        </w:rPr>
      </w:pPr>
    </w:p>
    <w:p w14:paraId="21EED6CC" w14:textId="77777777" w:rsidR="00BA61B9" w:rsidRPr="00DE668E" w:rsidRDefault="00A64E92" w:rsidP="00BA61B9">
      <w:pPr>
        <w:tabs>
          <w:tab w:val="left" w:pos="1701"/>
          <w:tab w:val="left" w:pos="4820"/>
          <w:tab w:val="left" w:pos="5103"/>
          <w:tab w:val="left" w:pos="6521"/>
          <w:tab w:val="left" w:pos="8789"/>
        </w:tabs>
        <w:spacing w:line="360" w:lineRule="auto"/>
        <w:rPr>
          <w:rFonts w:cs="Arial"/>
          <w:sz w:val="22"/>
          <w:szCs w:val="22"/>
          <w:lang w:val="nl-NL"/>
        </w:rPr>
      </w:pPr>
      <w:r>
        <w:rPr>
          <w:rFonts w:cs="Arial"/>
          <w:noProof/>
          <w:sz w:val="22"/>
          <w:szCs w:val="22"/>
          <w:lang w:val="nl-NL" w:eastAsia="nl-NL"/>
        </w:rPr>
        <mc:AlternateContent>
          <mc:Choice Requires="wps">
            <w:drawing>
              <wp:anchor distT="0" distB="0" distL="114300" distR="114300" simplePos="0" relativeHeight="251662336" behindDoc="0" locked="0" layoutInCell="0" allowOverlap="1" wp14:anchorId="4D1070B6" wp14:editId="0AC0CACA">
                <wp:simplePos x="0" y="0"/>
                <wp:positionH relativeFrom="column">
                  <wp:posOffset>4133215</wp:posOffset>
                </wp:positionH>
                <wp:positionV relativeFrom="paragraph">
                  <wp:posOffset>36195</wp:posOffset>
                </wp:positionV>
                <wp:extent cx="92075" cy="92075"/>
                <wp:effectExtent l="13970" t="7620" r="8255" b="508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74FDC" id="Rectangle 4" o:spid="_x0000_s1026" style="position:absolute;margin-left:325.45pt;margin-top:2.85pt;width:7.25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" o:allowincell="f"/>
            </w:pict>
          </mc:Fallback>
        </mc:AlternateContent>
      </w:r>
      <w:r>
        <w:rPr>
          <w:rFonts w:cs="Arial"/>
          <w:noProof/>
          <w:sz w:val="22"/>
          <w:szCs w:val="22"/>
          <w:lang w:val="nl-NL" w:eastAsia="nl-NL"/>
        </w:rPr>
        <mc:AlternateContent>
          <mc:Choice Requires="wps">
            <w:drawing>
              <wp:anchor distT="0" distB="0" distL="114300" distR="114300" simplePos="0" relativeHeight="251661312" behindDoc="0" locked="0" layoutInCell="0" allowOverlap="1" wp14:anchorId="2130649A" wp14:editId="58902AC8">
                <wp:simplePos x="0" y="0"/>
                <wp:positionH relativeFrom="column">
                  <wp:posOffset>3218815</wp:posOffset>
                </wp:positionH>
                <wp:positionV relativeFrom="paragraph">
                  <wp:posOffset>36195</wp:posOffset>
                </wp:positionV>
                <wp:extent cx="92075" cy="92075"/>
                <wp:effectExtent l="13970" t="7620" r="8255" b="508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8D70E" id="Rectangle 3" o:spid="_x0000_s1026" style="position:absolute;margin-left:253.45pt;margin-top:2.85pt;width:7.2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" o:allowincell="f"/>
            </w:pict>
          </mc:Fallback>
        </mc:AlternateContent>
      </w:r>
      <w:r w:rsidR="00BA61B9" w:rsidRPr="00DE668E">
        <w:rPr>
          <w:rFonts w:cs="Arial"/>
          <w:sz w:val="22"/>
          <w:szCs w:val="22"/>
          <w:lang w:val="nl-NL"/>
        </w:rPr>
        <w:t>Geboren</w:t>
      </w:r>
      <w:r w:rsidR="00BA61B9" w:rsidRPr="00DE668E">
        <w:rPr>
          <w:rFonts w:cs="Arial"/>
          <w:sz w:val="22"/>
          <w:szCs w:val="22"/>
          <w:lang w:val="nl-NL"/>
        </w:rPr>
        <w:tab/>
      </w:r>
      <w:r w:rsidR="00BA61B9" w:rsidRPr="00DE668E">
        <w:rPr>
          <w:rFonts w:cs="Arial"/>
          <w:sz w:val="22"/>
          <w:szCs w:val="22"/>
          <w:u w:val="dotted"/>
          <w:lang w:val="nl-NL"/>
        </w:rPr>
        <w:tab/>
      </w:r>
      <w:r w:rsidR="00BA61B9" w:rsidRPr="00DE668E">
        <w:rPr>
          <w:rFonts w:cs="Arial"/>
          <w:sz w:val="22"/>
          <w:szCs w:val="22"/>
          <w:lang w:val="nl-NL"/>
        </w:rPr>
        <w:tab/>
        <w:t xml:space="preserve">    Man</w:t>
      </w:r>
      <w:r w:rsidR="00BA61B9" w:rsidRPr="00DE668E">
        <w:rPr>
          <w:rFonts w:cs="Arial"/>
          <w:sz w:val="22"/>
          <w:szCs w:val="22"/>
          <w:lang w:val="nl-NL"/>
        </w:rPr>
        <w:tab/>
        <w:t xml:space="preserve">    Vrouw</w:t>
      </w:r>
    </w:p>
    <w:p w14:paraId="62B318DD" w14:textId="77777777" w:rsidR="00BA61B9" w:rsidRDefault="00BA61B9" w:rsidP="00BA61B9">
      <w:pPr>
        <w:tabs>
          <w:tab w:val="left" w:pos="1701"/>
          <w:tab w:val="left" w:pos="4820"/>
          <w:tab w:val="left" w:pos="5103"/>
          <w:tab w:val="left" w:pos="6521"/>
          <w:tab w:val="left" w:pos="8789"/>
        </w:tabs>
        <w:spacing w:line="360" w:lineRule="auto"/>
        <w:rPr>
          <w:rFonts w:cs="Arial"/>
          <w:sz w:val="22"/>
          <w:szCs w:val="22"/>
          <w:lang w:val="nl-NL"/>
        </w:rPr>
      </w:pPr>
    </w:p>
    <w:p w14:paraId="0BCDBE70" w14:textId="77777777" w:rsidR="00BA61B9" w:rsidRPr="00DE668E" w:rsidRDefault="00BA61B9" w:rsidP="00BA61B9">
      <w:pPr>
        <w:tabs>
          <w:tab w:val="left" w:pos="1701"/>
          <w:tab w:val="left" w:pos="4820"/>
          <w:tab w:val="left" w:pos="5103"/>
          <w:tab w:val="left" w:pos="6521"/>
          <w:tab w:val="left" w:pos="8789"/>
        </w:tabs>
        <w:spacing w:line="360" w:lineRule="auto"/>
        <w:rPr>
          <w:rFonts w:cs="Arial"/>
          <w:sz w:val="22"/>
          <w:szCs w:val="22"/>
          <w:u w:val="dotted"/>
          <w:lang w:val="nl-NL"/>
        </w:rPr>
      </w:pPr>
      <w:r w:rsidRPr="00DE668E">
        <w:rPr>
          <w:rFonts w:cs="Arial"/>
          <w:sz w:val="22"/>
          <w:szCs w:val="22"/>
          <w:lang w:val="nl-NL"/>
        </w:rPr>
        <w:t>Tussenvoegsel</w:t>
      </w:r>
      <w:r w:rsidRPr="00DE668E">
        <w:rPr>
          <w:rFonts w:cs="Arial"/>
          <w:sz w:val="22"/>
          <w:szCs w:val="22"/>
          <w:lang w:val="nl-NL"/>
        </w:rPr>
        <w:tab/>
      </w:r>
      <w:r w:rsidRPr="00DE668E">
        <w:rPr>
          <w:rFonts w:cs="Arial"/>
          <w:sz w:val="22"/>
          <w:szCs w:val="22"/>
          <w:u w:val="dotted"/>
          <w:lang w:val="nl-NL"/>
        </w:rPr>
        <w:tab/>
      </w:r>
      <w:r w:rsidRPr="00DE668E">
        <w:rPr>
          <w:rFonts w:cs="Arial"/>
          <w:sz w:val="22"/>
          <w:szCs w:val="22"/>
          <w:lang w:val="nl-NL"/>
        </w:rPr>
        <w:tab/>
        <w:t>Voorletters</w:t>
      </w:r>
      <w:r w:rsidRPr="00DE668E">
        <w:rPr>
          <w:rFonts w:cs="Arial"/>
          <w:sz w:val="22"/>
          <w:szCs w:val="22"/>
          <w:lang w:val="nl-NL"/>
        </w:rPr>
        <w:tab/>
      </w:r>
      <w:r w:rsidRPr="00DE668E">
        <w:rPr>
          <w:rFonts w:cs="Arial"/>
          <w:sz w:val="22"/>
          <w:szCs w:val="22"/>
          <w:u w:val="dotted"/>
          <w:lang w:val="nl-NL"/>
        </w:rPr>
        <w:tab/>
      </w:r>
    </w:p>
    <w:p w14:paraId="6F0F9498" w14:textId="77777777" w:rsidR="00BA61B9" w:rsidRDefault="00BA61B9" w:rsidP="00BA61B9">
      <w:pPr>
        <w:tabs>
          <w:tab w:val="left" w:pos="1701"/>
          <w:tab w:val="left" w:pos="4820"/>
          <w:tab w:val="left" w:pos="5103"/>
          <w:tab w:val="left" w:pos="6521"/>
          <w:tab w:val="left" w:pos="8789"/>
        </w:tabs>
        <w:spacing w:line="360" w:lineRule="auto"/>
        <w:rPr>
          <w:rFonts w:cs="Arial"/>
          <w:sz w:val="22"/>
          <w:szCs w:val="22"/>
          <w:lang w:val="nl-NL"/>
        </w:rPr>
      </w:pPr>
    </w:p>
    <w:p w14:paraId="43C4771E" w14:textId="77777777" w:rsidR="00BA61B9" w:rsidRPr="00DE668E" w:rsidRDefault="00BA61B9" w:rsidP="00BA61B9">
      <w:pPr>
        <w:tabs>
          <w:tab w:val="left" w:pos="1701"/>
          <w:tab w:val="left" w:pos="4820"/>
          <w:tab w:val="left" w:pos="5103"/>
          <w:tab w:val="left" w:pos="6521"/>
          <w:tab w:val="left" w:pos="8789"/>
        </w:tabs>
        <w:spacing w:line="360" w:lineRule="auto"/>
        <w:rPr>
          <w:rFonts w:cs="Arial"/>
          <w:sz w:val="22"/>
          <w:szCs w:val="22"/>
          <w:lang w:val="nl-NL"/>
        </w:rPr>
      </w:pPr>
      <w:r w:rsidRPr="00DE668E">
        <w:rPr>
          <w:rFonts w:cs="Arial"/>
          <w:sz w:val="22"/>
          <w:szCs w:val="22"/>
          <w:lang w:val="nl-NL"/>
        </w:rPr>
        <w:t>Geboorteplaats</w:t>
      </w:r>
      <w:r w:rsidRPr="00DE668E">
        <w:rPr>
          <w:rFonts w:cs="Arial"/>
          <w:sz w:val="22"/>
          <w:szCs w:val="22"/>
          <w:lang w:val="nl-NL"/>
        </w:rPr>
        <w:tab/>
      </w:r>
      <w:r w:rsidRPr="00DE668E">
        <w:rPr>
          <w:rFonts w:cs="Arial"/>
          <w:sz w:val="22"/>
          <w:szCs w:val="22"/>
          <w:u w:val="dotted"/>
          <w:lang w:val="nl-NL"/>
        </w:rPr>
        <w:tab/>
      </w:r>
      <w:r w:rsidRPr="00DE668E">
        <w:rPr>
          <w:rFonts w:cs="Arial"/>
          <w:sz w:val="22"/>
          <w:szCs w:val="22"/>
          <w:lang w:val="nl-NL"/>
        </w:rPr>
        <w:tab/>
        <w:t>Nationaliteit</w:t>
      </w:r>
      <w:r w:rsidRPr="00DE668E">
        <w:rPr>
          <w:rFonts w:cs="Arial"/>
          <w:sz w:val="22"/>
          <w:szCs w:val="22"/>
          <w:lang w:val="nl-NL"/>
        </w:rPr>
        <w:tab/>
      </w:r>
      <w:r w:rsidRPr="00DE668E">
        <w:rPr>
          <w:rFonts w:cs="Arial"/>
          <w:sz w:val="22"/>
          <w:szCs w:val="22"/>
          <w:u w:val="dotted"/>
          <w:lang w:val="nl-NL"/>
        </w:rPr>
        <w:tab/>
      </w:r>
    </w:p>
    <w:p w14:paraId="631A82F4" w14:textId="77777777" w:rsidR="00BA61B9" w:rsidRDefault="00BA61B9" w:rsidP="00BA61B9">
      <w:pPr>
        <w:tabs>
          <w:tab w:val="left" w:pos="1701"/>
          <w:tab w:val="left" w:pos="4820"/>
          <w:tab w:val="left" w:pos="5103"/>
          <w:tab w:val="left" w:pos="6521"/>
          <w:tab w:val="left" w:pos="6946"/>
          <w:tab w:val="left" w:pos="7088"/>
          <w:tab w:val="left" w:pos="8789"/>
        </w:tabs>
        <w:spacing w:line="360" w:lineRule="auto"/>
        <w:rPr>
          <w:rFonts w:cs="Arial"/>
          <w:sz w:val="22"/>
          <w:szCs w:val="22"/>
          <w:lang w:val="nl-NL"/>
        </w:rPr>
      </w:pPr>
    </w:p>
    <w:p w14:paraId="0B1EA84E" w14:textId="77777777" w:rsidR="00BA61B9" w:rsidRPr="00DE668E" w:rsidRDefault="00BA61B9" w:rsidP="00BA61B9">
      <w:pPr>
        <w:tabs>
          <w:tab w:val="left" w:pos="1701"/>
          <w:tab w:val="left" w:pos="4820"/>
          <w:tab w:val="left" w:pos="5103"/>
          <w:tab w:val="left" w:pos="6521"/>
          <w:tab w:val="left" w:pos="6946"/>
          <w:tab w:val="left" w:pos="7088"/>
          <w:tab w:val="left" w:pos="8789"/>
        </w:tabs>
        <w:spacing w:line="360" w:lineRule="auto"/>
        <w:rPr>
          <w:rFonts w:cs="Arial"/>
          <w:sz w:val="22"/>
          <w:szCs w:val="22"/>
          <w:lang w:val="nl-NL"/>
        </w:rPr>
      </w:pPr>
      <w:r w:rsidRPr="00DE668E">
        <w:rPr>
          <w:rFonts w:cs="Arial"/>
          <w:sz w:val="22"/>
          <w:szCs w:val="22"/>
          <w:lang w:val="nl-NL"/>
        </w:rPr>
        <w:t>Postcode</w:t>
      </w:r>
      <w:r w:rsidRPr="00DE668E">
        <w:rPr>
          <w:rFonts w:cs="Arial"/>
          <w:sz w:val="22"/>
          <w:szCs w:val="22"/>
          <w:lang w:val="nl-NL"/>
        </w:rPr>
        <w:tab/>
      </w:r>
      <w:r w:rsidRPr="00DE668E">
        <w:rPr>
          <w:rFonts w:cs="Arial"/>
          <w:sz w:val="22"/>
          <w:szCs w:val="22"/>
          <w:u w:val="dotted"/>
          <w:lang w:val="nl-NL"/>
        </w:rPr>
        <w:tab/>
      </w:r>
      <w:r w:rsidRPr="00DE668E">
        <w:rPr>
          <w:rFonts w:cs="Arial"/>
          <w:sz w:val="22"/>
          <w:szCs w:val="22"/>
          <w:lang w:val="nl-NL"/>
        </w:rPr>
        <w:tab/>
        <w:t>Huisnummer</w:t>
      </w:r>
      <w:r w:rsidRPr="00DE668E">
        <w:rPr>
          <w:rFonts w:cs="Arial"/>
          <w:sz w:val="22"/>
          <w:szCs w:val="22"/>
          <w:lang w:val="nl-NL"/>
        </w:rPr>
        <w:tab/>
      </w:r>
      <w:r w:rsidRPr="00DE668E">
        <w:rPr>
          <w:rFonts w:cs="Arial"/>
          <w:sz w:val="22"/>
          <w:szCs w:val="22"/>
          <w:u w:val="dotted"/>
          <w:lang w:val="nl-NL"/>
        </w:rPr>
        <w:tab/>
      </w:r>
      <w:r w:rsidRPr="00DE668E">
        <w:rPr>
          <w:rFonts w:cs="Arial"/>
          <w:sz w:val="22"/>
          <w:szCs w:val="22"/>
          <w:lang w:val="nl-NL"/>
        </w:rPr>
        <w:tab/>
        <w:t xml:space="preserve">Toevoeging </w:t>
      </w:r>
      <w:r w:rsidRPr="00DE668E">
        <w:rPr>
          <w:rFonts w:cs="Arial"/>
          <w:sz w:val="22"/>
          <w:szCs w:val="22"/>
          <w:u w:val="dotted"/>
          <w:lang w:val="nl-NL"/>
        </w:rPr>
        <w:tab/>
      </w:r>
    </w:p>
    <w:p w14:paraId="322B6DC3" w14:textId="77777777" w:rsidR="00BA61B9" w:rsidRDefault="00BA61B9" w:rsidP="00BA61B9">
      <w:pPr>
        <w:tabs>
          <w:tab w:val="left" w:pos="1701"/>
          <w:tab w:val="left" w:pos="4820"/>
          <w:tab w:val="left" w:pos="5103"/>
          <w:tab w:val="left" w:pos="6521"/>
          <w:tab w:val="left" w:pos="8789"/>
        </w:tabs>
        <w:spacing w:line="360" w:lineRule="auto"/>
        <w:rPr>
          <w:rFonts w:cs="Arial"/>
          <w:sz w:val="22"/>
          <w:szCs w:val="22"/>
          <w:lang w:val="nl-NL"/>
        </w:rPr>
      </w:pPr>
    </w:p>
    <w:p w14:paraId="471E98DF" w14:textId="77777777" w:rsidR="00BA61B9" w:rsidRPr="00DE668E" w:rsidRDefault="00BA61B9" w:rsidP="00BA61B9">
      <w:pPr>
        <w:tabs>
          <w:tab w:val="left" w:pos="1701"/>
          <w:tab w:val="left" w:pos="4820"/>
          <w:tab w:val="left" w:pos="5103"/>
          <w:tab w:val="left" w:pos="6521"/>
          <w:tab w:val="left" w:pos="8789"/>
        </w:tabs>
        <w:spacing w:line="360" w:lineRule="auto"/>
        <w:rPr>
          <w:rFonts w:cs="Arial"/>
          <w:sz w:val="22"/>
          <w:szCs w:val="22"/>
          <w:lang w:val="nl-NL"/>
        </w:rPr>
      </w:pPr>
      <w:r w:rsidRPr="00DE668E">
        <w:rPr>
          <w:rFonts w:cs="Arial"/>
          <w:sz w:val="22"/>
          <w:szCs w:val="22"/>
          <w:lang w:val="nl-NL"/>
        </w:rPr>
        <w:t>Straatnaam</w:t>
      </w:r>
      <w:r w:rsidRPr="00DE668E">
        <w:rPr>
          <w:rFonts w:cs="Arial"/>
          <w:sz w:val="22"/>
          <w:szCs w:val="22"/>
          <w:lang w:val="nl-NL"/>
        </w:rPr>
        <w:tab/>
      </w:r>
      <w:r w:rsidRPr="00DE668E">
        <w:rPr>
          <w:rFonts w:cs="Arial"/>
          <w:sz w:val="22"/>
          <w:szCs w:val="22"/>
          <w:u w:val="dotted"/>
          <w:lang w:val="nl-NL"/>
        </w:rPr>
        <w:tab/>
      </w:r>
    </w:p>
    <w:p w14:paraId="7BDB8457" w14:textId="77777777" w:rsidR="00BA61B9" w:rsidRDefault="00BA61B9" w:rsidP="00BA61B9">
      <w:pPr>
        <w:tabs>
          <w:tab w:val="left" w:pos="1701"/>
          <w:tab w:val="left" w:pos="4820"/>
          <w:tab w:val="left" w:pos="5103"/>
          <w:tab w:val="left" w:pos="6521"/>
          <w:tab w:val="left" w:pos="8789"/>
        </w:tabs>
        <w:spacing w:line="360" w:lineRule="auto"/>
        <w:rPr>
          <w:rFonts w:cs="Arial"/>
          <w:sz w:val="22"/>
          <w:szCs w:val="22"/>
          <w:lang w:val="nl-NL"/>
        </w:rPr>
      </w:pPr>
    </w:p>
    <w:p w14:paraId="2F70FBF0" w14:textId="77777777" w:rsidR="00BA61B9" w:rsidRPr="00DE668E" w:rsidRDefault="00BA61B9" w:rsidP="00BA61B9">
      <w:pPr>
        <w:tabs>
          <w:tab w:val="left" w:pos="1701"/>
          <w:tab w:val="left" w:pos="4820"/>
          <w:tab w:val="left" w:pos="5103"/>
          <w:tab w:val="left" w:pos="6521"/>
          <w:tab w:val="left" w:pos="8789"/>
        </w:tabs>
        <w:spacing w:line="360" w:lineRule="auto"/>
        <w:rPr>
          <w:rFonts w:cs="Arial"/>
          <w:sz w:val="22"/>
          <w:szCs w:val="22"/>
          <w:lang w:val="nl-NL"/>
        </w:rPr>
      </w:pPr>
      <w:r w:rsidRPr="00DE668E">
        <w:rPr>
          <w:rFonts w:cs="Arial"/>
          <w:sz w:val="22"/>
          <w:szCs w:val="22"/>
          <w:lang w:val="nl-NL"/>
        </w:rPr>
        <w:t>Woonplaats</w:t>
      </w:r>
      <w:r w:rsidRPr="00DE668E">
        <w:rPr>
          <w:rFonts w:cs="Arial"/>
          <w:sz w:val="22"/>
          <w:szCs w:val="22"/>
          <w:lang w:val="nl-NL"/>
        </w:rPr>
        <w:tab/>
      </w:r>
      <w:r w:rsidRPr="00DE668E">
        <w:rPr>
          <w:rFonts w:cs="Arial"/>
          <w:sz w:val="22"/>
          <w:szCs w:val="22"/>
          <w:u w:val="dotted"/>
          <w:lang w:val="nl-NL"/>
        </w:rPr>
        <w:tab/>
      </w:r>
    </w:p>
    <w:p w14:paraId="1C7DE342" w14:textId="77777777" w:rsidR="00BA61B9" w:rsidRDefault="00BA61B9" w:rsidP="00BA61B9">
      <w:pPr>
        <w:tabs>
          <w:tab w:val="left" w:pos="1701"/>
          <w:tab w:val="left" w:pos="4820"/>
          <w:tab w:val="left" w:pos="5103"/>
          <w:tab w:val="left" w:pos="6521"/>
          <w:tab w:val="left" w:pos="8789"/>
        </w:tabs>
        <w:spacing w:line="360" w:lineRule="auto"/>
        <w:rPr>
          <w:rFonts w:cs="Arial"/>
          <w:sz w:val="22"/>
          <w:szCs w:val="22"/>
          <w:lang w:val="nl-NL"/>
        </w:rPr>
      </w:pPr>
    </w:p>
    <w:p w14:paraId="24840FE1" w14:textId="77777777" w:rsidR="00BA61B9" w:rsidRDefault="00BA61B9" w:rsidP="00BA61B9">
      <w:pPr>
        <w:tabs>
          <w:tab w:val="left" w:pos="1701"/>
          <w:tab w:val="left" w:pos="4820"/>
          <w:tab w:val="left" w:pos="5103"/>
          <w:tab w:val="left" w:pos="6521"/>
          <w:tab w:val="left" w:pos="8789"/>
        </w:tabs>
        <w:spacing w:line="360" w:lineRule="auto"/>
        <w:rPr>
          <w:rFonts w:cs="Arial"/>
          <w:sz w:val="22"/>
          <w:szCs w:val="22"/>
          <w:lang w:val="nl-NL"/>
        </w:rPr>
      </w:pPr>
      <w:r>
        <w:rPr>
          <w:rFonts w:cs="Arial"/>
          <w:sz w:val="22"/>
          <w:szCs w:val="22"/>
          <w:lang w:val="nl-NL"/>
        </w:rPr>
        <w:t>B</w:t>
      </w:r>
      <w:r w:rsidRPr="00DE668E">
        <w:rPr>
          <w:rFonts w:cs="Arial"/>
          <w:sz w:val="22"/>
          <w:szCs w:val="22"/>
          <w:lang w:val="nl-NL"/>
        </w:rPr>
        <w:t>anknummer</w:t>
      </w:r>
      <w:r>
        <w:rPr>
          <w:rFonts w:cs="Arial"/>
          <w:sz w:val="22"/>
          <w:szCs w:val="22"/>
          <w:lang w:val="nl-NL"/>
        </w:rPr>
        <w:t xml:space="preserve">       </w:t>
      </w:r>
      <w:r>
        <w:rPr>
          <w:rFonts w:cs="Arial"/>
          <w:sz w:val="22"/>
          <w:szCs w:val="22"/>
          <w:u w:val="dotted"/>
          <w:lang w:val="nl-NL"/>
        </w:rPr>
        <w:t xml:space="preserve">                                                   </w:t>
      </w:r>
      <w:r>
        <w:rPr>
          <w:rFonts w:cs="Arial"/>
          <w:sz w:val="22"/>
          <w:szCs w:val="22"/>
          <w:lang w:val="nl-NL"/>
        </w:rPr>
        <w:t>Tenaamstelling………………</w:t>
      </w:r>
    </w:p>
    <w:p w14:paraId="7961E75A" w14:textId="77777777" w:rsidR="00BA61B9" w:rsidRPr="00EE34C6" w:rsidRDefault="00BA61B9" w:rsidP="00BA61B9">
      <w:pPr>
        <w:pStyle w:val="NoParagraphStyle"/>
        <w:rPr>
          <w:lang w:val="nl-NL"/>
        </w:rPr>
      </w:pPr>
    </w:p>
    <w:p w14:paraId="3BF565E0" w14:textId="77777777" w:rsidR="00BA61B9" w:rsidRPr="00EE34C6" w:rsidRDefault="00BA61B9" w:rsidP="00BA61B9">
      <w:pPr>
        <w:pStyle w:val="NoParagraphStyle"/>
        <w:rPr>
          <w:lang w:val="nl-NL"/>
        </w:rPr>
      </w:pPr>
      <w:r w:rsidRPr="00BA61B9">
        <w:rPr>
          <w:rFonts w:ascii="Arial" w:hAnsi="Arial" w:cs="Arial"/>
          <w:sz w:val="22"/>
          <w:szCs w:val="22"/>
          <w:lang w:val="nl-NL"/>
        </w:rPr>
        <w:t>IBAN</w:t>
      </w:r>
      <w:r>
        <w:rPr>
          <w:lang w:val="nl-NL"/>
        </w:rPr>
        <w:tab/>
        <w:t>…………………………………………</w:t>
      </w:r>
      <w:r w:rsidRPr="00BA61B9">
        <w:rPr>
          <w:rFonts w:ascii="Arial" w:hAnsi="Arial" w:cs="Arial"/>
          <w:sz w:val="22"/>
          <w:szCs w:val="22"/>
          <w:lang w:val="nl-NL"/>
        </w:rPr>
        <w:t>BIC</w:t>
      </w:r>
      <w:r>
        <w:rPr>
          <w:lang w:val="nl-NL"/>
        </w:rPr>
        <w:tab/>
        <w:t>…………………………………………………</w:t>
      </w:r>
    </w:p>
    <w:p w14:paraId="505217B8" w14:textId="77777777" w:rsidR="00BA61B9" w:rsidRDefault="00BA61B9" w:rsidP="00BA61B9">
      <w:pPr>
        <w:tabs>
          <w:tab w:val="left" w:pos="1701"/>
          <w:tab w:val="left" w:pos="4820"/>
          <w:tab w:val="left" w:pos="5103"/>
          <w:tab w:val="left" w:pos="6521"/>
          <w:tab w:val="left" w:pos="7513"/>
          <w:tab w:val="left" w:pos="8789"/>
        </w:tabs>
        <w:spacing w:line="360" w:lineRule="auto"/>
        <w:rPr>
          <w:rFonts w:cs="Arial"/>
          <w:sz w:val="20"/>
          <w:szCs w:val="20"/>
          <w:lang w:val="nl-NL"/>
        </w:rPr>
      </w:pPr>
    </w:p>
    <w:p w14:paraId="7864C369" w14:textId="77777777" w:rsidR="00BA61B9" w:rsidRPr="00DE668E" w:rsidRDefault="00A64E92" w:rsidP="00BA61B9">
      <w:pPr>
        <w:tabs>
          <w:tab w:val="left" w:pos="1701"/>
          <w:tab w:val="left" w:pos="4820"/>
          <w:tab w:val="left" w:pos="5103"/>
          <w:tab w:val="left" w:pos="6521"/>
          <w:tab w:val="left" w:pos="7513"/>
          <w:tab w:val="left" w:pos="8789"/>
        </w:tabs>
        <w:spacing w:line="360" w:lineRule="auto"/>
        <w:rPr>
          <w:rFonts w:cs="Arial"/>
          <w:szCs w:val="18"/>
          <w:lang w:val="nl-NL"/>
        </w:rPr>
      </w:pPr>
      <w:r>
        <w:rPr>
          <w:rFonts w:cs="Arial"/>
          <w:noProof/>
          <w:sz w:val="20"/>
          <w:szCs w:val="20"/>
          <w:lang w:val="nl-NL" w:eastAsia="nl-NL"/>
        </w:rPr>
        <mc:AlternateContent>
          <mc:Choice Requires="wps">
            <w:drawing>
              <wp:anchor distT="0" distB="0" distL="114300" distR="114300" simplePos="0" relativeHeight="251669504" behindDoc="0" locked="0" layoutInCell="0" allowOverlap="1" wp14:anchorId="2DC61565" wp14:editId="232F9C42">
                <wp:simplePos x="0" y="0"/>
                <wp:positionH relativeFrom="column">
                  <wp:posOffset>5047615</wp:posOffset>
                </wp:positionH>
                <wp:positionV relativeFrom="paragraph">
                  <wp:posOffset>13970</wp:posOffset>
                </wp:positionV>
                <wp:extent cx="92075" cy="92075"/>
                <wp:effectExtent l="13970" t="10795" r="8255" b="1143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4CBE4" id="Rectangle 11" o:spid="_x0000_s1026" style="position:absolute;margin-left:397.45pt;margin-top:1.1pt;width:7.25pt;height: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" o:allowincell="f"/>
            </w:pict>
          </mc:Fallback>
        </mc:AlternateContent>
      </w:r>
      <w:r>
        <w:rPr>
          <w:rFonts w:cs="Arial"/>
          <w:noProof/>
          <w:sz w:val="20"/>
          <w:szCs w:val="20"/>
          <w:lang w:val="nl-NL" w:eastAsia="nl-NL"/>
        </w:rPr>
        <mc:AlternateContent>
          <mc:Choice Requires="wps">
            <w:drawing>
              <wp:anchor distT="0" distB="0" distL="114300" distR="114300" simplePos="0" relativeHeight="251667456" behindDoc="0" locked="0" layoutInCell="0" allowOverlap="1" wp14:anchorId="748A5E46" wp14:editId="7B4F9C83">
                <wp:simplePos x="0" y="0"/>
                <wp:positionH relativeFrom="column">
                  <wp:posOffset>4407535</wp:posOffset>
                </wp:positionH>
                <wp:positionV relativeFrom="paragraph">
                  <wp:posOffset>13970</wp:posOffset>
                </wp:positionV>
                <wp:extent cx="92075" cy="92075"/>
                <wp:effectExtent l="12065" t="10795" r="10160" b="1143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8BC34" id="Rectangle 9" o:spid="_x0000_s1026" style="position:absolute;margin-left:347.05pt;margin-top:1.1pt;width:7.25pt;height: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dQGwIAADo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" o:allowincell="f"/>
            </w:pict>
          </mc:Fallback>
        </mc:AlternateContent>
      </w:r>
      <w:r>
        <w:rPr>
          <w:rFonts w:cs="Arial"/>
          <w:noProof/>
          <w:sz w:val="20"/>
          <w:szCs w:val="20"/>
          <w:lang w:val="nl-NL" w:eastAsia="nl-NL"/>
        </w:rPr>
        <mc:AlternateContent>
          <mc:Choice Requires="wps">
            <w:drawing>
              <wp:anchor distT="0" distB="0" distL="114300" distR="114300" simplePos="0" relativeHeight="251665408" behindDoc="0" locked="0" layoutInCell="0" allowOverlap="1" wp14:anchorId="38343BCF" wp14:editId="46E75588">
                <wp:simplePos x="0" y="0"/>
                <wp:positionH relativeFrom="column">
                  <wp:posOffset>3950335</wp:posOffset>
                </wp:positionH>
                <wp:positionV relativeFrom="paragraph">
                  <wp:posOffset>13970</wp:posOffset>
                </wp:positionV>
                <wp:extent cx="92075" cy="92075"/>
                <wp:effectExtent l="12065" t="10795" r="10160" b="1143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163A" id="Rectangle 7" o:spid="_x0000_s1026" style="position:absolute;margin-left:311.05pt;margin-top:1.1pt;width:7.25pt;height: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" o:allowincell="f"/>
            </w:pict>
          </mc:Fallback>
        </mc:AlternateContent>
      </w:r>
      <w:r>
        <w:rPr>
          <w:rFonts w:cs="Arial"/>
          <w:noProof/>
          <w:sz w:val="20"/>
          <w:szCs w:val="20"/>
          <w:lang w:val="nl-NL" w:eastAsia="nl-NL"/>
        </w:rPr>
        <mc:AlternateContent>
          <mc:Choice Requires="wps">
            <w:drawing>
              <wp:anchor distT="0" distB="0" distL="114300" distR="114300" simplePos="0" relativeHeight="251664384" behindDoc="0" locked="0" layoutInCell="0" allowOverlap="1" wp14:anchorId="33C91A60" wp14:editId="450591CB">
                <wp:simplePos x="0" y="0"/>
                <wp:positionH relativeFrom="column">
                  <wp:posOffset>3204210</wp:posOffset>
                </wp:positionH>
                <wp:positionV relativeFrom="paragraph">
                  <wp:posOffset>36195</wp:posOffset>
                </wp:positionV>
                <wp:extent cx="92075" cy="92075"/>
                <wp:effectExtent l="8890" t="13970" r="13335" b="825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54772" id="Rectangle 6" o:spid="_x0000_s1026" style="position:absolute;margin-left:252.3pt;margin-top:2.85pt;width:7.25pt;height: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" o:allowincell="f"/>
            </w:pict>
          </mc:Fallback>
        </mc:AlternateContent>
      </w:r>
      <w:r w:rsidR="00BA61B9" w:rsidRPr="00DE668E">
        <w:rPr>
          <w:rFonts w:cs="Arial"/>
          <w:sz w:val="22"/>
          <w:szCs w:val="22"/>
          <w:lang w:val="nl-NL"/>
        </w:rPr>
        <w:t>Telefoon privé</w:t>
      </w:r>
      <w:r w:rsidR="00BA61B9" w:rsidRPr="00DE668E">
        <w:rPr>
          <w:rFonts w:cs="Arial"/>
          <w:sz w:val="20"/>
          <w:szCs w:val="20"/>
          <w:lang w:val="nl-NL"/>
        </w:rPr>
        <w:tab/>
      </w:r>
      <w:r w:rsidR="00BA61B9" w:rsidRPr="00DE668E">
        <w:rPr>
          <w:rFonts w:cs="Arial"/>
          <w:sz w:val="20"/>
          <w:szCs w:val="20"/>
          <w:u w:val="dotted"/>
          <w:lang w:val="nl-NL"/>
        </w:rPr>
        <w:tab/>
      </w:r>
      <w:r w:rsidR="00BA61B9" w:rsidRPr="00DE668E">
        <w:rPr>
          <w:rFonts w:cs="Arial"/>
          <w:szCs w:val="18"/>
          <w:lang w:val="nl-NL"/>
        </w:rPr>
        <w:tab/>
        <w:t xml:space="preserve">    Telefoon        Fax          Mobiel        Geheim</w:t>
      </w:r>
    </w:p>
    <w:p w14:paraId="4CA97D9E" w14:textId="77777777" w:rsidR="00BA61B9" w:rsidRDefault="00BA61B9" w:rsidP="00BA61B9">
      <w:pPr>
        <w:tabs>
          <w:tab w:val="left" w:pos="1701"/>
          <w:tab w:val="left" w:pos="4820"/>
          <w:tab w:val="left" w:pos="5103"/>
          <w:tab w:val="left" w:pos="6521"/>
          <w:tab w:val="left" w:pos="7513"/>
          <w:tab w:val="left" w:pos="8789"/>
        </w:tabs>
        <w:spacing w:line="360" w:lineRule="auto"/>
        <w:outlineLvl w:val="0"/>
        <w:rPr>
          <w:rFonts w:cs="Arial"/>
          <w:sz w:val="20"/>
          <w:szCs w:val="20"/>
          <w:lang w:val="nl-NL"/>
        </w:rPr>
      </w:pPr>
    </w:p>
    <w:p w14:paraId="1D44F496" w14:textId="77777777" w:rsidR="00BA61B9" w:rsidRPr="00DE668E" w:rsidRDefault="00A64E92" w:rsidP="00BA61B9">
      <w:pPr>
        <w:tabs>
          <w:tab w:val="left" w:pos="1701"/>
          <w:tab w:val="left" w:pos="4820"/>
          <w:tab w:val="left" w:pos="5103"/>
          <w:tab w:val="left" w:pos="6521"/>
          <w:tab w:val="left" w:pos="7513"/>
          <w:tab w:val="left" w:pos="8789"/>
        </w:tabs>
        <w:spacing w:line="360" w:lineRule="auto"/>
        <w:rPr>
          <w:rFonts w:cs="Arial"/>
          <w:szCs w:val="18"/>
          <w:lang w:val="nl-NL"/>
        </w:rPr>
      </w:pPr>
      <w:r>
        <w:rPr>
          <w:rFonts w:cs="Arial"/>
          <w:noProof/>
          <w:sz w:val="22"/>
          <w:szCs w:val="22"/>
          <w:lang w:val="nl-NL" w:eastAsia="nl-NL"/>
        </w:rPr>
        <mc:AlternateContent>
          <mc:Choice Requires="wps">
            <w:drawing>
              <wp:anchor distT="0" distB="0" distL="114300" distR="114300" simplePos="0" relativeHeight="251670528" behindDoc="0" locked="0" layoutInCell="0" allowOverlap="1" wp14:anchorId="01B6E614" wp14:editId="60A52BC3">
                <wp:simplePos x="0" y="0"/>
                <wp:positionH relativeFrom="column">
                  <wp:posOffset>5047615</wp:posOffset>
                </wp:positionH>
                <wp:positionV relativeFrom="paragraph">
                  <wp:posOffset>23495</wp:posOffset>
                </wp:positionV>
                <wp:extent cx="92075" cy="92075"/>
                <wp:effectExtent l="13970" t="13970" r="8255" b="825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E545E" id="Rectangle 12" o:spid="_x0000_s1026" style="position:absolute;margin-left:397.45pt;margin-top:1.85pt;width:7.25pt;height: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" o:allowincell="f"/>
            </w:pict>
          </mc:Fallback>
        </mc:AlternateContent>
      </w:r>
      <w:r>
        <w:rPr>
          <w:rFonts w:cs="Arial"/>
          <w:noProof/>
          <w:sz w:val="22"/>
          <w:szCs w:val="22"/>
          <w:lang w:val="nl-NL" w:eastAsia="nl-NL"/>
        </w:rPr>
        <mc:AlternateContent>
          <mc:Choice Requires="wps">
            <w:drawing>
              <wp:anchor distT="0" distB="0" distL="114300" distR="114300" simplePos="0" relativeHeight="251668480" behindDoc="0" locked="0" layoutInCell="0" allowOverlap="1" wp14:anchorId="3B8CAEE9" wp14:editId="1F1EEDAC">
                <wp:simplePos x="0" y="0"/>
                <wp:positionH relativeFrom="column">
                  <wp:posOffset>4407535</wp:posOffset>
                </wp:positionH>
                <wp:positionV relativeFrom="paragraph">
                  <wp:posOffset>23495</wp:posOffset>
                </wp:positionV>
                <wp:extent cx="92075" cy="92075"/>
                <wp:effectExtent l="12065" t="13970" r="10160" b="825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CC35A" id="Rectangle 10" o:spid="_x0000_s1026" style="position:absolute;margin-left:347.05pt;margin-top:1.85pt;width:7.25pt;height: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" o:allowincell="f"/>
            </w:pict>
          </mc:Fallback>
        </mc:AlternateContent>
      </w:r>
      <w:r>
        <w:rPr>
          <w:rFonts w:cs="Arial"/>
          <w:noProof/>
          <w:sz w:val="22"/>
          <w:szCs w:val="22"/>
          <w:lang w:val="nl-NL" w:eastAsia="nl-NL"/>
        </w:rPr>
        <mc:AlternateContent>
          <mc:Choice Requires="wps">
            <w:drawing>
              <wp:anchor distT="0" distB="0" distL="114300" distR="114300" simplePos="0" relativeHeight="251663360" behindDoc="0" locked="0" layoutInCell="0" allowOverlap="1" wp14:anchorId="0090AED6" wp14:editId="499008EE">
                <wp:simplePos x="0" y="0"/>
                <wp:positionH relativeFrom="column">
                  <wp:posOffset>3950335</wp:posOffset>
                </wp:positionH>
                <wp:positionV relativeFrom="paragraph">
                  <wp:posOffset>23495</wp:posOffset>
                </wp:positionV>
                <wp:extent cx="92075" cy="92075"/>
                <wp:effectExtent l="12065" t="13970" r="10160" b="825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35728" id="Rectangle 5" o:spid="_x0000_s1026" style="position:absolute;margin-left:311.05pt;margin-top:1.85pt;width:7.25pt;height: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" o:allowincell="f"/>
            </w:pict>
          </mc:Fallback>
        </mc:AlternateContent>
      </w:r>
      <w:r>
        <w:rPr>
          <w:rFonts w:cs="Arial"/>
          <w:noProof/>
          <w:sz w:val="22"/>
          <w:szCs w:val="22"/>
          <w:lang w:val="nl-NL" w:eastAsia="nl-NL"/>
        </w:rPr>
        <mc:AlternateContent>
          <mc:Choice Requires="wps">
            <w:drawing>
              <wp:anchor distT="0" distB="0" distL="114300" distR="114300" simplePos="0" relativeHeight="251666432" behindDoc="0" locked="0" layoutInCell="0" allowOverlap="1" wp14:anchorId="35B36D5A" wp14:editId="3F76E14C">
                <wp:simplePos x="0" y="0"/>
                <wp:positionH relativeFrom="column">
                  <wp:posOffset>3204210</wp:posOffset>
                </wp:positionH>
                <wp:positionV relativeFrom="paragraph">
                  <wp:posOffset>36195</wp:posOffset>
                </wp:positionV>
                <wp:extent cx="92075" cy="92075"/>
                <wp:effectExtent l="8890" t="7620" r="13335" b="508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350F7" id="Rectangle 8" o:spid="_x0000_s1026" style="position:absolute;margin-left:252.3pt;margin-top:2.85pt;width:7.25pt;height: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" o:allowincell="f"/>
            </w:pict>
          </mc:Fallback>
        </mc:AlternateContent>
      </w:r>
      <w:r w:rsidR="00BA61B9" w:rsidRPr="00DE668E">
        <w:rPr>
          <w:rFonts w:cs="Arial"/>
          <w:sz w:val="22"/>
          <w:szCs w:val="22"/>
          <w:lang w:val="nl-NL"/>
        </w:rPr>
        <w:t>Telefoon werk</w:t>
      </w:r>
      <w:r w:rsidR="00BA61B9" w:rsidRPr="00DE668E">
        <w:rPr>
          <w:rFonts w:cs="Arial"/>
          <w:sz w:val="20"/>
          <w:szCs w:val="20"/>
          <w:lang w:val="nl-NL"/>
        </w:rPr>
        <w:tab/>
      </w:r>
      <w:r w:rsidR="00BA61B9" w:rsidRPr="00DE668E">
        <w:rPr>
          <w:rFonts w:cs="Arial"/>
          <w:sz w:val="20"/>
          <w:szCs w:val="20"/>
          <w:u w:val="dotted"/>
          <w:lang w:val="nl-NL"/>
        </w:rPr>
        <w:tab/>
      </w:r>
      <w:r w:rsidR="00BA61B9" w:rsidRPr="00DE668E">
        <w:rPr>
          <w:rFonts w:cs="Arial"/>
          <w:szCs w:val="18"/>
          <w:lang w:val="nl-NL"/>
        </w:rPr>
        <w:tab/>
        <w:t xml:space="preserve">    Telefoon        Fax          Mobiel        Geheim</w:t>
      </w:r>
    </w:p>
    <w:p w14:paraId="7967DE54" w14:textId="77777777" w:rsidR="00BA61B9" w:rsidRDefault="00BA61B9" w:rsidP="00BA61B9">
      <w:pPr>
        <w:tabs>
          <w:tab w:val="left" w:pos="1701"/>
          <w:tab w:val="left" w:pos="4820"/>
          <w:tab w:val="left" w:pos="5103"/>
          <w:tab w:val="left" w:pos="6521"/>
          <w:tab w:val="left" w:pos="7513"/>
          <w:tab w:val="left" w:pos="8789"/>
        </w:tabs>
        <w:spacing w:line="360" w:lineRule="auto"/>
        <w:rPr>
          <w:rFonts w:cs="Arial"/>
          <w:sz w:val="22"/>
          <w:szCs w:val="22"/>
          <w:lang w:val="nl-NL"/>
        </w:rPr>
      </w:pPr>
    </w:p>
    <w:p w14:paraId="20C9336E" w14:textId="77777777" w:rsidR="00BA61B9" w:rsidRPr="00BA61B9" w:rsidRDefault="00BA61B9" w:rsidP="00BA61B9">
      <w:pPr>
        <w:tabs>
          <w:tab w:val="left" w:pos="1701"/>
          <w:tab w:val="left" w:pos="4820"/>
          <w:tab w:val="left" w:pos="5103"/>
          <w:tab w:val="left" w:pos="6521"/>
          <w:tab w:val="left" w:pos="7513"/>
          <w:tab w:val="left" w:pos="8789"/>
        </w:tabs>
        <w:spacing w:line="360" w:lineRule="auto"/>
        <w:rPr>
          <w:rFonts w:cs="Arial"/>
          <w:sz w:val="22"/>
          <w:szCs w:val="22"/>
          <w:u w:val="dotted"/>
          <w:lang w:val="nl-NL"/>
        </w:rPr>
      </w:pPr>
      <w:r w:rsidRPr="00DE668E">
        <w:rPr>
          <w:rFonts w:cs="Arial"/>
          <w:sz w:val="22"/>
          <w:szCs w:val="22"/>
          <w:lang w:val="nl-NL"/>
        </w:rPr>
        <w:t>E-mailadres:</w:t>
      </w:r>
      <w:r w:rsidRPr="00DE668E">
        <w:rPr>
          <w:rFonts w:cs="Arial"/>
          <w:sz w:val="22"/>
          <w:szCs w:val="22"/>
          <w:lang w:val="nl-NL"/>
        </w:rPr>
        <w:tab/>
      </w:r>
      <w:r w:rsidRPr="00DE668E">
        <w:rPr>
          <w:rFonts w:cs="Arial"/>
          <w:sz w:val="22"/>
          <w:szCs w:val="22"/>
          <w:u w:val="dotted"/>
          <w:lang w:val="nl-NL"/>
        </w:rPr>
        <w:tab/>
      </w:r>
    </w:p>
    <w:p w14:paraId="61C6C0A0" w14:textId="77777777" w:rsidR="00BA61B9" w:rsidRDefault="00BA61B9" w:rsidP="00BA61B9">
      <w:pPr>
        <w:tabs>
          <w:tab w:val="left" w:pos="8789"/>
        </w:tabs>
        <w:rPr>
          <w:rFonts w:cs="Arial"/>
          <w:sz w:val="22"/>
          <w:szCs w:val="22"/>
          <w:lang w:val="nl-NL"/>
        </w:rPr>
      </w:pPr>
    </w:p>
    <w:p w14:paraId="20D8A6C6" w14:textId="77777777" w:rsidR="00BA61B9" w:rsidRDefault="00BA61B9" w:rsidP="00BA61B9">
      <w:pPr>
        <w:tabs>
          <w:tab w:val="left" w:pos="8789"/>
        </w:tabs>
        <w:outlineLvl w:val="0"/>
        <w:rPr>
          <w:rFonts w:cs="Arial"/>
          <w:b/>
          <w:sz w:val="22"/>
          <w:szCs w:val="22"/>
          <w:lang w:val="nl-NL"/>
        </w:rPr>
      </w:pPr>
    </w:p>
    <w:p w14:paraId="3282BBF1" w14:textId="77777777" w:rsidR="00BA61B9" w:rsidRPr="00DE668E" w:rsidRDefault="00BA61B9" w:rsidP="00BA61B9">
      <w:pPr>
        <w:tabs>
          <w:tab w:val="left" w:pos="8789"/>
        </w:tabs>
        <w:outlineLvl w:val="0"/>
        <w:rPr>
          <w:rFonts w:cs="Arial"/>
          <w:sz w:val="22"/>
          <w:szCs w:val="22"/>
          <w:lang w:val="nl-NL"/>
        </w:rPr>
      </w:pPr>
      <w:r w:rsidRPr="00DE668E">
        <w:rPr>
          <w:rFonts w:cs="Arial"/>
          <w:b/>
          <w:sz w:val="22"/>
          <w:szCs w:val="22"/>
          <w:lang w:val="nl-NL"/>
        </w:rPr>
        <w:lastRenderedPageBreak/>
        <w:t>KNVB-contributie</w:t>
      </w:r>
    </w:p>
    <w:p w14:paraId="5C70E75D" w14:textId="77777777" w:rsidR="00BA61B9" w:rsidRPr="00DE668E" w:rsidRDefault="00BA61B9" w:rsidP="00BA61B9">
      <w:pPr>
        <w:tabs>
          <w:tab w:val="left" w:pos="8789"/>
        </w:tabs>
        <w:rPr>
          <w:rFonts w:cs="Arial"/>
          <w:sz w:val="22"/>
          <w:szCs w:val="22"/>
          <w:lang w:val="nl-NL"/>
        </w:rPr>
      </w:pPr>
    </w:p>
    <w:p w14:paraId="7268BA51" w14:textId="0B2E9DB5" w:rsidR="00BA61B9" w:rsidRPr="00DE668E" w:rsidRDefault="00BA61B9" w:rsidP="00BA61B9">
      <w:pPr>
        <w:tabs>
          <w:tab w:val="left" w:pos="8789"/>
        </w:tabs>
        <w:rPr>
          <w:rFonts w:cs="Arial"/>
          <w:i/>
          <w:sz w:val="22"/>
          <w:szCs w:val="22"/>
          <w:lang w:val="nl-NL"/>
        </w:rPr>
      </w:pPr>
      <w:r w:rsidRPr="00DE668E">
        <w:rPr>
          <w:rFonts w:cs="Arial"/>
          <w:sz w:val="22"/>
          <w:szCs w:val="22"/>
          <w:lang w:val="nl-NL"/>
        </w:rPr>
        <w:t>Omdat u geen lid bent van een bij de KNVB aangesloten verenigingen en tevens geen KNVB-functie vervult, bent u verplicht t.b.v. de inni</w:t>
      </w:r>
      <w:r w:rsidR="003B224C">
        <w:rPr>
          <w:rFonts w:cs="Arial"/>
          <w:sz w:val="22"/>
          <w:szCs w:val="22"/>
          <w:lang w:val="nl-NL"/>
        </w:rPr>
        <w:t>n</w:t>
      </w:r>
      <w:r w:rsidRPr="00DE668E">
        <w:rPr>
          <w:rFonts w:cs="Arial"/>
          <w:sz w:val="22"/>
          <w:szCs w:val="22"/>
          <w:lang w:val="nl-NL"/>
        </w:rPr>
        <w:t>g van de jaarlijks KNVB-contributie de KNVB te machtigen om deze via automatische incasso te mogen afschrijven</w:t>
      </w:r>
      <w:r w:rsidR="0025702F">
        <w:rPr>
          <w:rFonts w:cs="Arial"/>
          <w:sz w:val="22"/>
          <w:szCs w:val="22"/>
          <w:lang w:val="nl-NL"/>
        </w:rPr>
        <w:t xml:space="preserve"> </w:t>
      </w:r>
      <w:r w:rsidRPr="0025702F">
        <w:rPr>
          <w:rFonts w:cs="Arial"/>
          <w:b/>
          <w:i/>
          <w:sz w:val="22"/>
          <w:szCs w:val="22"/>
          <w:lang w:val="nl-NL"/>
        </w:rPr>
        <w:t xml:space="preserve">voor het </w:t>
      </w:r>
      <w:r w:rsidR="005E6AF8" w:rsidRPr="0025702F">
        <w:rPr>
          <w:rFonts w:cs="Arial"/>
          <w:b/>
          <w:i/>
          <w:sz w:val="22"/>
          <w:szCs w:val="22"/>
          <w:lang w:val="nl-NL"/>
        </w:rPr>
        <w:t>seizoen 20</w:t>
      </w:r>
      <w:r w:rsidR="002D6A8B">
        <w:rPr>
          <w:rFonts w:cs="Arial"/>
          <w:b/>
          <w:i/>
          <w:sz w:val="22"/>
          <w:szCs w:val="22"/>
          <w:lang w:val="nl-NL"/>
        </w:rPr>
        <w:t>2</w:t>
      </w:r>
      <w:r w:rsidR="00AE1FEA">
        <w:rPr>
          <w:rFonts w:cs="Arial"/>
          <w:b/>
          <w:i/>
          <w:sz w:val="22"/>
          <w:szCs w:val="22"/>
          <w:lang w:val="nl-NL"/>
        </w:rPr>
        <w:t>2</w:t>
      </w:r>
      <w:r w:rsidR="000213F5" w:rsidRPr="0025702F">
        <w:rPr>
          <w:rFonts w:cs="Arial"/>
          <w:b/>
          <w:i/>
          <w:sz w:val="22"/>
          <w:szCs w:val="22"/>
          <w:lang w:val="nl-NL"/>
        </w:rPr>
        <w:t>/’</w:t>
      </w:r>
      <w:r w:rsidR="00B77971">
        <w:rPr>
          <w:rFonts w:cs="Arial"/>
          <w:b/>
          <w:i/>
          <w:sz w:val="22"/>
          <w:szCs w:val="22"/>
          <w:lang w:val="nl-NL"/>
        </w:rPr>
        <w:t>2</w:t>
      </w:r>
      <w:r w:rsidR="00AE1FEA">
        <w:rPr>
          <w:rFonts w:cs="Arial"/>
          <w:b/>
          <w:i/>
          <w:sz w:val="22"/>
          <w:szCs w:val="22"/>
          <w:lang w:val="nl-NL"/>
        </w:rPr>
        <w:t>3</w:t>
      </w:r>
      <w:r w:rsidR="00A64E92" w:rsidRPr="0025702F">
        <w:rPr>
          <w:rFonts w:cs="Arial"/>
          <w:b/>
          <w:i/>
          <w:sz w:val="22"/>
          <w:szCs w:val="22"/>
          <w:lang w:val="nl-NL"/>
        </w:rPr>
        <w:t xml:space="preserve"> € 1</w:t>
      </w:r>
      <w:r w:rsidR="00B77971">
        <w:rPr>
          <w:rFonts w:cs="Arial"/>
          <w:b/>
          <w:i/>
          <w:sz w:val="22"/>
          <w:szCs w:val="22"/>
          <w:lang w:val="nl-NL"/>
        </w:rPr>
        <w:t>1</w:t>
      </w:r>
      <w:r w:rsidR="00A64E92" w:rsidRPr="0025702F">
        <w:rPr>
          <w:rFonts w:cs="Arial"/>
          <w:b/>
          <w:i/>
          <w:sz w:val="22"/>
          <w:szCs w:val="22"/>
          <w:lang w:val="nl-NL"/>
        </w:rPr>
        <w:t>,</w:t>
      </w:r>
      <w:r w:rsidR="008C7A43">
        <w:rPr>
          <w:rFonts w:cs="Arial"/>
          <w:b/>
          <w:i/>
          <w:sz w:val="22"/>
          <w:szCs w:val="22"/>
          <w:lang w:val="nl-NL"/>
        </w:rPr>
        <w:t>73</w:t>
      </w:r>
      <w:r w:rsidRPr="0025702F">
        <w:rPr>
          <w:rFonts w:cs="Arial"/>
          <w:b/>
          <w:i/>
          <w:sz w:val="22"/>
          <w:szCs w:val="22"/>
          <w:lang w:val="nl-NL"/>
        </w:rPr>
        <w:t xml:space="preserve"> voor senioren</w:t>
      </w:r>
      <w:r w:rsidR="0025702F">
        <w:rPr>
          <w:rFonts w:cs="Arial"/>
          <w:i/>
          <w:sz w:val="22"/>
          <w:szCs w:val="22"/>
          <w:lang w:val="nl-NL"/>
        </w:rPr>
        <w:t xml:space="preserve"> (</w:t>
      </w:r>
      <w:r w:rsidRPr="00DE668E">
        <w:rPr>
          <w:rFonts w:cs="Arial"/>
          <w:i/>
          <w:sz w:val="22"/>
          <w:szCs w:val="22"/>
          <w:lang w:val="nl-NL"/>
        </w:rPr>
        <w:t>dit bedrag wordt jaarlijks geïndexeerd met het prijsindexcijfer).</w:t>
      </w:r>
    </w:p>
    <w:p w14:paraId="36C0A5F8" w14:textId="77777777" w:rsidR="00BA61B9" w:rsidRPr="00DE668E" w:rsidRDefault="00BA61B9" w:rsidP="00BA61B9">
      <w:pPr>
        <w:tabs>
          <w:tab w:val="left" w:pos="3402"/>
          <w:tab w:val="left" w:pos="3969"/>
          <w:tab w:val="left" w:pos="5954"/>
          <w:tab w:val="left" w:pos="6237"/>
        </w:tabs>
        <w:rPr>
          <w:rFonts w:cs="Arial"/>
          <w:sz w:val="22"/>
          <w:szCs w:val="22"/>
          <w:lang w:val="nl-NL"/>
        </w:rPr>
      </w:pPr>
    </w:p>
    <w:p w14:paraId="17ABEE58" w14:textId="77777777" w:rsidR="00BA61B9" w:rsidRPr="00DE668E" w:rsidRDefault="00BA61B9" w:rsidP="00BA61B9">
      <w:pPr>
        <w:tabs>
          <w:tab w:val="left" w:pos="3402"/>
          <w:tab w:val="left" w:pos="3969"/>
          <w:tab w:val="left" w:pos="5954"/>
          <w:tab w:val="left" w:pos="6237"/>
        </w:tabs>
        <w:rPr>
          <w:rFonts w:cs="Arial"/>
          <w:sz w:val="22"/>
          <w:szCs w:val="22"/>
          <w:lang w:val="nl-NL"/>
        </w:rPr>
      </w:pPr>
      <w:r w:rsidRPr="00DE668E">
        <w:rPr>
          <w:rFonts w:cs="Arial"/>
          <w:sz w:val="22"/>
          <w:szCs w:val="22"/>
          <w:lang w:val="nl-NL"/>
        </w:rPr>
        <w:t>Hierbij machtigt ondergetekende:</w:t>
      </w:r>
    </w:p>
    <w:p w14:paraId="39E351E1" w14:textId="77777777" w:rsidR="00BA61B9" w:rsidRPr="00DE668E" w:rsidRDefault="00BA61B9" w:rsidP="00BA61B9">
      <w:pPr>
        <w:tabs>
          <w:tab w:val="left" w:pos="851"/>
          <w:tab w:val="left" w:pos="3402"/>
          <w:tab w:val="left" w:pos="3969"/>
          <w:tab w:val="left" w:pos="6237"/>
        </w:tabs>
        <w:rPr>
          <w:rFonts w:cs="Arial"/>
          <w:sz w:val="22"/>
          <w:szCs w:val="22"/>
          <w:lang w:val="nl-NL"/>
        </w:rPr>
      </w:pPr>
    </w:p>
    <w:p w14:paraId="60C8E925" w14:textId="77777777" w:rsidR="00BA61B9" w:rsidRPr="00DE668E" w:rsidRDefault="00BA61B9" w:rsidP="00BA61B9">
      <w:pPr>
        <w:tabs>
          <w:tab w:val="left" w:pos="851"/>
          <w:tab w:val="left" w:pos="3402"/>
          <w:tab w:val="left" w:pos="3969"/>
          <w:tab w:val="left" w:pos="6237"/>
        </w:tabs>
        <w:rPr>
          <w:rFonts w:cs="Arial"/>
          <w:sz w:val="22"/>
          <w:szCs w:val="22"/>
          <w:lang w:val="nl-NL"/>
        </w:rPr>
      </w:pPr>
      <w:r w:rsidRPr="00DE668E">
        <w:rPr>
          <w:rFonts w:cs="Arial"/>
          <w:sz w:val="22"/>
          <w:szCs w:val="22"/>
          <w:lang w:val="nl-NL"/>
        </w:rPr>
        <w:t>Naam:</w:t>
      </w:r>
      <w:r w:rsidRPr="00DE668E">
        <w:rPr>
          <w:rFonts w:cs="Arial"/>
          <w:sz w:val="22"/>
          <w:szCs w:val="22"/>
          <w:lang w:val="nl-NL"/>
        </w:rPr>
        <w:tab/>
      </w:r>
      <w:r w:rsidRPr="00DE668E">
        <w:rPr>
          <w:rFonts w:cs="Arial"/>
          <w:sz w:val="22"/>
          <w:szCs w:val="22"/>
          <w:u w:val="dotted"/>
          <w:lang w:val="nl-NL"/>
        </w:rPr>
        <w:tab/>
      </w:r>
    </w:p>
    <w:p w14:paraId="16A52A6D" w14:textId="77777777" w:rsidR="00BA61B9" w:rsidRPr="00DE668E" w:rsidRDefault="00BA61B9" w:rsidP="00BA61B9">
      <w:pPr>
        <w:tabs>
          <w:tab w:val="left" w:pos="851"/>
          <w:tab w:val="left" w:pos="3402"/>
          <w:tab w:val="left" w:pos="3969"/>
          <w:tab w:val="left" w:pos="6237"/>
        </w:tabs>
        <w:rPr>
          <w:rFonts w:cs="Arial"/>
          <w:sz w:val="22"/>
          <w:szCs w:val="22"/>
          <w:lang w:val="nl-NL"/>
        </w:rPr>
      </w:pPr>
    </w:p>
    <w:p w14:paraId="59596659" w14:textId="77777777" w:rsidR="00BA61B9" w:rsidRPr="00DE668E" w:rsidRDefault="00BA61B9" w:rsidP="00BA61B9">
      <w:pPr>
        <w:tabs>
          <w:tab w:val="left" w:pos="851"/>
          <w:tab w:val="left" w:pos="3402"/>
          <w:tab w:val="left" w:pos="3969"/>
          <w:tab w:val="left" w:pos="6237"/>
        </w:tabs>
        <w:rPr>
          <w:rFonts w:cs="Arial"/>
          <w:sz w:val="22"/>
          <w:szCs w:val="22"/>
          <w:lang w:val="nl-NL"/>
        </w:rPr>
      </w:pPr>
      <w:r w:rsidRPr="00DE668E">
        <w:rPr>
          <w:rFonts w:cs="Arial"/>
          <w:sz w:val="22"/>
          <w:szCs w:val="22"/>
          <w:lang w:val="nl-NL"/>
        </w:rPr>
        <w:t>Adres:</w:t>
      </w:r>
      <w:r w:rsidRPr="00DE668E">
        <w:rPr>
          <w:rFonts w:cs="Arial"/>
          <w:sz w:val="22"/>
          <w:szCs w:val="22"/>
          <w:lang w:val="nl-NL"/>
        </w:rPr>
        <w:tab/>
      </w:r>
      <w:r w:rsidRPr="00DE668E">
        <w:rPr>
          <w:rFonts w:cs="Arial"/>
          <w:sz w:val="22"/>
          <w:szCs w:val="22"/>
          <w:u w:val="dotted"/>
          <w:lang w:val="nl-NL"/>
        </w:rPr>
        <w:tab/>
      </w:r>
    </w:p>
    <w:p w14:paraId="55B83A80" w14:textId="77777777" w:rsidR="00BA61B9" w:rsidRPr="00DE668E" w:rsidRDefault="00BA61B9" w:rsidP="00BA61B9">
      <w:pPr>
        <w:tabs>
          <w:tab w:val="left" w:pos="851"/>
          <w:tab w:val="left" w:pos="3402"/>
          <w:tab w:val="left" w:pos="3969"/>
          <w:tab w:val="left" w:pos="6237"/>
        </w:tabs>
        <w:rPr>
          <w:rFonts w:cs="Arial"/>
          <w:sz w:val="22"/>
          <w:szCs w:val="22"/>
          <w:lang w:val="nl-NL"/>
        </w:rPr>
      </w:pPr>
    </w:p>
    <w:p w14:paraId="17A915FF" w14:textId="77777777" w:rsidR="00BA61B9" w:rsidRPr="00DE668E" w:rsidRDefault="00BA61B9" w:rsidP="00BA61B9">
      <w:pPr>
        <w:tabs>
          <w:tab w:val="left" w:pos="851"/>
          <w:tab w:val="left" w:pos="3402"/>
          <w:tab w:val="left" w:pos="3969"/>
          <w:tab w:val="left" w:pos="6237"/>
        </w:tabs>
        <w:rPr>
          <w:rFonts w:cs="Arial"/>
          <w:sz w:val="22"/>
          <w:szCs w:val="22"/>
          <w:lang w:val="nl-NL"/>
        </w:rPr>
      </w:pPr>
      <w:r w:rsidRPr="00DE668E">
        <w:rPr>
          <w:rFonts w:cs="Arial"/>
          <w:sz w:val="22"/>
          <w:szCs w:val="22"/>
          <w:lang w:val="nl-NL"/>
        </w:rPr>
        <w:t>Postcode</w:t>
      </w:r>
      <w:r w:rsidRPr="00DE668E">
        <w:rPr>
          <w:rFonts w:cs="Arial"/>
          <w:sz w:val="22"/>
          <w:szCs w:val="22"/>
          <w:u w:val="dotted"/>
          <w:lang w:val="nl-NL"/>
        </w:rPr>
        <w:tab/>
      </w:r>
      <w:r w:rsidRPr="00DE668E">
        <w:rPr>
          <w:rFonts w:cs="Arial"/>
          <w:sz w:val="22"/>
          <w:szCs w:val="22"/>
          <w:lang w:val="nl-NL"/>
        </w:rPr>
        <w:t xml:space="preserve"> Plaats ...........................................................................  </w:t>
      </w:r>
    </w:p>
    <w:p w14:paraId="4CBD94C7" w14:textId="77777777" w:rsidR="00BA61B9" w:rsidRPr="00DE668E" w:rsidRDefault="00BA61B9" w:rsidP="00BA61B9">
      <w:pPr>
        <w:tabs>
          <w:tab w:val="left" w:pos="3402"/>
          <w:tab w:val="left" w:pos="3969"/>
          <w:tab w:val="left" w:pos="5954"/>
          <w:tab w:val="left" w:pos="6237"/>
        </w:tabs>
        <w:rPr>
          <w:rFonts w:cs="Arial"/>
          <w:sz w:val="22"/>
          <w:szCs w:val="22"/>
          <w:lang w:val="nl-NL"/>
        </w:rPr>
      </w:pPr>
    </w:p>
    <w:p w14:paraId="20017887" w14:textId="77777777" w:rsidR="00BA61B9" w:rsidRPr="00DE668E" w:rsidRDefault="00BA61B9" w:rsidP="00BA61B9">
      <w:pPr>
        <w:tabs>
          <w:tab w:val="left" w:pos="3402"/>
          <w:tab w:val="left" w:pos="3969"/>
          <w:tab w:val="left" w:pos="5954"/>
          <w:tab w:val="left" w:pos="6237"/>
        </w:tabs>
        <w:rPr>
          <w:rFonts w:cs="Arial"/>
          <w:sz w:val="22"/>
          <w:szCs w:val="22"/>
          <w:lang w:val="nl-NL"/>
        </w:rPr>
      </w:pPr>
      <w:r w:rsidRPr="00DE668E">
        <w:rPr>
          <w:rFonts w:cs="Arial"/>
          <w:sz w:val="22"/>
          <w:szCs w:val="22"/>
          <w:lang w:val="nl-NL"/>
        </w:rPr>
        <w:t xml:space="preserve">de Koninklijke Nederlandse Voetbalbond om, tot wederopzegging, jaarlijks de bondscontributie af te schrijven </w:t>
      </w:r>
    </w:p>
    <w:p w14:paraId="73798B89" w14:textId="77777777" w:rsidR="00BA61B9" w:rsidRPr="00DE668E" w:rsidRDefault="00BA61B9" w:rsidP="00BA61B9">
      <w:pPr>
        <w:tabs>
          <w:tab w:val="left" w:pos="3402"/>
          <w:tab w:val="left" w:pos="3969"/>
          <w:tab w:val="left" w:pos="5954"/>
          <w:tab w:val="left" w:pos="6237"/>
        </w:tabs>
        <w:rPr>
          <w:rFonts w:cs="Arial"/>
          <w:sz w:val="22"/>
          <w:szCs w:val="22"/>
          <w:lang w:val="nl-NL"/>
        </w:rPr>
      </w:pPr>
    </w:p>
    <w:p w14:paraId="18EB0553" w14:textId="77777777" w:rsidR="00BA61B9" w:rsidRDefault="00BA61B9" w:rsidP="00BA61B9">
      <w:pPr>
        <w:tabs>
          <w:tab w:val="left" w:pos="3402"/>
          <w:tab w:val="left" w:pos="3969"/>
          <w:tab w:val="left" w:pos="5954"/>
          <w:tab w:val="left" w:pos="6237"/>
        </w:tabs>
        <w:rPr>
          <w:rFonts w:cs="Arial"/>
          <w:sz w:val="22"/>
          <w:szCs w:val="22"/>
          <w:lang w:val="nl-NL"/>
        </w:rPr>
      </w:pPr>
      <w:r w:rsidRPr="00DE668E">
        <w:rPr>
          <w:rFonts w:cs="Arial"/>
          <w:sz w:val="22"/>
          <w:szCs w:val="22"/>
          <w:lang w:val="nl-NL"/>
        </w:rPr>
        <w:t xml:space="preserve">van rekeningnummer:....................................................   </w:t>
      </w:r>
    </w:p>
    <w:p w14:paraId="0B38130D" w14:textId="77777777" w:rsidR="00BA61B9" w:rsidRDefault="00BA61B9" w:rsidP="00BA61B9">
      <w:pPr>
        <w:tabs>
          <w:tab w:val="left" w:pos="3402"/>
          <w:tab w:val="left" w:pos="3969"/>
          <w:tab w:val="left" w:pos="5954"/>
          <w:tab w:val="left" w:pos="6237"/>
        </w:tabs>
        <w:rPr>
          <w:rFonts w:cs="Arial"/>
          <w:sz w:val="22"/>
          <w:szCs w:val="22"/>
          <w:lang w:val="nl-NL"/>
        </w:rPr>
      </w:pPr>
    </w:p>
    <w:p w14:paraId="013FA1A8" w14:textId="77777777" w:rsidR="00BA61B9" w:rsidRPr="00DE668E" w:rsidRDefault="00BA61B9" w:rsidP="00BA61B9">
      <w:pPr>
        <w:tabs>
          <w:tab w:val="left" w:pos="3402"/>
          <w:tab w:val="left" w:pos="3969"/>
          <w:tab w:val="left" w:pos="5954"/>
          <w:tab w:val="left" w:pos="6237"/>
        </w:tabs>
        <w:rPr>
          <w:rFonts w:cs="Arial"/>
          <w:sz w:val="22"/>
          <w:szCs w:val="22"/>
          <w:lang w:val="nl-NL"/>
        </w:rPr>
      </w:pPr>
      <w:r w:rsidRPr="00DE668E">
        <w:rPr>
          <w:rFonts w:cs="Arial"/>
          <w:sz w:val="22"/>
          <w:szCs w:val="22"/>
          <w:lang w:val="nl-NL"/>
        </w:rPr>
        <w:t>t.n.v.:........................................................................</w:t>
      </w:r>
    </w:p>
    <w:p w14:paraId="01296BE6" w14:textId="77777777" w:rsidR="00BA61B9" w:rsidRPr="00C864E1" w:rsidRDefault="00BA61B9" w:rsidP="00BA61B9">
      <w:pPr>
        <w:tabs>
          <w:tab w:val="left" w:pos="3402"/>
          <w:tab w:val="left" w:pos="3969"/>
          <w:tab w:val="left" w:pos="5954"/>
          <w:tab w:val="left" w:pos="6237"/>
        </w:tabs>
        <w:outlineLvl w:val="0"/>
        <w:rPr>
          <w:rFonts w:cs="Arial"/>
          <w:szCs w:val="18"/>
          <w:lang w:val="nl-NL"/>
        </w:rPr>
      </w:pPr>
    </w:p>
    <w:p w14:paraId="2D1CFD12" w14:textId="77777777" w:rsidR="00BA61B9" w:rsidRPr="00C864E1" w:rsidRDefault="00BA61B9" w:rsidP="00BA61B9">
      <w:pPr>
        <w:tabs>
          <w:tab w:val="left" w:pos="3402"/>
          <w:tab w:val="left" w:pos="3969"/>
          <w:tab w:val="left" w:pos="5954"/>
          <w:tab w:val="left" w:pos="6237"/>
        </w:tabs>
        <w:outlineLvl w:val="0"/>
        <w:rPr>
          <w:rFonts w:cs="Arial"/>
          <w:szCs w:val="18"/>
          <w:lang w:val="nl-NL"/>
        </w:rPr>
      </w:pPr>
    </w:p>
    <w:p w14:paraId="4C256873" w14:textId="77777777" w:rsidR="00BA61B9" w:rsidRPr="00C864E1" w:rsidRDefault="00BA61B9" w:rsidP="00BA61B9">
      <w:pPr>
        <w:tabs>
          <w:tab w:val="left" w:pos="3402"/>
          <w:tab w:val="left" w:pos="3969"/>
          <w:tab w:val="left" w:pos="5954"/>
          <w:tab w:val="left" w:pos="6237"/>
        </w:tabs>
        <w:outlineLvl w:val="0"/>
        <w:rPr>
          <w:rFonts w:cs="Arial"/>
          <w:szCs w:val="18"/>
          <w:lang w:val="nl-NL"/>
        </w:rPr>
      </w:pPr>
    </w:p>
    <w:p w14:paraId="5224EB37" w14:textId="77777777" w:rsidR="00BA61B9" w:rsidRPr="00BA61B9" w:rsidRDefault="00BA61B9" w:rsidP="00BA61B9">
      <w:pPr>
        <w:tabs>
          <w:tab w:val="left" w:pos="3402"/>
          <w:tab w:val="left" w:pos="3969"/>
          <w:tab w:val="left" w:pos="5954"/>
          <w:tab w:val="left" w:pos="6237"/>
        </w:tabs>
        <w:outlineLvl w:val="0"/>
        <w:rPr>
          <w:rFonts w:cs="Arial"/>
          <w:szCs w:val="18"/>
          <w:lang w:val="nl-NL"/>
        </w:rPr>
      </w:pPr>
      <w:r w:rsidRPr="00BA61B9">
        <w:rPr>
          <w:rFonts w:cs="Arial"/>
          <w:szCs w:val="18"/>
          <w:lang w:val="nl-NL"/>
        </w:rPr>
        <w:t>Handtekening: ……………………………………….</w:t>
      </w:r>
    </w:p>
    <w:p w14:paraId="6D6080A2" w14:textId="77777777" w:rsidR="00BA61B9" w:rsidRPr="00BA61B9" w:rsidRDefault="00BA61B9" w:rsidP="00BA61B9">
      <w:pPr>
        <w:tabs>
          <w:tab w:val="left" w:pos="2268"/>
          <w:tab w:val="left" w:pos="4820"/>
          <w:tab w:val="left" w:pos="5103"/>
          <w:tab w:val="left" w:pos="7371"/>
          <w:tab w:val="left" w:pos="8789"/>
        </w:tabs>
        <w:spacing w:line="360" w:lineRule="auto"/>
        <w:rPr>
          <w:rFonts w:cs="Arial"/>
          <w:szCs w:val="18"/>
          <w:lang w:val="nl-NL"/>
        </w:rPr>
      </w:pPr>
    </w:p>
    <w:p w14:paraId="2A33B705" w14:textId="77777777" w:rsidR="00BA61B9" w:rsidRPr="00BA61B9" w:rsidRDefault="00BA61B9" w:rsidP="00BA61B9">
      <w:pPr>
        <w:tabs>
          <w:tab w:val="left" w:pos="2268"/>
          <w:tab w:val="left" w:pos="4820"/>
          <w:tab w:val="left" w:pos="5103"/>
          <w:tab w:val="left" w:pos="7371"/>
          <w:tab w:val="left" w:pos="8789"/>
        </w:tabs>
        <w:spacing w:line="360" w:lineRule="auto"/>
        <w:rPr>
          <w:rFonts w:cs="Arial"/>
          <w:szCs w:val="18"/>
          <w:lang w:val="nl-NL"/>
        </w:rPr>
      </w:pPr>
      <w:r w:rsidRPr="00BA61B9">
        <w:rPr>
          <w:rFonts w:cs="Arial"/>
          <w:szCs w:val="18"/>
          <w:lang w:val="nl-NL"/>
        </w:rPr>
        <w:t>Plaats:...........................................................................    datum:......................................................................</w:t>
      </w:r>
    </w:p>
    <w:p w14:paraId="1D011183" w14:textId="77777777" w:rsidR="00BA61B9" w:rsidRPr="000E7C9C" w:rsidRDefault="00BA61B9" w:rsidP="00BA61B9">
      <w:pPr>
        <w:rPr>
          <w:lang w:val="nl-NL"/>
        </w:rPr>
      </w:pPr>
    </w:p>
    <w:p w14:paraId="4D098822" w14:textId="77777777" w:rsidR="00BA61B9" w:rsidRPr="00D6317E" w:rsidRDefault="00BA61B9" w:rsidP="00BA61B9">
      <w:pPr>
        <w:pStyle w:val="Kopjes"/>
      </w:pPr>
    </w:p>
    <w:p w14:paraId="01B86D60" w14:textId="77777777" w:rsidR="00BA61B9" w:rsidRPr="00D6317E" w:rsidRDefault="00BA61B9" w:rsidP="00BA61B9">
      <w:pPr>
        <w:pStyle w:val="Kopjes"/>
      </w:pPr>
    </w:p>
    <w:p w14:paraId="1B48BA5E" w14:textId="77777777" w:rsidR="00BA61B9" w:rsidRDefault="00BA61B9" w:rsidP="00BA61B9">
      <w:pPr>
        <w:pStyle w:val="NoParagraphStyle"/>
        <w:rPr>
          <w:lang w:val="nl-NL"/>
        </w:rPr>
      </w:pPr>
    </w:p>
    <w:p w14:paraId="50226E5C" w14:textId="77777777" w:rsidR="00BA61B9" w:rsidRPr="00C864E1" w:rsidRDefault="00BA61B9" w:rsidP="00BA61B9">
      <w:pPr>
        <w:rPr>
          <w:lang w:val="nl-NL"/>
        </w:rPr>
      </w:pPr>
    </w:p>
    <w:p w14:paraId="53F09178" w14:textId="77777777" w:rsidR="00BA61B9" w:rsidRDefault="00BA61B9" w:rsidP="00BA61B9">
      <w:pPr>
        <w:pStyle w:val="NoParagraphStyle"/>
        <w:rPr>
          <w:lang w:val="nl-NL"/>
        </w:rPr>
      </w:pPr>
    </w:p>
    <w:p w14:paraId="4F097E76" w14:textId="77777777" w:rsidR="0025702F" w:rsidRDefault="0025702F" w:rsidP="0025702F">
      <w:pPr>
        <w:rPr>
          <w:lang w:val="nl-NL"/>
        </w:rPr>
      </w:pPr>
    </w:p>
    <w:p w14:paraId="3A4554DA" w14:textId="77777777" w:rsidR="0025702F" w:rsidRDefault="0025702F" w:rsidP="0025702F">
      <w:pPr>
        <w:pStyle w:val="NoParagraphStyle"/>
        <w:rPr>
          <w:lang w:val="nl-NL"/>
        </w:rPr>
      </w:pPr>
    </w:p>
    <w:p w14:paraId="10D4FCD3" w14:textId="77777777" w:rsidR="0025702F" w:rsidRDefault="0025702F" w:rsidP="0025702F">
      <w:pPr>
        <w:rPr>
          <w:lang w:val="nl-NL"/>
        </w:rPr>
      </w:pPr>
    </w:p>
    <w:p w14:paraId="55F3E505" w14:textId="77777777" w:rsidR="0025702F" w:rsidRPr="0025702F" w:rsidRDefault="0025702F" w:rsidP="0025702F">
      <w:pPr>
        <w:pStyle w:val="NoParagraphStyle"/>
        <w:rPr>
          <w:lang w:val="nl-NL"/>
        </w:rPr>
      </w:pPr>
    </w:p>
    <w:p w14:paraId="08A5DDC4" w14:textId="77777777" w:rsidR="00BA61B9" w:rsidRPr="00D6317E" w:rsidRDefault="00BA61B9" w:rsidP="00BA61B9">
      <w:pPr>
        <w:rPr>
          <w:lang w:val="nl-NL"/>
        </w:rPr>
      </w:pPr>
    </w:p>
    <w:p w14:paraId="5E395FB9" w14:textId="77777777" w:rsidR="00BA61B9" w:rsidRPr="00D6317E" w:rsidRDefault="00BA61B9" w:rsidP="00BA61B9">
      <w:pPr>
        <w:pStyle w:val="Kopjes"/>
      </w:pPr>
    </w:p>
    <w:p w14:paraId="5A1A2CE6" w14:textId="77777777" w:rsidR="00BA61B9" w:rsidRPr="00D6317E" w:rsidRDefault="00BA61B9" w:rsidP="00BA61B9">
      <w:pPr>
        <w:pStyle w:val="Kopjes"/>
        <w:jc w:val="right"/>
      </w:pPr>
    </w:p>
    <w:bookmarkEnd w:id="0"/>
    <w:p w14:paraId="39395496" w14:textId="77777777" w:rsidR="0025702F" w:rsidRPr="002B67FE" w:rsidRDefault="0025702F" w:rsidP="0025702F">
      <w:pPr>
        <w:pStyle w:val="NoParagraphStyle"/>
        <w:rPr>
          <w:lang w:val="nl-NL"/>
        </w:rPr>
      </w:pPr>
    </w:p>
    <w:p w14:paraId="676EE0F2" w14:textId="77777777" w:rsidR="0025702F" w:rsidRPr="002B67FE" w:rsidRDefault="0025702F" w:rsidP="0025702F">
      <w:pPr>
        <w:pStyle w:val="Kopjes"/>
        <w:jc w:val="right"/>
        <w:rPr>
          <w:rFonts w:cs="Arial"/>
          <w:szCs w:val="18"/>
        </w:rPr>
      </w:pPr>
      <w:r w:rsidRPr="002B67FE">
        <w:rPr>
          <w:rFonts w:cs="Arial"/>
          <w:szCs w:val="18"/>
        </w:rPr>
        <w:t>KNVB Zeist</w:t>
      </w:r>
    </w:p>
    <w:p w14:paraId="23B897AE" w14:textId="77777777" w:rsidR="0025702F" w:rsidRPr="002B67FE" w:rsidRDefault="0025702F" w:rsidP="0025702F">
      <w:pPr>
        <w:tabs>
          <w:tab w:val="left" w:pos="284"/>
        </w:tabs>
        <w:outlineLvl w:val="0"/>
        <w:rPr>
          <w:rFonts w:cs="Arial"/>
          <w:szCs w:val="18"/>
          <w:lang w:eastAsia="nl-NL"/>
        </w:rPr>
      </w:pPr>
      <w:r w:rsidRPr="002B67FE">
        <w:rPr>
          <w:rFonts w:cs="Arial"/>
          <w:i/>
          <w:szCs w:val="18"/>
          <w:lang w:eastAsia="nl-NL"/>
        </w:rPr>
        <w:tab/>
      </w:r>
      <w:r w:rsidRPr="002B67FE">
        <w:rPr>
          <w:rFonts w:cs="Arial"/>
          <w:i/>
          <w:szCs w:val="18"/>
          <w:lang w:eastAsia="nl-NL"/>
        </w:rPr>
        <w:tab/>
      </w:r>
      <w:r w:rsidRPr="002B67FE">
        <w:rPr>
          <w:rFonts w:cs="Arial"/>
          <w:i/>
          <w:szCs w:val="18"/>
          <w:lang w:eastAsia="nl-NL"/>
        </w:rPr>
        <w:tab/>
      </w:r>
      <w:r w:rsidRPr="002B67FE">
        <w:rPr>
          <w:rFonts w:cs="Arial"/>
          <w:i/>
          <w:szCs w:val="18"/>
          <w:lang w:eastAsia="nl-NL"/>
        </w:rPr>
        <w:tab/>
      </w:r>
      <w:r w:rsidRPr="002B67FE">
        <w:rPr>
          <w:rFonts w:cs="Arial"/>
          <w:i/>
          <w:szCs w:val="18"/>
          <w:lang w:eastAsia="nl-NL"/>
        </w:rPr>
        <w:tab/>
      </w:r>
      <w:r w:rsidRPr="002B67FE">
        <w:rPr>
          <w:rFonts w:cs="Arial"/>
          <w:i/>
          <w:szCs w:val="18"/>
          <w:lang w:eastAsia="nl-NL"/>
        </w:rPr>
        <w:tab/>
      </w:r>
      <w:r w:rsidRPr="002B67FE">
        <w:rPr>
          <w:rFonts w:cs="Arial"/>
          <w:i/>
          <w:szCs w:val="18"/>
          <w:lang w:eastAsia="nl-NL"/>
        </w:rPr>
        <w:tab/>
      </w:r>
      <w:r w:rsidRPr="002B67FE">
        <w:rPr>
          <w:rFonts w:cs="Arial"/>
          <w:i/>
          <w:szCs w:val="18"/>
          <w:lang w:eastAsia="nl-NL"/>
        </w:rPr>
        <w:tab/>
      </w:r>
      <w:r w:rsidRPr="002B67FE">
        <w:rPr>
          <w:rFonts w:cs="Arial"/>
          <w:szCs w:val="18"/>
          <w:lang w:eastAsia="nl-NL"/>
        </w:rPr>
        <w:t xml:space="preserve">       </w:t>
      </w:r>
      <w:r>
        <w:rPr>
          <w:rFonts w:cs="Arial"/>
          <w:szCs w:val="18"/>
          <w:lang w:eastAsia="nl-NL"/>
        </w:rPr>
        <w:t xml:space="preserve">         </w:t>
      </w:r>
      <w:r w:rsidRPr="002B67FE">
        <w:rPr>
          <w:rFonts w:cs="Arial"/>
          <w:szCs w:val="18"/>
          <w:lang w:eastAsia="nl-NL"/>
        </w:rPr>
        <w:t>Woudenbergseweg 56-58, 3707 HX Zeist</w:t>
      </w:r>
    </w:p>
    <w:p w14:paraId="7B9FBA09" w14:textId="77777777" w:rsidR="0025702F" w:rsidRPr="002B67FE" w:rsidRDefault="0025702F" w:rsidP="0025702F">
      <w:pPr>
        <w:ind w:firstLine="709"/>
        <w:jc w:val="right"/>
        <w:rPr>
          <w:rFonts w:cs="Arial"/>
          <w:szCs w:val="18"/>
          <w:lang w:val="nl-NL"/>
        </w:rPr>
      </w:pPr>
      <w:r w:rsidRPr="002B67FE">
        <w:rPr>
          <w:rFonts w:cs="Arial"/>
          <w:b/>
          <w:szCs w:val="18"/>
          <w:lang w:val="nl-NL"/>
        </w:rPr>
        <w:t>E-mail</w:t>
      </w:r>
      <w:r w:rsidRPr="002B67FE">
        <w:rPr>
          <w:rFonts w:cs="Arial"/>
          <w:szCs w:val="18"/>
          <w:lang w:val="nl-NL"/>
        </w:rPr>
        <w:t xml:space="preserve"> </w:t>
      </w:r>
      <w:hyperlink r:id="rId11" w:history="1">
        <w:r w:rsidR="00EE267B" w:rsidRPr="00012E45">
          <w:rPr>
            <w:rStyle w:val="Hyperlink"/>
            <w:rFonts w:cs="Arial"/>
            <w:szCs w:val="18"/>
            <w:lang w:val="nl-NL"/>
          </w:rPr>
          <w:t>contact@knvb.nl</w:t>
        </w:r>
      </w:hyperlink>
      <w:r w:rsidRPr="002B67FE">
        <w:rPr>
          <w:rFonts w:cs="Arial"/>
          <w:szCs w:val="18"/>
          <w:lang w:val="nl-NL"/>
        </w:rPr>
        <w:t xml:space="preserve"> </w:t>
      </w:r>
    </w:p>
    <w:p w14:paraId="39B0E494" w14:textId="77777777" w:rsidR="0025702F" w:rsidRPr="002B67FE" w:rsidRDefault="0025702F" w:rsidP="0025702F">
      <w:pPr>
        <w:ind w:left="6381"/>
        <w:rPr>
          <w:rFonts w:cs="Arial"/>
          <w:szCs w:val="18"/>
          <w:lang w:val="nl-NL"/>
        </w:rPr>
      </w:pPr>
      <w:r w:rsidRPr="002B67FE">
        <w:rPr>
          <w:rFonts w:cs="Arial"/>
          <w:b/>
          <w:szCs w:val="18"/>
          <w:lang w:val="nl-NL"/>
        </w:rPr>
        <w:t xml:space="preserve">  IBAN</w:t>
      </w:r>
      <w:r w:rsidRPr="002B67FE">
        <w:rPr>
          <w:rFonts w:cs="Arial"/>
          <w:szCs w:val="18"/>
          <w:lang w:val="nl-NL"/>
        </w:rPr>
        <w:t xml:space="preserve">:NL86 INGB 0670 0005 58  </w:t>
      </w:r>
    </w:p>
    <w:p w14:paraId="523DDE9A" w14:textId="77777777" w:rsidR="0025702F" w:rsidRPr="002B67FE" w:rsidRDefault="0025702F" w:rsidP="0025702F">
      <w:pPr>
        <w:jc w:val="right"/>
        <w:rPr>
          <w:rFonts w:cs="Arial"/>
          <w:szCs w:val="18"/>
          <w:lang w:val="nl-NL"/>
        </w:rPr>
      </w:pPr>
      <w:r w:rsidRPr="002B67FE">
        <w:rPr>
          <w:rFonts w:cs="Arial"/>
          <w:b/>
          <w:szCs w:val="18"/>
          <w:lang w:val="nl-NL"/>
        </w:rPr>
        <w:t>BIC</w:t>
      </w:r>
      <w:r w:rsidRPr="002B67FE">
        <w:rPr>
          <w:rFonts w:cs="Arial"/>
          <w:szCs w:val="18"/>
          <w:lang w:val="nl-NL"/>
        </w:rPr>
        <w:t>: INGBNL2A</w:t>
      </w:r>
    </w:p>
    <w:p w14:paraId="2A9195CF" w14:textId="77777777" w:rsidR="0025702F" w:rsidRPr="002B67FE" w:rsidRDefault="0025702F" w:rsidP="0025702F">
      <w:pPr>
        <w:jc w:val="right"/>
        <w:rPr>
          <w:rFonts w:cs="Arial"/>
          <w:szCs w:val="18"/>
          <w:lang w:val="nl-NL"/>
        </w:rPr>
      </w:pPr>
      <w:r w:rsidRPr="002B67FE">
        <w:rPr>
          <w:rFonts w:cs="Arial"/>
          <w:b/>
          <w:szCs w:val="18"/>
          <w:lang w:val="nl-NL"/>
        </w:rPr>
        <w:t>BTW-nummer</w:t>
      </w:r>
      <w:r w:rsidRPr="002B67FE">
        <w:rPr>
          <w:rFonts w:cs="Arial"/>
          <w:szCs w:val="18"/>
          <w:lang w:val="nl-NL"/>
        </w:rPr>
        <w:t xml:space="preserve"> NL002691946.B01</w:t>
      </w:r>
    </w:p>
    <w:p w14:paraId="2E2CF433" w14:textId="77777777" w:rsidR="0025702F" w:rsidRPr="002B67FE" w:rsidRDefault="0025702F" w:rsidP="0025702F">
      <w:pPr>
        <w:pStyle w:val="NoParagraphStyle"/>
        <w:jc w:val="right"/>
        <w:rPr>
          <w:rFonts w:ascii="Arial" w:hAnsi="Arial" w:cs="Arial"/>
          <w:szCs w:val="18"/>
          <w:lang w:val="nl-NL"/>
        </w:rPr>
      </w:pPr>
      <w:r w:rsidRPr="002B67FE">
        <w:rPr>
          <w:rFonts w:ascii="Arial" w:hAnsi="Arial" w:cs="Arial"/>
          <w:b/>
          <w:szCs w:val="18"/>
          <w:lang w:val="nl-NL"/>
        </w:rPr>
        <w:t>KvK-nummer</w:t>
      </w:r>
      <w:r w:rsidRPr="002B67FE">
        <w:rPr>
          <w:rFonts w:ascii="Arial" w:hAnsi="Arial" w:cs="Arial"/>
          <w:szCs w:val="18"/>
          <w:lang w:val="nl-NL"/>
        </w:rPr>
        <w:t xml:space="preserve"> 40478591 te Utrecht</w:t>
      </w:r>
      <w:r w:rsidRPr="00BA61B9">
        <w:rPr>
          <w:sz w:val="20"/>
          <w:szCs w:val="20"/>
          <w:lang w:val="nl-NL"/>
        </w:rPr>
        <w:t xml:space="preserve"> </w:t>
      </w:r>
    </w:p>
    <w:p w14:paraId="0DA125BE" w14:textId="77777777" w:rsidR="00780074" w:rsidRPr="00BA61B9" w:rsidRDefault="00780074" w:rsidP="0025702F">
      <w:pPr>
        <w:pStyle w:val="Kopjes"/>
        <w:jc w:val="right"/>
        <w:rPr>
          <w:sz w:val="20"/>
          <w:szCs w:val="20"/>
        </w:rPr>
      </w:pPr>
    </w:p>
    <w:sectPr w:rsidR="00780074" w:rsidRPr="00BA61B9" w:rsidSect="00CB3691">
      <w:headerReference w:type="even" r:id="rId12"/>
      <w:headerReference w:type="default" r:id="rId13"/>
      <w:footerReference w:type="default" r:id="rId14"/>
      <w:headerReference w:type="first" r:id="rId15"/>
      <w:footerReference w:type="first" r:id="rId16"/>
      <w:pgSz w:w="11906" w:h="16838" w:code="9"/>
      <w:pgMar w:top="2552" w:right="1418" w:bottom="1418" w:left="1418" w:header="567"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2EEBB" w14:textId="77777777" w:rsidR="0013437C" w:rsidRDefault="0013437C">
      <w:r>
        <w:separator/>
      </w:r>
    </w:p>
  </w:endnote>
  <w:endnote w:type="continuationSeparator" w:id="0">
    <w:p w14:paraId="22E0F7D7" w14:textId="77777777" w:rsidR="0013437C" w:rsidRDefault="0013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9D01" w14:textId="77777777" w:rsidR="0011275C" w:rsidRDefault="0011275C" w:rsidP="003F0B3A">
    <w:pPr>
      <w:pStyle w:val="Voettekst"/>
      <w:tabs>
        <w:tab w:val="clear" w:pos="4536"/>
        <w:tab w:val="clear" w:pos="9072"/>
        <w:tab w:val="center" w:pos="4535"/>
        <w:tab w:val="right" w:pos="9070"/>
      </w:tabs>
      <w:spacing w:line="200" w:lineRule="exact"/>
      <w:jc w:val="right"/>
      <w:rPr>
        <w:sz w:val="16"/>
        <w:szCs w:val="16"/>
      </w:rPr>
    </w:pPr>
    <w:r>
      <w:rPr>
        <w:sz w:val="16"/>
        <w:szCs w:val="16"/>
      </w:rPr>
      <w:tab/>
    </w:r>
  </w:p>
  <w:p w14:paraId="3ACC053B" w14:textId="77777777" w:rsidR="0011275C" w:rsidRDefault="0011275C" w:rsidP="003F0B3A">
    <w:pPr>
      <w:pStyle w:val="Voettekst"/>
      <w:tabs>
        <w:tab w:val="clear" w:pos="4536"/>
        <w:tab w:val="clear" w:pos="9072"/>
        <w:tab w:val="center" w:pos="4535"/>
        <w:tab w:val="right" w:pos="9070"/>
      </w:tabs>
      <w:spacing w:line="200" w:lineRule="exact"/>
      <w:jc w:val="right"/>
      <w:rPr>
        <w:sz w:val="16"/>
        <w:szCs w:val="16"/>
      </w:rPr>
    </w:pPr>
    <w:r w:rsidRPr="00385669">
      <w:rPr>
        <w:sz w:val="16"/>
        <w:szCs w:val="16"/>
      </w:rPr>
      <w:t xml:space="preserve">P. </w:t>
    </w:r>
    <w:sdt>
      <w:sdtPr>
        <w:rPr>
          <w:sz w:val="16"/>
          <w:szCs w:val="16"/>
        </w:rPr>
        <w:id w:val="1243451398"/>
        <w:docPartObj>
          <w:docPartGallery w:val="Page Numbers (Bottom of Page)"/>
          <w:docPartUnique/>
        </w:docPartObj>
      </w:sdtPr>
      <w:sdtContent>
        <w:r w:rsidR="00342B7E" w:rsidRPr="00385669">
          <w:rPr>
            <w:sz w:val="16"/>
            <w:szCs w:val="16"/>
          </w:rPr>
          <w:fldChar w:fldCharType="begin"/>
        </w:r>
        <w:r w:rsidRPr="00385669">
          <w:rPr>
            <w:sz w:val="16"/>
            <w:szCs w:val="16"/>
          </w:rPr>
          <w:instrText>PAGE   \* MERGEFORMAT</w:instrText>
        </w:r>
        <w:r w:rsidR="00342B7E" w:rsidRPr="00385669">
          <w:rPr>
            <w:sz w:val="16"/>
            <w:szCs w:val="16"/>
          </w:rPr>
          <w:fldChar w:fldCharType="separate"/>
        </w:r>
        <w:r w:rsidR="00567318">
          <w:rPr>
            <w:noProof/>
            <w:sz w:val="16"/>
            <w:szCs w:val="16"/>
          </w:rPr>
          <w:t>2</w:t>
        </w:r>
        <w:r w:rsidR="00342B7E" w:rsidRPr="00385669">
          <w:rPr>
            <w:noProof/>
            <w:sz w:val="16"/>
            <w:szCs w:val="16"/>
          </w:rPr>
          <w:fldChar w:fldCharType="end"/>
        </w:r>
      </w:sdtContent>
    </w:sdt>
  </w:p>
  <w:p w14:paraId="3FF1886B" w14:textId="77777777" w:rsidR="0011275C" w:rsidRPr="00A35BF7" w:rsidRDefault="0011275C" w:rsidP="003F0B3A">
    <w:pPr>
      <w:pStyle w:val="Voettekst"/>
      <w:tabs>
        <w:tab w:val="clear" w:pos="4536"/>
        <w:tab w:val="clear" w:pos="9072"/>
        <w:tab w:val="center" w:pos="4535"/>
        <w:tab w:val="right" w:pos="9070"/>
      </w:tabs>
      <w:spacing w:line="200" w:lineRule="exact"/>
    </w:pPr>
    <w:r>
      <w:rPr>
        <w:sz w:val="16"/>
        <w:szCs w:val="16"/>
      </w:rPr>
      <w:tab/>
    </w:r>
    <w:r>
      <w:rPr>
        <w:noProof/>
        <w:sz w:val="16"/>
        <w:szCs w:val="16"/>
      </w:rPr>
      <w:drawing>
        <wp:anchor distT="0" distB="0" distL="114300" distR="114300" simplePos="0" relativeHeight="251661312" behindDoc="1" locked="0" layoutInCell="1" allowOverlap="1" wp14:anchorId="32EED75C" wp14:editId="0FC8B0B4">
          <wp:simplePos x="0" y="0"/>
          <wp:positionH relativeFrom="page">
            <wp:posOffset>9525</wp:posOffset>
          </wp:positionH>
          <wp:positionV relativeFrom="page">
            <wp:posOffset>9725025</wp:posOffset>
          </wp:positionV>
          <wp:extent cx="7534440" cy="5983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nvb footer - word volgv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440" cy="59832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D01B" w14:textId="77777777" w:rsidR="0011275C" w:rsidRDefault="0011275C" w:rsidP="00CB3691">
    <w:pPr>
      <w:pStyle w:val="Voettekst"/>
      <w:jc w:val="center"/>
    </w:pPr>
    <w:r>
      <w:rPr>
        <w:noProof/>
      </w:rPr>
      <w:drawing>
        <wp:anchor distT="0" distB="0" distL="114300" distR="114300" simplePos="0" relativeHeight="251659264" behindDoc="1" locked="0" layoutInCell="1" allowOverlap="1" wp14:anchorId="4ED10137" wp14:editId="4328798A">
          <wp:simplePos x="0" y="0"/>
          <wp:positionH relativeFrom="page">
            <wp:posOffset>-9525</wp:posOffset>
          </wp:positionH>
          <wp:positionV relativeFrom="page">
            <wp:posOffset>9725025</wp:posOffset>
          </wp:positionV>
          <wp:extent cx="7562850" cy="5848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vb footer - word hoofdv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987" cy="585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763F3" w14:textId="77777777" w:rsidR="0013437C" w:rsidRDefault="0013437C">
      <w:r>
        <w:separator/>
      </w:r>
    </w:p>
  </w:footnote>
  <w:footnote w:type="continuationSeparator" w:id="0">
    <w:p w14:paraId="41D3826A" w14:textId="77777777" w:rsidR="0013437C" w:rsidRDefault="00134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85DC" w14:textId="77777777" w:rsidR="0011275C" w:rsidRDefault="0011275C">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8B6" w14:textId="77777777" w:rsidR="0011275C" w:rsidRDefault="0011275C">
    <w:pPr>
      <w:pStyle w:val="Koptekst"/>
    </w:pPr>
    <w:r>
      <w:rPr>
        <w:noProof/>
      </w:rPr>
      <w:drawing>
        <wp:anchor distT="0" distB="0" distL="114300" distR="114300" simplePos="0" relativeHeight="251660288" behindDoc="1" locked="0" layoutInCell="1" allowOverlap="1" wp14:anchorId="723F44BB" wp14:editId="003CAE14">
          <wp:simplePos x="904875" y="-590550"/>
          <wp:positionH relativeFrom="page">
            <wp:align>center</wp:align>
          </wp:positionH>
          <wp:positionV relativeFrom="page">
            <wp:posOffset>71755</wp:posOffset>
          </wp:positionV>
          <wp:extent cx="8942040" cy="170856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vb logo - word volgv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42040" cy="17085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6EDF" w14:textId="77777777" w:rsidR="0011275C" w:rsidRDefault="0011275C">
    <w:pPr>
      <w:pStyle w:val="Koptekst"/>
    </w:pPr>
    <w:r>
      <w:rPr>
        <w:noProof/>
      </w:rPr>
      <w:drawing>
        <wp:anchor distT="0" distB="0" distL="114300" distR="114300" simplePos="0" relativeHeight="251658240" behindDoc="1" locked="0" layoutInCell="1" allowOverlap="1" wp14:anchorId="212FA7CF" wp14:editId="3C456F70">
          <wp:simplePos x="0" y="0"/>
          <wp:positionH relativeFrom="page">
            <wp:align>center</wp:align>
          </wp:positionH>
          <wp:positionV relativeFrom="page">
            <wp:posOffset>107950</wp:posOffset>
          </wp:positionV>
          <wp:extent cx="6796440" cy="177516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vb logo - word hoofdv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6440" cy="17751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F2673"/>
    <w:multiLevelType w:val="hybridMultilevel"/>
    <w:tmpl w:val="47E8DF2E"/>
    <w:lvl w:ilvl="0" w:tplc="E13AF4A0">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96363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E00"/>
    <w:rsid w:val="00007159"/>
    <w:rsid w:val="00012009"/>
    <w:rsid w:val="00013650"/>
    <w:rsid w:val="00016D4B"/>
    <w:rsid w:val="00021268"/>
    <w:rsid w:val="000213F5"/>
    <w:rsid w:val="0002309C"/>
    <w:rsid w:val="0002413A"/>
    <w:rsid w:val="00026D06"/>
    <w:rsid w:val="00035FF2"/>
    <w:rsid w:val="00037CB8"/>
    <w:rsid w:val="00040512"/>
    <w:rsid w:val="000610A2"/>
    <w:rsid w:val="00070267"/>
    <w:rsid w:val="00071AC6"/>
    <w:rsid w:val="00083BCC"/>
    <w:rsid w:val="00085814"/>
    <w:rsid w:val="00086089"/>
    <w:rsid w:val="00087FFE"/>
    <w:rsid w:val="000A20B0"/>
    <w:rsid w:val="000A265D"/>
    <w:rsid w:val="000A2922"/>
    <w:rsid w:val="000A6C43"/>
    <w:rsid w:val="000C5EF8"/>
    <w:rsid w:val="000D4F14"/>
    <w:rsid w:val="000D69EE"/>
    <w:rsid w:val="000D798B"/>
    <w:rsid w:val="000E133D"/>
    <w:rsid w:val="000E1D1C"/>
    <w:rsid w:val="000E65B2"/>
    <w:rsid w:val="000F3090"/>
    <w:rsid w:val="00104AB2"/>
    <w:rsid w:val="00105354"/>
    <w:rsid w:val="0011275C"/>
    <w:rsid w:val="001248B8"/>
    <w:rsid w:val="00126C99"/>
    <w:rsid w:val="001318E0"/>
    <w:rsid w:val="001334CF"/>
    <w:rsid w:val="0013437C"/>
    <w:rsid w:val="00134CCB"/>
    <w:rsid w:val="00143BBB"/>
    <w:rsid w:val="00143DCE"/>
    <w:rsid w:val="001451FE"/>
    <w:rsid w:val="0015436F"/>
    <w:rsid w:val="00163614"/>
    <w:rsid w:val="00166FF0"/>
    <w:rsid w:val="00193655"/>
    <w:rsid w:val="00193907"/>
    <w:rsid w:val="001957BA"/>
    <w:rsid w:val="00195A96"/>
    <w:rsid w:val="00196B19"/>
    <w:rsid w:val="00196B22"/>
    <w:rsid w:val="00196D87"/>
    <w:rsid w:val="001A0B63"/>
    <w:rsid w:val="001A1F8A"/>
    <w:rsid w:val="001A4174"/>
    <w:rsid w:val="001A5DBA"/>
    <w:rsid w:val="001B0F66"/>
    <w:rsid w:val="001B328B"/>
    <w:rsid w:val="001B3EE3"/>
    <w:rsid w:val="001B4BDB"/>
    <w:rsid w:val="001C1342"/>
    <w:rsid w:val="001C3409"/>
    <w:rsid w:val="001C68BA"/>
    <w:rsid w:val="001D52C7"/>
    <w:rsid w:val="001E04EB"/>
    <w:rsid w:val="001E2016"/>
    <w:rsid w:val="001E5646"/>
    <w:rsid w:val="001E7C31"/>
    <w:rsid w:val="001F44EA"/>
    <w:rsid w:val="0020036A"/>
    <w:rsid w:val="00204B70"/>
    <w:rsid w:val="00212B76"/>
    <w:rsid w:val="00220219"/>
    <w:rsid w:val="00227B27"/>
    <w:rsid w:val="00231587"/>
    <w:rsid w:val="0023470B"/>
    <w:rsid w:val="00234C9D"/>
    <w:rsid w:val="002405F3"/>
    <w:rsid w:val="002469B3"/>
    <w:rsid w:val="002501CC"/>
    <w:rsid w:val="00251E30"/>
    <w:rsid w:val="0025702F"/>
    <w:rsid w:val="00257523"/>
    <w:rsid w:val="00260B60"/>
    <w:rsid w:val="00263745"/>
    <w:rsid w:val="00266FB5"/>
    <w:rsid w:val="00274A7D"/>
    <w:rsid w:val="00276EE4"/>
    <w:rsid w:val="002A44A1"/>
    <w:rsid w:val="002A45ED"/>
    <w:rsid w:val="002B6EE5"/>
    <w:rsid w:val="002D26A1"/>
    <w:rsid w:val="002D6A8B"/>
    <w:rsid w:val="002E3451"/>
    <w:rsid w:val="002E3920"/>
    <w:rsid w:val="002F01F2"/>
    <w:rsid w:val="002F1F91"/>
    <w:rsid w:val="002F3C79"/>
    <w:rsid w:val="002F5D02"/>
    <w:rsid w:val="002F6873"/>
    <w:rsid w:val="00307B92"/>
    <w:rsid w:val="0031160C"/>
    <w:rsid w:val="00311A37"/>
    <w:rsid w:val="00316A96"/>
    <w:rsid w:val="00322602"/>
    <w:rsid w:val="003303F7"/>
    <w:rsid w:val="00333A80"/>
    <w:rsid w:val="003410BF"/>
    <w:rsid w:val="00342B7E"/>
    <w:rsid w:val="00351814"/>
    <w:rsid w:val="00361C2B"/>
    <w:rsid w:val="0036218F"/>
    <w:rsid w:val="00366777"/>
    <w:rsid w:val="0037772A"/>
    <w:rsid w:val="003779FC"/>
    <w:rsid w:val="003928AC"/>
    <w:rsid w:val="00395771"/>
    <w:rsid w:val="003961E1"/>
    <w:rsid w:val="00397838"/>
    <w:rsid w:val="003A41F6"/>
    <w:rsid w:val="003B224C"/>
    <w:rsid w:val="003B4F57"/>
    <w:rsid w:val="003B7611"/>
    <w:rsid w:val="003C2FF0"/>
    <w:rsid w:val="003C4D5D"/>
    <w:rsid w:val="003E15B8"/>
    <w:rsid w:val="003E7C90"/>
    <w:rsid w:val="003F0B3A"/>
    <w:rsid w:val="003F3EC2"/>
    <w:rsid w:val="003F4461"/>
    <w:rsid w:val="003F521C"/>
    <w:rsid w:val="003F5CD9"/>
    <w:rsid w:val="004017D8"/>
    <w:rsid w:val="004025AF"/>
    <w:rsid w:val="004064AB"/>
    <w:rsid w:val="004148FB"/>
    <w:rsid w:val="004245E6"/>
    <w:rsid w:val="004255EA"/>
    <w:rsid w:val="00434EE3"/>
    <w:rsid w:val="00443DD0"/>
    <w:rsid w:val="00454413"/>
    <w:rsid w:val="00454DF5"/>
    <w:rsid w:val="0045712D"/>
    <w:rsid w:val="00457DB8"/>
    <w:rsid w:val="00472667"/>
    <w:rsid w:val="004742DF"/>
    <w:rsid w:val="00484662"/>
    <w:rsid w:val="00484815"/>
    <w:rsid w:val="004873FA"/>
    <w:rsid w:val="00490323"/>
    <w:rsid w:val="0049583D"/>
    <w:rsid w:val="004A723A"/>
    <w:rsid w:val="004B13AA"/>
    <w:rsid w:val="004B331A"/>
    <w:rsid w:val="004B3D4F"/>
    <w:rsid w:val="004C293E"/>
    <w:rsid w:val="004D6AAE"/>
    <w:rsid w:val="004E507B"/>
    <w:rsid w:val="005022F9"/>
    <w:rsid w:val="0050295E"/>
    <w:rsid w:val="00510C77"/>
    <w:rsid w:val="005137D5"/>
    <w:rsid w:val="00514043"/>
    <w:rsid w:val="00527B18"/>
    <w:rsid w:val="005324B8"/>
    <w:rsid w:val="0054324E"/>
    <w:rsid w:val="00552B91"/>
    <w:rsid w:val="005569F5"/>
    <w:rsid w:val="00567318"/>
    <w:rsid w:val="0057019A"/>
    <w:rsid w:val="00576E64"/>
    <w:rsid w:val="00582E1E"/>
    <w:rsid w:val="00591B1D"/>
    <w:rsid w:val="00595DE7"/>
    <w:rsid w:val="005A1745"/>
    <w:rsid w:val="005B1DAF"/>
    <w:rsid w:val="005B395F"/>
    <w:rsid w:val="005B3BB1"/>
    <w:rsid w:val="005B66E9"/>
    <w:rsid w:val="005D322F"/>
    <w:rsid w:val="005D3313"/>
    <w:rsid w:val="005E6AF8"/>
    <w:rsid w:val="005F5A8E"/>
    <w:rsid w:val="006013E7"/>
    <w:rsid w:val="00601EBB"/>
    <w:rsid w:val="00607B3A"/>
    <w:rsid w:val="006102CC"/>
    <w:rsid w:val="006105F2"/>
    <w:rsid w:val="006169A7"/>
    <w:rsid w:val="00625677"/>
    <w:rsid w:val="00633082"/>
    <w:rsid w:val="00641AFF"/>
    <w:rsid w:val="006430F2"/>
    <w:rsid w:val="00651CDF"/>
    <w:rsid w:val="00653ABF"/>
    <w:rsid w:val="0066348D"/>
    <w:rsid w:val="00665D82"/>
    <w:rsid w:val="006704CF"/>
    <w:rsid w:val="00674185"/>
    <w:rsid w:val="00674910"/>
    <w:rsid w:val="00674AB6"/>
    <w:rsid w:val="006845CE"/>
    <w:rsid w:val="00690F2F"/>
    <w:rsid w:val="00691769"/>
    <w:rsid w:val="00697AF1"/>
    <w:rsid w:val="006A424C"/>
    <w:rsid w:val="006A7D47"/>
    <w:rsid w:val="006B0507"/>
    <w:rsid w:val="006B4486"/>
    <w:rsid w:val="006B760A"/>
    <w:rsid w:val="006C60D8"/>
    <w:rsid w:val="006E297B"/>
    <w:rsid w:val="006E5736"/>
    <w:rsid w:val="006F175E"/>
    <w:rsid w:val="006F2E21"/>
    <w:rsid w:val="006F3C1E"/>
    <w:rsid w:val="006F5E34"/>
    <w:rsid w:val="00706B0A"/>
    <w:rsid w:val="00706FF1"/>
    <w:rsid w:val="007101B6"/>
    <w:rsid w:val="00710E2F"/>
    <w:rsid w:val="00720578"/>
    <w:rsid w:val="007207BE"/>
    <w:rsid w:val="0072337A"/>
    <w:rsid w:val="00725CB5"/>
    <w:rsid w:val="00726507"/>
    <w:rsid w:val="00727A37"/>
    <w:rsid w:val="00743F3B"/>
    <w:rsid w:val="00744F1C"/>
    <w:rsid w:val="00752F5A"/>
    <w:rsid w:val="0075685A"/>
    <w:rsid w:val="00762109"/>
    <w:rsid w:val="0077242F"/>
    <w:rsid w:val="0077426D"/>
    <w:rsid w:val="00776EF1"/>
    <w:rsid w:val="00780074"/>
    <w:rsid w:val="00780F68"/>
    <w:rsid w:val="00787F4C"/>
    <w:rsid w:val="007937D2"/>
    <w:rsid w:val="0079532C"/>
    <w:rsid w:val="00795AD3"/>
    <w:rsid w:val="007A4043"/>
    <w:rsid w:val="007D0C9C"/>
    <w:rsid w:val="007F1E0A"/>
    <w:rsid w:val="007F3018"/>
    <w:rsid w:val="007F6AC6"/>
    <w:rsid w:val="008050B0"/>
    <w:rsid w:val="008117E0"/>
    <w:rsid w:val="0081749D"/>
    <w:rsid w:val="0081778C"/>
    <w:rsid w:val="00822F91"/>
    <w:rsid w:val="00824536"/>
    <w:rsid w:val="00833D0D"/>
    <w:rsid w:val="008343DF"/>
    <w:rsid w:val="008507BC"/>
    <w:rsid w:val="00850C23"/>
    <w:rsid w:val="00856C2B"/>
    <w:rsid w:val="00861543"/>
    <w:rsid w:val="00865CF6"/>
    <w:rsid w:val="008805E6"/>
    <w:rsid w:val="00880CCB"/>
    <w:rsid w:val="00884C65"/>
    <w:rsid w:val="00891D2D"/>
    <w:rsid w:val="00891DB2"/>
    <w:rsid w:val="008932DF"/>
    <w:rsid w:val="008959BE"/>
    <w:rsid w:val="008A3F4E"/>
    <w:rsid w:val="008A75FB"/>
    <w:rsid w:val="008B0998"/>
    <w:rsid w:val="008B1E84"/>
    <w:rsid w:val="008C507E"/>
    <w:rsid w:val="008C7A43"/>
    <w:rsid w:val="008D4D2E"/>
    <w:rsid w:val="008D507F"/>
    <w:rsid w:val="008D5B36"/>
    <w:rsid w:val="008D61AC"/>
    <w:rsid w:val="008E3671"/>
    <w:rsid w:val="008E4F70"/>
    <w:rsid w:val="00904C57"/>
    <w:rsid w:val="00906696"/>
    <w:rsid w:val="00906D7D"/>
    <w:rsid w:val="00916681"/>
    <w:rsid w:val="009267EF"/>
    <w:rsid w:val="00927D5B"/>
    <w:rsid w:val="00932211"/>
    <w:rsid w:val="009436F9"/>
    <w:rsid w:val="0094735D"/>
    <w:rsid w:val="00950CEB"/>
    <w:rsid w:val="00953470"/>
    <w:rsid w:val="00960CBC"/>
    <w:rsid w:val="00972827"/>
    <w:rsid w:val="00976B1C"/>
    <w:rsid w:val="0099211D"/>
    <w:rsid w:val="00997567"/>
    <w:rsid w:val="009A1B30"/>
    <w:rsid w:val="009A3119"/>
    <w:rsid w:val="009A4DE4"/>
    <w:rsid w:val="009B2488"/>
    <w:rsid w:val="009B3F8A"/>
    <w:rsid w:val="009B657D"/>
    <w:rsid w:val="009C0CA4"/>
    <w:rsid w:val="009C3081"/>
    <w:rsid w:val="009D20E1"/>
    <w:rsid w:val="009D6A76"/>
    <w:rsid w:val="009E1D33"/>
    <w:rsid w:val="00A0589C"/>
    <w:rsid w:val="00A11BFC"/>
    <w:rsid w:val="00A13639"/>
    <w:rsid w:val="00A20840"/>
    <w:rsid w:val="00A24008"/>
    <w:rsid w:val="00A24ABD"/>
    <w:rsid w:val="00A2621A"/>
    <w:rsid w:val="00A265B3"/>
    <w:rsid w:val="00A266EC"/>
    <w:rsid w:val="00A32567"/>
    <w:rsid w:val="00A35BF7"/>
    <w:rsid w:val="00A3750C"/>
    <w:rsid w:val="00A514BA"/>
    <w:rsid w:val="00A51E00"/>
    <w:rsid w:val="00A64E92"/>
    <w:rsid w:val="00A72394"/>
    <w:rsid w:val="00A72F31"/>
    <w:rsid w:val="00A86340"/>
    <w:rsid w:val="00A868B3"/>
    <w:rsid w:val="00A86D3F"/>
    <w:rsid w:val="00AA3445"/>
    <w:rsid w:val="00AB4E3D"/>
    <w:rsid w:val="00AC2D22"/>
    <w:rsid w:val="00AC5F4E"/>
    <w:rsid w:val="00AD223E"/>
    <w:rsid w:val="00AE1FEA"/>
    <w:rsid w:val="00AF5819"/>
    <w:rsid w:val="00AF5B9C"/>
    <w:rsid w:val="00AF7842"/>
    <w:rsid w:val="00B008D3"/>
    <w:rsid w:val="00B025A7"/>
    <w:rsid w:val="00B02F58"/>
    <w:rsid w:val="00B0798A"/>
    <w:rsid w:val="00B1125D"/>
    <w:rsid w:val="00B11A10"/>
    <w:rsid w:val="00B148CF"/>
    <w:rsid w:val="00B31B99"/>
    <w:rsid w:val="00B33A5C"/>
    <w:rsid w:val="00B412CE"/>
    <w:rsid w:val="00B65B80"/>
    <w:rsid w:val="00B70BCC"/>
    <w:rsid w:val="00B76113"/>
    <w:rsid w:val="00B77971"/>
    <w:rsid w:val="00B83E26"/>
    <w:rsid w:val="00B87CEF"/>
    <w:rsid w:val="00B930E5"/>
    <w:rsid w:val="00B976F1"/>
    <w:rsid w:val="00BA61B9"/>
    <w:rsid w:val="00BB019A"/>
    <w:rsid w:val="00BB2FF2"/>
    <w:rsid w:val="00BB3703"/>
    <w:rsid w:val="00BB4692"/>
    <w:rsid w:val="00BC4EC9"/>
    <w:rsid w:val="00BD0150"/>
    <w:rsid w:val="00BD48B8"/>
    <w:rsid w:val="00BD5680"/>
    <w:rsid w:val="00BE36BF"/>
    <w:rsid w:val="00BE4530"/>
    <w:rsid w:val="00BF4E93"/>
    <w:rsid w:val="00C02320"/>
    <w:rsid w:val="00C22A77"/>
    <w:rsid w:val="00C33C1F"/>
    <w:rsid w:val="00C35F1B"/>
    <w:rsid w:val="00C43BC7"/>
    <w:rsid w:val="00C46FEF"/>
    <w:rsid w:val="00C51583"/>
    <w:rsid w:val="00C51F52"/>
    <w:rsid w:val="00C52607"/>
    <w:rsid w:val="00C56799"/>
    <w:rsid w:val="00C6312F"/>
    <w:rsid w:val="00C63A71"/>
    <w:rsid w:val="00C70F8D"/>
    <w:rsid w:val="00C71A5A"/>
    <w:rsid w:val="00C743CB"/>
    <w:rsid w:val="00C76633"/>
    <w:rsid w:val="00C81CB1"/>
    <w:rsid w:val="00C83675"/>
    <w:rsid w:val="00CA01B1"/>
    <w:rsid w:val="00CA0F30"/>
    <w:rsid w:val="00CA2010"/>
    <w:rsid w:val="00CA3CD6"/>
    <w:rsid w:val="00CB3474"/>
    <w:rsid w:val="00CB3691"/>
    <w:rsid w:val="00CB6040"/>
    <w:rsid w:val="00CC0E94"/>
    <w:rsid w:val="00CC76B0"/>
    <w:rsid w:val="00CD4C94"/>
    <w:rsid w:val="00CD4D43"/>
    <w:rsid w:val="00CE0BE1"/>
    <w:rsid w:val="00CE3849"/>
    <w:rsid w:val="00CE3927"/>
    <w:rsid w:val="00CE5400"/>
    <w:rsid w:val="00CF0203"/>
    <w:rsid w:val="00D0105C"/>
    <w:rsid w:val="00D06A8F"/>
    <w:rsid w:val="00D07F34"/>
    <w:rsid w:val="00D14A46"/>
    <w:rsid w:val="00D218BF"/>
    <w:rsid w:val="00D2585C"/>
    <w:rsid w:val="00D324DD"/>
    <w:rsid w:val="00D33BEE"/>
    <w:rsid w:val="00D37873"/>
    <w:rsid w:val="00D40295"/>
    <w:rsid w:val="00D4205C"/>
    <w:rsid w:val="00D4316A"/>
    <w:rsid w:val="00D45BEC"/>
    <w:rsid w:val="00D55DC6"/>
    <w:rsid w:val="00D56459"/>
    <w:rsid w:val="00D57D5F"/>
    <w:rsid w:val="00D63D7C"/>
    <w:rsid w:val="00D9203A"/>
    <w:rsid w:val="00DA2700"/>
    <w:rsid w:val="00DC111C"/>
    <w:rsid w:val="00DC3DD1"/>
    <w:rsid w:val="00DD0C95"/>
    <w:rsid w:val="00DE08B3"/>
    <w:rsid w:val="00DE3A64"/>
    <w:rsid w:val="00DE6E3D"/>
    <w:rsid w:val="00DF39E2"/>
    <w:rsid w:val="00DF4633"/>
    <w:rsid w:val="00DF7111"/>
    <w:rsid w:val="00E052B0"/>
    <w:rsid w:val="00E05313"/>
    <w:rsid w:val="00E05500"/>
    <w:rsid w:val="00E07CCB"/>
    <w:rsid w:val="00E108C3"/>
    <w:rsid w:val="00E10DC2"/>
    <w:rsid w:val="00E11D6B"/>
    <w:rsid w:val="00E14254"/>
    <w:rsid w:val="00E15644"/>
    <w:rsid w:val="00E16739"/>
    <w:rsid w:val="00E20CE5"/>
    <w:rsid w:val="00E221D2"/>
    <w:rsid w:val="00E333E2"/>
    <w:rsid w:val="00E53BEE"/>
    <w:rsid w:val="00E55C8C"/>
    <w:rsid w:val="00E707F0"/>
    <w:rsid w:val="00E7220D"/>
    <w:rsid w:val="00E807CB"/>
    <w:rsid w:val="00E843E7"/>
    <w:rsid w:val="00E95990"/>
    <w:rsid w:val="00E95AAD"/>
    <w:rsid w:val="00EA0475"/>
    <w:rsid w:val="00EA2446"/>
    <w:rsid w:val="00EA3110"/>
    <w:rsid w:val="00EB064D"/>
    <w:rsid w:val="00EB4A72"/>
    <w:rsid w:val="00EC6A66"/>
    <w:rsid w:val="00ED3C95"/>
    <w:rsid w:val="00EE014D"/>
    <w:rsid w:val="00EE0378"/>
    <w:rsid w:val="00EE267B"/>
    <w:rsid w:val="00EE33A1"/>
    <w:rsid w:val="00EE38AB"/>
    <w:rsid w:val="00EE4A48"/>
    <w:rsid w:val="00EE62FD"/>
    <w:rsid w:val="00EE6513"/>
    <w:rsid w:val="00EF1993"/>
    <w:rsid w:val="00EF6D36"/>
    <w:rsid w:val="00EF6F47"/>
    <w:rsid w:val="00F00644"/>
    <w:rsid w:val="00F0179F"/>
    <w:rsid w:val="00F03596"/>
    <w:rsid w:val="00F079BA"/>
    <w:rsid w:val="00F111AD"/>
    <w:rsid w:val="00F3681A"/>
    <w:rsid w:val="00F430C0"/>
    <w:rsid w:val="00F4647B"/>
    <w:rsid w:val="00F501AA"/>
    <w:rsid w:val="00F54A64"/>
    <w:rsid w:val="00F54D87"/>
    <w:rsid w:val="00F55000"/>
    <w:rsid w:val="00F555D9"/>
    <w:rsid w:val="00F63844"/>
    <w:rsid w:val="00F640A0"/>
    <w:rsid w:val="00F70D7D"/>
    <w:rsid w:val="00F85393"/>
    <w:rsid w:val="00F97FF7"/>
    <w:rsid w:val="00FA2F65"/>
    <w:rsid w:val="00FA3772"/>
    <w:rsid w:val="00FB3A8B"/>
    <w:rsid w:val="00FB3C63"/>
    <w:rsid w:val="00FB406A"/>
    <w:rsid w:val="00FD01D2"/>
    <w:rsid w:val="00FD5D2B"/>
    <w:rsid w:val="00FE54BB"/>
    <w:rsid w:val="00FE57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D95EDE"/>
  <w15:docId w15:val="{84B76D30-C82D-473D-BA78-CA515B6B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next w:val="NoParagraphStyle"/>
    <w:qFormat/>
    <w:rsid w:val="00BA61B9"/>
    <w:pPr>
      <w:spacing w:line="240" w:lineRule="exact"/>
      <w:contextualSpacing/>
    </w:pPr>
    <w:rPr>
      <w:rFonts w:ascii="Arial" w:eastAsia="Cambria" w:hAnsi="Arial"/>
      <w:sz w:val="18"/>
      <w:szCs w:val="24"/>
      <w:lang w:val="en-US" w:eastAsia="en-US"/>
    </w:rPr>
  </w:style>
  <w:style w:type="paragraph" w:styleId="Kop1">
    <w:name w:val="heading 1"/>
    <w:basedOn w:val="Standaard"/>
    <w:next w:val="Standaard"/>
    <w:link w:val="Kop1Char"/>
    <w:qFormat/>
    <w:rsid w:val="003410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4">
    <w:name w:val="heading 4"/>
    <w:basedOn w:val="NoParagraphStyle"/>
    <w:next w:val="NoParagraphStyle"/>
    <w:link w:val="Kop4Char"/>
    <w:rsid w:val="00BA61B9"/>
    <w:pPr>
      <w:keepNext/>
      <w:keepLines/>
      <w:spacing w:line="240" w:lineRule="auto"/>
      <w:outlineLvl w:val="3"/>
    </w:pPr>
    <w:rPr>
      <w:rFonts w:ascii="Arial" w:eastAsia="Times New Roman" w:hAnsi="Arial"/>
      <w:bCs/>
      <w:iCs/>
      <w:color w:val="auto"/>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1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012009"/>
    <w:pPr>
      <w:tabs>
        <w:tab w:val="center" w:pos="4536"/>
        <w:tab w:val="right" w:pos="9072"/>
      </w:tabs>
      <w:spacing w:line="300" w:lineRule="exact"/>
      <w:contextualSpacing w:val="0"/>
    </w:pPr>
    <w:rPr>
      <w:rFonts w:eastAsia="Times New Roman"/>
      <w:kern w:val="20"/>
      <w:sz w:val="24"/>
      <w:szCs w:val="22"/>
      <w:lang w:val="nl-NL" w:eastAsia="nl-NL"/>
    </w:rPr>
  </w:style>
  <w:style w:type="paragraph" w:styleId="Voettekst">
    <w:name w:val="footer"/>
    <w:basedOn w:val="Standaard"/>
    <w:link w:val="VoettekstChar"/>
    <w:uiPriority w:val="99"/>
    <w:rsid w:val="00012009"/>
    <w:pPr>
      <w:tabs>
        <w:tab w:val="center" w:pos="4536"/>
        <w:tab w:val="right" w:pos="9072"/>
      </w:tabs>
      <w:spacing w:line="300" w:lineRule="exact"/>
      <w:contextualSpacing w:val="0"/>
    </w:pPr>
    <w:rPr>
      <w:rFonts w:eastAsia="Times New Roman"/>
      <w:kern w:val="20"/>
      <w:sz w:val="24"/>
      <w:szCs w:val="22"/>
      <w:lang w:val="nl-NL" w:eastAsia="nl-NL"/>
    </w:rPr>
  </w:style>
  <w:style w:type="character" w:styleId="Paginanummer">
    <w:name w:val="page number"/>
    <w:basedOn w:val="Standaardalinea-lettertype"/>
    <w:rsid w:val="00012009"/>
  </w:style>
  <w:style w:type="paragraph" w:styleId="Ballontekst">
    <w:name w:val="Balloon Text"/>
    <w:basedOn w:val="Standaard"/>
    <w:semiHidden/>
    <w:rsid w:val="00706FF1"/>
    <w:pPr>
      <w:spacing w:line="300" w:lineRule="exact"/>
      <w:contextualSpacing w:val="0"/>
    </w:pPr>
    <w:rPr>
      <w:rFonts w:ascii="Tahoma" w:eastAsia="Times New Roman" w:hAnsi="Tahoma" w:cs="Tahoma"/>
      <w:kern w:val="20"/>
      <w:sz w:val="16"/>
      <w:szCs w:val="16"/>
      <w:lang w:val="nl-NL" w:eastAsia="nl-NL"/>
    </w:rPr>
  </w:style>
  <w:style w:type="paragraph" w:styleId="Documentstructuur">
    <w:name w:val="Document Map"/>
    <w:basedOn w:val="Standaard"/>
    <w:semiHidden/>
    <w:rsid w:val="00195A96"/>
    <w:pPr>
      <w:shd w:val="clear" w:color="auto" w:fill="000080"/>
    </w:pPr>
    <w:rPr>
      <w:rFonts w:ascii="Tahoma" w:hAnsi="Tahoma" w:cs="Tahoma"/>
      <w:szCs w:val="20"/>
    </w:rPr>
  </w:style>
  <w:style w:type="character" w:customStyle="1" w:styleId="VoettekstChar">
    <w:name w:val="Voettekst Char"/>
    <w:basedOn w:val="Standaardalinea-lettertype"/>
    <w:link w:val="Voettekst"/>
    <w:uiPriority w:val="99"/>
    <w:rsid w:val="00A35BF7"/>
    <w:rPr>
      <w:rFonts w:ascii="Arial" w:hAnsi="Arial"/>
      <w:szCs w:val="22"/>
    </w:rPr>
  </w:style>
  <w:style w:type="character" w:styleId="Hyperlink">
    <w:name w:val="Hyperlink"/>
    <w:basedOn w:val="Standaardalinea-lettertype"/>
    <w:unhideWhenUsed/>
    <w:rsid w:val="00C63A71"/>
    <w:rPr>
      <w:color w:val="0000FF" w:themeColor="hyperlink"/>
      <w:u w:val="single"/>
    </w:rPr>
  </w:style>
  <w:style w:type="paragraph" w:styleId="Lijstalinea">
    <w:name w:val="List Paragraph"/>
    <w:basedOn w:val="Standaard"/>
    <w:uiPriority w:val="34"/>
    <w:qFormat/>
    <w:rsid w:val="00C46FEF"/>
    <w:pPr>
      <w:spacing w:line="300" w:lineRule="exact"/>
      <w:ind w:left="720"/>
    </w:pPr>
    <w:rPr>
      <w:rFonts w:eastAsia="Times New Roman"/>
      <w:kern w:val="20"/>
      <w:sz w:val="24"/>
      <w:szCs w:val="22"/>
      <w:lang w:val="nl-NL" w:eastAsia="nl-NL"/>
    </w:rPr>
  </w:style>
  <w:style w:type="character" w:customStyle="1" w:styleId="Kop4Char">
    <w:name w:val="Kop 4 Char"/>
    <w:basedOn w:val="Standaardalinea-lettertype"/>
    <w:link w:val="Kop4"/>
    <w:rsid w:val="00BA61B9"/>
    <w:rPr>
      <w:rFonts w:ascii="Arial" w:hAnsi="Arial"/>
      <w:bCs/>
      <w:iCs/>
      <w:sz w:val="22"/>
      <w:szCs w:val="24"/>
      <w:lang w:val="en-US" w:eastAsia="en-US"/>
    </w:rPr>
  </w:style>
  <w:style w:type="paragraph" w:customStyle="1" w:styleId="NoParagraphStyle">
    <w:name w:val="[No Paragraph Style]"/>
    <w:basedOn w:val="Standaard"/>
    <w:next w:val="Standaard"/>
    <w:rsid w:val="00BA61B9"/>
    <w:pPr>
      <w:widowControl w:val="0"/>
      <w:autoSpaceDE w:val="0"/>
      <w:autoSpaceDN w:val="0"/>
      <w:adjustRightInd w:val="0"/>
      <w:spacing w:line="288" w:lineRule="auto"/>
      <w:textAlignment w:val="center"/>
    </w:pPr>
    <w:rPr>
      <w:rFonts w:ascii="HelveticaNeueLTStd-Roman" w:hAnsi="HelveticaNeueLTStd-Roman"/>
      <w:color w:val="000000"/>
    </w:rPr>
  </w:style>
  <w:style w:type="paragraph" w:customStyle="1" w:styleId="Kopjes">
    <w:name w:val="Kopjes"/>
    <w:next w:val="NoParagraphStyle"/>
    <w:qFormat/>
    <w:rsid w:val="00BA61B9"/>
    <w:pPr>
      <w:widowControl w:val="0"/>
      <w:autoSpaceDE w:val="0"/>
      <w:autoSpaceDN w:val="0"/>
      <w:adjustRightInd w:val="0"/>
      <w:contextualSpacing/>
      <w:textAlignment w:val="center"/>
    </w:pPr>
    <w:rPr>
      <w:rFonts w:ascii="Arial" w:eastAsia="Cambria" w:hAnsi="Arial" w:cs="HelveticaNeueLTStd-Roman"/>
      <w:b/>
      <w:color w:val="000000"/>
      <w:sz w:val="18"/>
      <w:szCs w:val="22"/>
      <w:lang w:eastAsia="en-US"/>
    </w:rPr>
  </w:style>
  <w:style w:type="character" w:customStyle="1" w:styleId="Kop1Char">
    <w:name w:val="Kop 1 Char"/>
    <w:basedOn w:val="Standaardalinea-lettertype"/>
    <w:link w:val="Kop1"/>
    <w:rsid w:val="003410BF"/>
    <w:rPr>
      <w:rFonts w:asciiTheme="majorHAnsi" w:eastAsiaTheme="majorEastAsia" w:hAnsiTheme="majorHAnsi" w:cstheme="majorBidi"/>
      <w:b/>
      <w:bCs/>
      <w:color w:val="365F91" w:themeColor="accent1" w:themeShade="BF"/>
      <w:sz w:val="28"/>
      <w:szCs w:val="28"/>
      <w:lang w:val="en-US" w:eastAsia="en-US"/>
    </w:rPr>
  </w:style>
  <w:style w:type="character" w:styleId="Nadruk">
    <w:name w:val="Emphasis"/>
    <w:basedOn w:val="Standaardalinea-lettertype"/>
    <w:qFormat/>
    <w:rsid w:val="003410BF"/>
    <w:rPr>
      <w:i/>
      <w:iCs/>
    </w:rPr>
  </w:style>
  <w:style w:type="character" w:styleId="Zwaar">
    <w:name w:val="Strong"/>
    <w:basedOn w:val="Standaardalinea-lettertype"/>
    <w:qFormat/>
    <w:rsid w:val="003410BF"/>
    <w:rPr>
      <w:b/>
      <w:bCs/>
    </w:rPr>
  </w:style>
  <w:style w:type="character" w:styleId="Onopgelostemelding">
    <w:name w:val="Unresolved Mention"/>
    <w:basedOn w:val="Standaardalinea-lettertype"/>
    <w:uiPriority w:val="99"/>
    <w:semiHidden/>
    <w:unhideWhenUsed/>
    <w:rsid w:val="00EE2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knvb.n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20Templates\knvb\brief-met_logo.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6EDCFD0D5A2E47807C9816F49425E3" ma:contentTypeVersion="10" ma:contentTypeDescription="Create a new document." ma:contentTypeScope="" ma:versionID="2b0bb85795e3638bb618df2bfa677a83">
  <xsd:schema xmlns:xsd="http://www.w3.org/2001/XMLSchema" xmlns:xs="http://www.w3.org/2001/XMLSchema" xmlns:p="http://schemas.microsoft.com/office/2006/metadata/properties" xmlns:ns3="b9ac9576-cb2c-4c7d-a6fc-824bedea3b14" xmlns:ns4="acccfbef-dc78-439a-b07d-472b9f7d30e5" targetNamespace="http://schemas.microsoft.com/office/2006/metadata/properties" ma:root="true" ma:fieldsID="93c85f4352e2935a87ed68451ea06f72" ns3:_="" ns4:_="">
    <xsd:import namespace="b9ac9576-cb2c-4c7d-a6fc-824bedea3b14"/>
    <xsd:import namespace="acccfbef-dc78-439a-b07d-472b9f7d30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c9576-cb2c-4c7d-a6fc-824bedea3b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cfbef-dc78-439a-b07d-472b9f7d30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011DA-5611-4BCE-8B02-BDF2FE888771}">
  <ds:schemaRefs>
    <ds:schemaRef ds:uri="http://schemas.openxmlformats.org/officeDocument/2006/bibliography"/>
  </ds:schemaRefs>
</ds:datastoreItem>
</file>

<file path=customXml/itemProps2.xml><?xml version="1.0" encoding="utf-8"?>
<ds:datastoreItem xmlns:ds="http://schemas.openxmlformats.org/officeDocument/2006/customXml" ds:itemID="{FEF40C85-F52D-4DCE-9C98-5A0CE5ED4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c9576-cb2c-4c7d-a6fc-824bedea3b14"/>
    <ds:schemaRef ds:uri="acccfbef-dc78-439a-b07d-472b9f7d3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C44BE-2373-406D-852A-BCA5D3DEB19D}">
  <ds:schemaRefs>
    <ds:schemaRef ds:uri="http://schemas.microsoft.com/sharepoint/v3/contenttype/forms"/>
  </ds:schemaRefs>
</ds:datastoreItem>
</file>

<file path=customXml/itemProps4.xml><?xml version="1.0" encoding="utf-8"?>
<ds:datastoreItem xmlns:ds="http://schemas.openxmlformats.org/officeDocument/2006/customXml" ds:itemID="{BBD3B9F9-74B6-4579-B9C4-57BE295636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brief-met_logo</Template>
  <TotalTime>3</TotalTime>
  <Pages>2</Pages>
  <Words>365</Words>
  <Characters>2013</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Adres</vt:lpstr>
      <vt:lpstr>Adres</vt:lpstr>
    </vt:vector>
  </TitlesOfParts>
  <Company>KNVB</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dc:title>
  <dc:creator>Lidy.Backers</dc:creator>
  <cp:lastModifiedBy>Brummel, Rini</cp:lastModifiedBy>
  <cp:revision>3</cp:revision>
  <cp:lastPrinted>2016-04-05T12:08:00Z</cp:lastPrinted>
  <dcterms:created xsi:type="dcterms:W3CDTF">2022-07-25T12:54:00Z</dcterms:created>
  <dcterms:modified xsi:type="dcterms:W3CDTF">2022-07-25T12:56:00Z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0x0101006C6EDCFD0D5A2E47807C9816F49425E3</vt:lpwstr>
  </property>
</Properties>
</file>