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982D7D" w14:textId="39BF168A" w:rsidR="00C74AED" w:rsidRPr="001172C4" w:rsidRDefault="00A322C2" w:rsidP="00B93F7F">
      <w:sdt>
        <w:sdtPr>
          <w:rPr>
            <w:lang w:val="en-US"/>
          </w:rPr>
          <w:alias w:val="Logo vereniging"/>
          <w:tag w:val="Logo vereniging"/>
          <w:id w:val="-1852947186"/>
          <w:lock w:val="sdtLocked"/>
          <w:showingPlcHdr/>
          <w:picture/>
        </w:sdtPr>
        <w:sdtContent>
          <w:r w:rsidR="00C74AED">
            <w:rPr>
              <w:noProof/>
              <w:lang w:val="en-US"/>
            </w:rPr>
            <w:drawing>
              <wp:anchor distT="0" distB="0" distL="114300" distR="114300" simplePos="0" relativeHeight="251658240" behindDoc="0" locked="0" layoutInCell="1" allowOverlap="0" wp14:anchorId="7C1E0A2C" wp14:editId="27793BD6">
                <wp:simplePos x="0" y="0"/>
                <wp:positionH relativeFrom="column">
                  <wp:posOffset>-3175</wp:posOffset>
                </wp:positionH>
                <wp:positionV relativeFrom="paragraph">
                  <wp:posOffset>0</wp:posOffset>
                </wp:positionV>
                <wp:extent cx="67246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8D0DC1" w:rsidRPr="009A1542">
        <w:rPr>
          <w:rStyle w:val="Heading2Char"/>
        </w:rPr>
        <w:t>Kaderbeleid</w:t>
      </w:r>
      <w:r w:rsidR="001D4F0F" w:rsidRPr="009A1542">
        <w:rPr>
          <w:rStyle w:val="Heading2Char"/>
        </w:rPr>
        <w:t xml:space="preserve"> </w:t>
      </w:r>
      <w:bookmarkStart w:id="1" w:name="vereniging"/>
      <w:sdt>
        <w:sdtPr>
          <w:rPr>
            <w:rStyle w:val="Heading2Char"/>
          </w:rPr>
          <w:alias w:val="Naam vereniging"/>
          <w:tag w:val="Naam vereniging"/>
          <w:id w:val="-754521780"/>
          <w:placeholder>
            <w:docPart w:val="1B5123039A634E3A82AB44C439207CAE"/>
          </w:placeholder>
          <w:showingPlcHdr/>
          <w:text/>
        </w:sdtPr>
        <w:sdtEndPr>
          <w:rPr>
            <w:rStyle w:val="Heading2Char"/>
            <w:color w:val="7F7F7F" w:themeColor="text1" w:themeTint="80"/>
          </w:rPr>
        </w:sdtEndPr>
        <w:sdtContent>
          <w:r w:rsidR="009A1542" w:rsidRPr="009A1542">
            <w:rPr>
              <w:rStyle w:val="Heading2Char"/>
              <w:color w:val="7F7F7F" w:themeColor="text1" w:themeTint="80"/>
            </w:rPr>
            <w:t>Klik of tik om tekst in te voeren.</w:t>
          </w:r>
        </w:sdtContent>
      </w:sdt>
      <w:bookmarkEnd w:id="1"/>
      <w:r w:rsidR="001444CD" w:rsidRPr="009A1542">
        <w:rPr>
          <w:rStyle w:val="Heading2Char"/>
          <w:color w:val="7F7F7F" w:themeColor="text1" w:themeTint="80"/>
        </w:rPr>
        <w:t xml:space="preserve"> </w:t>
      </w:r>
      <w:r w:rsidR="008D0DC1" w:rsidRPr="004E5E6E">
        <w:rPr>
          <w:rStyle w:val="Heading2Char"/>
        </w:rPr>
        <w:br/>
      </w:r>
      <w:r w:rsidR="00862C93">
        <w:rPr>
          <w:rStyle w:val="Heading1Char"/>
          <w:sz w:val="48"/>
          <w:szCs w:val="48"/>
        </w:rPr>
        <w:t>uit</w:t>
      </w:r>
      <w:r w:rsidR="009C193C">
        <w:rPr>
          <w:rStyle w:val="Heading1Char"/>
          <w:sz w:val="48"/>
          <w:szCs w:val="48"/>
        </w:rPr>
        <w:t>stromen</w:t>
      </w:r>
    </w:p>
    <w:p w14:paraId="7E15C4E3" w14:textId="77777777" w:rsidR="00C74AED" w:rsidRDefault="00C74AED" w:rsidP="00B93F7F"/>
    <w:p w14:paraId="77F2A4D5" w14:textId="7F3C407A" w:rsidR="00D42D63" w:rsidRDefault="00D42D63" w:rsidP="00D42D63">
      <w:bookmarkStart w:id="2" w:name="_Hulpvragen_voor_het"/>
      <w:bookmarkEnd w:id="2"/>
      <w:r w:rsidRPr="007D1FB5">
        <w:t xml:space="preserve">Dit werkdocument helpt bij het organiseren van </w:t>
      </w:r>
      <w:r>
        <w:t>het</w:t>
      </w:r>
      <w:r w:rsidRPr="007D1FB5">
        <w:t xml:space="preserve"> </w:t>
      </w:r>
      <w:r w:rsidR="00862C93">
        <w:rPr>
          <w:i/>
        </w:rPr>
        <w:t>uit</w:t>
      </w:r>
      <w:r w:rsidR="009C193C">
        <w:rPr>
          <w:i/>
        </w:rPr>
        <w:t>stromen</w:t>
      </w:r>
      <w:r w:rsidRPr="007D1FB5">
        <w:t xml:space="preserve"> van voetbaltechnisch jeugdkader binnen de vereniging</w:t>
      </w:r>
      <w:r>
        <w:t xml:space="preserve"> met behulp van een aantal vragen. </w:t>
      </w:r>
      <w:r>
        <w:br/>
        <w:t>In de grijze teksten staan voorbeelden en adviezen die aanklikbaar zijn, zodat je je eigen antwoorden in kan vullen.</w:t>
      </w:r>
    </w:p>
    <w:p w14:paraId="32AA8880" w14:textId="77777777" w:rsidR="00D42D63" w:rsidRDefault="00D42D63" w:rsidP="00D42D63">
      <w:r w:rsidRPr="007D1FB5">
        <w:t>Na het beantwoorden van de vragen heb je dit deel van het kaderbeleid opgesteld, inclusief de stappen die moeten worden gezet voor de uitvoering</w:t>
      </w:r>
      <w:r>
        <w:t xml:space="preserve"> van verschillende acties</w:t>
      </w:r>
      <w:r w:rsidRPr="007D1FB5">
        <w:t>.</w:t>
      </w:r>
      <w:r>
        <w:t xml:space="preserve"> We hebben voor jou al een aantal voorbeelden ingevuld, zodat je een beter beeld hebt van de situatie. Uiteraard kun je dit op maat maken voor je eigen vereniging.</w:t>
      </w:r>
    </w:p>
    <w:p w14:paraId="5CD4010B" w14:textId="77777777" w:rsidR="0099678A" w:rsidRPr="00F45195" w:rsidRDefault="0046330F" w:rsidP="00B93F7F">
      <w:pPr>
        <w:pStyle w:val="Heading2"/>
      </w:pPr>
      <w:bookmarkStart w:id="3" w:name="_Hulpvragen_voor_het_1"/>
      <w:bookmarkEnd w:id="3"/>
      <w:r>
        <w:t>Hulpvragen voor het</w:t>
      </w:r>
      <w:r w:rsidR="0099678A" w:rsidRPr="00F45195">
        <w:t xml:space="preserve"> beleid</w:t>
      </w:r>
    </w:p>
    <w:p w14:paraId="252EEFF1" w14:textId="77777777" w:rsidR="00E665A7" w:rsidRPr="00E665A7" w:rsidRDefault="00E665A7" w:rsidP="00E665A7">
      <w:r w:rsidRPr="00E665A7">
        <w:t>Wanneer een trainer, coach of leider stopt, heeft dat niet alleen negatieve kanten. Het biedt bijvoorbeeld ook kansen aan anderen om door te stromen en op die manier samen kwalitatieve verbeteringen door te voeren.   Het is echter wel belangrijk om op tijd in beeld te hebben wie er stopt waardoor de continuïteit en kwaliteit gewaarborgd blijft. Je kan dan tijdig hierop inspelen door nieuwe trainers of leiders te werven.    Goed zicht op de uitstroom betekent ook dat je onderzoekt waarom mensen vertrekken. De uitkomsten daarvan kunnen aanleiding geven om het kaderbeleid aan te passen. In goede harmonie afscheid nemen van trainers en leiders, door waardering uit te spreken en hen te bedanken voor hun inzet, zal het imago van de vereniging alleen maar goed doen.</w:t>
      </w:r>
    </w:p>
    <w:p w14:paraId="395695A8" w14:textId="77777777" w:rsidR="00A322C2" w:rsidRDefault="00A322C2" w:rsidP="00B93F7F">
      <w:pPr>
        <w:rPr>
          <w:b/>
          <w:bCs/>
        </w:rPr>
      </w:pPr>
    </w:p>
    <w:p w14:paraId="3D4EA5F9" w14:textId="44101DDE" w:rsidR="000338CD" w:rsidRPr="00B93F7F" w:rsidRDefault="0046330F" w:rsidP="00B93F7F">
      <w:pPr>
        <w:rPr>
          <w:b/>
          <w:bCs/>
        </w:rPr>
      </w:pPr>
      <w:r w:rsidRPr="00B93F7F">
        <w:rPr>
          <w:b/>
          <w:bCs/>
        </w:rPr>
        <w:t xml:space="preserve">Voor wie </w:t>
      </w:r>
      <w:r w:rsidR="00F075B0" w:rsidRPr="00B93F7F">
        <w:rPr>
          <w:b/>
          <w:bCs/>
        </w:rPr>
        <w:t xml:space="preserve">bij </w:t>
      </w:r>
      <w:sdt>
        <w:sdtPr>
          <w:rPr>
            <w:b/>
            <w:bCs/>
          </w:rPr>
          <w:alias w:val="Naam vereniging"/>
          <w:tag w:val="Naam vereniging"/>
          <w:id w:val="-545223864"/>
          <w:placeholder>
            <w:docPart w:val="9753690EE6AD4EA999D1E59DDDC02CE3"/>
          </w:placeholder>
          <w:showingPlcHdr/>
          <w:text/>
        </w:sdtPr>
        <w:sdtContent>
          <w:r w:rsidR="00F075B0" w:rsidRPr="00B93F7F">
            <w:rPr>
              <w:rStyle w:val="PlaceholderText"/>
              <w:b/>
              <w:bCs/>
            </w:rPr>
            <w:t>Klik of tik om tekst in te voeren.</w:t>
          </w:r>
        </w:sdtContent>
      </w:sdt>
      <w:r w:rsidR="00F075B0" w:rsidRPr="00B93F7F">
        <w:rPr>
          <w:b/>
          <w:bCs/>
        </w:rPr>
        <w:t xml:space="preserve"> d</w:t>
      </w:r>
      <w:r w:rsidRPr="00B93F7F">
        <w:rPr>
          <w:b/>
          <w:bCs/>
        </w:rPr>
        <w:t>oen we dit?</w:t>
      </w:r>
    </w:p>
    <w:p w14:paraId="0D4220EB" w14:textId="1B7829BE" w:rsidR="0099678A" w:rsidRDefault="00A322C2" w:rsidP="00B93F7F">
      <w:sdt>
        <w:sdtPr>
          <w:rPr>
            <w:sz w:val="24"/>
            <w:szCs w:val="28"/>
          </w:rPr>
          <w:tag w:val="Jeugdtrainers"/>
          <w:id w:val="1893690774"/>
          <w:lock w:val="sdtLocked"/>
          <w14:checkbox>
            <w14:checked w14:val="0"/>
            <w14:checkedState w14:val="2612" w14:font="MS Gothic"/>
            <w14:uncheckedState w14:val="2610" w14:font="MS Gothic"/>
          </w14:checkbox>
        </w:sdtPr>
        <w:sdtContent>
          <w:r w:rsidR="00BB767F">
            <w:rPr>
              <w:rFonts w:ascii="MS Gothic" w:eastAsia="MS Gothic" w:hAnsi="MS Gothic" w:hint="eastAsia"/>
              <w:sz w:val="24"/>
              <w:szCs w:val="28"/>
            </w:rPr>
            <w:t>☐</w:t>
          </w:r>
        </w:sdtContent>
      </w:sdt>
      <w:r w:rsidR="0099678A">
        <w:t xml:space="preserve"> Jeugdtrainers</w:t>
      </w:r>
    </w:p>
    <w:p w14:paraId="3CF59A95" w14:textId="77777777" w:rsidR="0099678A" w:rsidRDefault="00A322C2" w:rsidP="00B93F7F">
      <w:sdt>
        <w:sdtPr>
          <w:rPr>
            <w:sz w:val="24"/>
            <w:szCs w:val="28"/>
          </w:rPr>
          <w:tag w:val="Jeugdcoaches"/>
          <w:id w:val="-573355231"/>
          <w14:checkbox>
            <w14:checked w14:val="0"/>
            <w14:checkedState w14:val="2612" w14:font="MS Gothic"/>
            <w14:uncheckedState w14:val="2610" w14:font="MS Gothic"/>
          </w14:checkbox>
        </w:sdtPr>
        <w:sdtContent>
          <w:r w:rsidR="0046330F">
            <w:rPr>
              <w:rFonts w:ascii="MS Gothic" w:eastAsia="MS Gothic" w:hAnsi="MS Gothic" w:hint="eastAsia"/>
              <w:sz w:val="24"/>
              <w:szCs w:val="28"/>
            </w:rPr>
            <w:t>☐</w:t>
          </w:r>
        </w:sdtContent>
      </w:sdt>
      <w:r w:rsidR="0099678A">
        <w:t xml:space="preserve"> Jeugdcoa</w:t>
      </w:r>
      <w:r w:rsidR="00C41F8F">
        <w:t>c</w:t>
      </w:r>
      <w:r w:rsidR="0099678A">
        <w:t>hes</w:t>
      </w:r>
    </w:p>
    <w:p w14:paraId="35381D59" w14:textId="77777777" w:rsidR="0099678A" w:rsidRDefault="00A322C2" w:rsidP="00B93F7F">
      <w:sdt>
        <w:sdtPr>
          <w:rPr>
            <w:sz w:val="24"/>
            <w:szCs w:val="28"/>
          </w:rPr>
          <w:tag w:val="Jeugdleiders"/>
          <w:id w:val="2018809360"/>
          <w:lock w:val="sdtLocked"/>
          <w14:checkbox>
            <w14:checked w14:val="0"/>
            <w14:checkedState w14:val="2612" w14:font="MS Gothic"/>
            <w14:uncheckedState w14:val="2610" w14:font="MS Gothic"/>
          </w14:checkbox>
        </w:sdtPr>
        <w:sdtContent>
          <w:r w:rsidR="0046330F">
            <w:rPr>
              <w:rFonts w:ascii="MS Gothic" w:eastAsia="MS Gothic" w:hAnsi="MS Gothic" w:hint="eastAsia"/>
              <w:sz w:val="24"/>
              <w:szCs w:val="28"/>
            </w:rPr>
            <w:t>☐</w:t>
          </w:r>
        </w:sdtContent>
      </w:sdt>
      <w:r w:rsidR="0099678A">
        <w:t xml:space="preserve"> Jeugdleiders</w:t>
      </w:r>
    </w:p>
    <w:p w14:paraId="44CAA34B" w14:textId="3E936152" w:rsidR="0032168F" w:rsidRPr="008C1977" w:rsidRDefault="00A322C2" w:rsidP="00B93F7F">
      <w:sdt>
        <w:sdtPr>
          <w:rPr>
            <w:sz w:val="24"/>
            <w:szCs w:val="28"/>
            <w:lang w:val="en-US"/>
          </w:rPr>
          <w:tag w:val="Overig"/>
          <w:id w:val="1480956928"/>
          <w:lock w:val="sdtLocked"/>
          <w14:checkbox>
            <w14:checked w14:val="0"/>
            <w14:checkedState w14:val="2612" w14:font="MS Gothic"/>
            <w14:uncheckedState w14:val="2610" w14:font="MS Gothic"/>
          </w14:checkbox>
        </w:sdtPr>
        <w:sdtContent>
          <w:r w:rsidR="0046330F" w:rsidRPr="008C1977">
            <w:rPr>
              <w:rFonts w:ascii="MS Gothic" w:eastAsia="MS Gothic" w:hAnsi="MS Gothic" w:hint="eastAsia"/>
              <w:sz w:val="24"/>
              <w:szCs w:val="28"/>
            </w:rPr>
            <w:t>☐</w:t>
          </w:r>
        </w:sdtContent>
      </w:sdt>
      <w:r w:rsidR="0032168F" w:rsidRPr="008C1977">
        <w:t xml:space="preserve"> Anders, namelijk:</w:t>
      </w:r>
      <w:r w:rsidR="008C1977" w:rsidRPr="008C1977">
        <w:t xml:space="preserve"> </w:t>
      </w:r>
      <w:sdt>
        <w:sdtPr>
          <w:rPr>
            <w:lang w:val="en-US"/>
          </w:rPr>
          <w:id w:val="354005254"/>
          <w:lock w:val="sdtLocked"/>
          <w:placeholder>
            <w:docPart w:val="BB071A71BB124F99A1ED87C21C25D32E"/>
          </w:placeholder>
          <w:showingPlcHdr/>
          <w:text/>
        </w:sdtPr>
        <w:sdtContent>
          <w:r w:rsidR="008C1977" w:rsidRPr="007A7F57">
            <w:rPr>
              <w:rStyle w:val="PlaceholderText"/>
            </w:rPr>
            <w:t>Klik of tik om tekst in te voeren.</w:t>
          </w:r>
        </w:sdtContent>
      </w:sdt>
      <w:r w:rsidR="006E4251" w:rsidRPr="008C1977">
        <w:t xml:space="preserve"> </w:t>
      </w:r>
      <w:r w:rsidR="00130137" w:rsidRPr="008C1977">
        <w:t xml:space="preserve"> </w:t>
      </w:r>
    </w:p>
    <w:p w14:paraId="52ED9DDB" w14:textId="77777777" w:rsidR="00995D47" w:rsidRDefault="00995D47" w:rsidP="0073493D">
      <w:pPr>
        <w:pStyle w:val="NoSpacing"/>
        <w:rPr>
          <w:b/>
          <w:bCs/>
        </w:rPr>
      </w:pPr>
    </w:p>
    <w:p w14:paraId="2A22751B" w14:textId="6BDD066B" w:rsidR="0024433B" w:rsidRDefault="0020641B" w:rsidP="0073493D">
      <w:pPr>
        <w:pStyle w:val="NoSpacing"/>
        <w:rPr>
          <w:b/>
          <w:bCs/>
        </w:rPr>
      </w:pPr>
      <w:r>
        <w:rPr>
          <w:b/>
          <w:bCs/>
        </w:rPr>
        <w:br/>
      </w:r>
    </w:p>
    <w:p w14:paraId="420F077A" w14:textId="77777777" w:rsidR="0024433B" w:rsidRDefault="0024433B" w:rsidP="0073493D">
      <w:pPr>
        <w:pStyle w:val="NoSpacing"/>
        <w:rPr>
          <w:b/>
          <w:bCs/>
        </w:rPr>
      </w:pPr>
    </w:p>
    <w:p w14:paraId="332FB37A" w14:textId="7064528C" w:rsidR="004D7E79" w:rsidRDefault="00155833" w:rsidP="0073493D">
      <w:pPr>
        <w:pStyle w:val="NoSpacing"/>
        <w:rPr>
          <w:b/>
          <w:bCs/>
        </w:rPr>
      </w:pPr>
      <w:r w:rsidRPr="008C1977">
        <w:rPr>
          <w:b/>
          <w:bCs/>
        </w:rPr>
        <w:lastRenderedPageBreak/>
        <w:br/>
      </w:r>
      <w:r w:rsidR="0073493D" w:rsidRPr="0073493D">
        <w:rPr>
          <w:rFonts w:eastAsia="Calibri" w:cs="Times New Roman"/>
          <w:b/>
          <w:color w:val="auto"/>
          <w:szCs w:val="20"/>
        </w:rPr>
        <w:t>Wat</w:t>
      </w:r>
      <w:r w:rsidR="004D7E79">
        <w:rPr>
          <w:rFonts w:eastAsia="Calibri" w:cs="Times New Roman"/>
          <w:b/>
          <w:color w:val="auto"/>
          <w:szCs w:val="20"/>
        </w:rPr>
        <w:t xml:space="preserve"> gaan we organiseren in het</w:t>
      </w:r>
      <w:r w:rsidR="001E4862">
        <w:rPr>
          <w:rFonts w:eastAsia="Calibri" w:cs="Times New Roman"/>
          <w:b/>
          <w:color w:val="auto"/>
          <w:szCs w:val="20"/>
        </w:rPr>
        <w:t xml:space="preserve"> </w:t>
      </w:r>
      <w:r w:rsidR="0024433B">
        <w:rPr>
          <w:rFonts w:eastAsia="Calibri" w:cs="Times New Roman"/>
          <w:b/>
          <w:color w:val="auto"/>
          <w:szCs w:val="20"/>
        </w:rPr>
        <w:t>uit</w:t>
      </w:r>
      <w:r w:rsidR="0038625B">
        <w:rPr>
          <w:rFonts w:eastAsia="Calibri" w:cs="Times New Roman"/>
          <w:b/>
          <w:color w:val="auto"/>
          <w:szCs w:val="20"/>
        </w:rPr>
        <w:t>stromen</w:t>
      </w:r>
      <w:r w:rsidR="001E4862">
        <w:rPr>
          <w:rFonts w:eastAsia="Calibri" w:cs="Times New Roman"/>
          <w:b/>
          <w:color w:val="auto"/>
          <w:szCs w:val="20"/>
        </w:rPr>
        <w:t xml:space="preserve"> van nieuwe kaderleden</w:t>
      </w:r>
      <w:r w:rsidR="00314F58" w:rsidRPr="00B93F7F">
        <w:rPr>
          <w:b/>
          <w:bCs/>
        </w:rPr>
        <w:t>?</w:t>
      </w:r>
      <w:r w:rsidR="00314F58">
        <w:t xml:space="preserve">  </w:t>
      </w:r>
      <w:r w:rsidR="00314F58">
        <w:rPr>
          <w:noProof/>
        </w:rPr>
        <w:drawing>
          <wp:inline distT="0" distB="0" distL="0" distR="0" wp14:anchorId="3FAED421" wp14:editId="3996EADD">
            <wp:extent cx="114300" cy="114300"/>
            <wp:effectExtent l="0" t="0" r="0" b="0"/>
            <wp:docPr id="2" name="Picture 2">
              <a:hlinkClick xmlns:a="http://schemas.openxmlformats.org/drawingml/2006/main" r:id="rId12" tooltip="Het al dan niet gedwongen afscheid nemen van kaderle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tooltip="Het al dan niet gedwongen afscheid nemen van kaderled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5F1D2DE0" w14:textId="77777777" w:rsidR="00A21D85" w:rsidRDefault="00A21D85" w:rsidP="0073493D">
      <w:pPr>
        <w:pStyle w:val="NoSpacing"/>
        <w:rPr>
          <w:rFonts w:eastAsia="Calibri" w:cs="Times New Roman"/>
          <w:b/>
          <w:color w:val="auto"/>
          <w:szCs w:val="20"/>
        </w:rPr>
      </w:pPr>
    </w:p>
    <w:sdt>
      <w:sdtPr>
        <w:rPr>
          <w:lang w:val="en-US"/>
        </w:rPr>
        <w:id w:val="-1150591932"/>
        <w:lock w:val="sdtLocked"/>
        <w:placeholder>
          <w:docPart w:val="CE41F91A6BC44333BDAAC9A26083A85E"/>
        </w:placeholder>
        <w:showingPlcHdr/>
      </w:sdtPr>
      <w:sdtContent>
        <w:p w14:paraId="03049341" w14:textId="77777777" w:rsidR="009A1542" w:rsidRPr="009A1542" w:rsidRDefault="009A1542" w:rsidP="00B93F7F">
          <w:r w:rsidRPr="007A7F57">
            <w:rPr>
              <w:rStyle w:val="PlaceholderText"/>
            </w:rPr>
            <w:t>Klik of tik om tekst in te voeren.</w:t>
          </w:r>
        </w:p>
      </w:sdtContent>
    </w:sdt>
    <w:p w14:paraId="18657B4D" w14:textId="0786DD37" w:rsidR="00F85751" w:rsidRPr="004E5E6E" w:rsidRDefault="00BC3EAF" w:rsidP="00B93F7F">
      <w:r>
        <w:rPr>
          <w:b/>
          <w:bCs/>
        </w:rPr>
        <w:br/>
      </w:r>
      <w:r w:rsidR="0046330F" w:rsidRPr="00B93F7F">
        <w:rPr>
          <w:b/>
          <w:bCs/>
        </w:rPr>
        <w:t>Wie hebben we nodig om dit onderdeel te plannen en uit te voeren?</w:t>
      </w:r>
      <w:r w:rsidR="00F85751">
        <w:t xml:space="preserve"> </w:t>
      </w:r>
      <w:r w:rsidR="00C7570C">
        <w:t xml:space="preserve"> </w:t>
      </w:r>
      <w:r w:rsidR="00394766">
        <w:rPr>
          <w:noProof/>
        </w:rPr>
        <w:drawing>
          <wp:inline distT="0" distB="0" distL="0" distR="0" wp14:anchorId="35C91547" wp14:editId="1CADEDB5">
            <wp:extent cx="114300" cy="114300"/>
            <wp:effectExtent l="0" t="0" r="0" b="0"/>
            <wp:docPr id="4" name="Picture 4">
              <a:hlinkClick xmlns:a="http://schemas.openxmlformats.org/drawingml/2006/main" r:id="rId12" tooltip="Wanneer wil je deze uitstroom organiseren? Direct na beëindigen van de functie en/of aan het einde van het seizo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tooltip="Wanneer wil je deze uitstroom organiseren? Direct na beëindigen van de functie en/of aan het einde van het seizo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2080624691"/>
        <w:lock w:val="sdtLocked"/>
        <w:placeholder>
          <w:docPart w:val="A36396DF0E7840D0B52673706DEBEA00"/>
        </w:placeholder>
        <w:showingPlcHdr/>
      </w:sdtPr>
      <w:sdtContent>
        <w:p w14:paraId="55F28101" w14:textId="77777777" w:rsidR="009A1542" w:rsidRPr="009A1542" w:rsidRDefault="009A1542" w:rsidP="00B93F7F">
          <w:r w:rsidRPr="007A7F57">
            <w:rPr>
              <w:rStyle w:val="PlaceholderText"/>
            </w:rPr>
            <w:t>Klik of tik om tekst in te voeren.</w:t>
          </w:r>
        </w:p>
      </w:sdtContent>
    </w:sdt>
    <w:p w14:paraId="001B1E5D" w14:textId="18E3033E" w:rsidR="0099678A" w:rsidRPr="00763110" w:rsidRDefault="005B503F" w:rsidP="00B93F7F">
      <w:pPr>
        <w:rPr>
          <w:color w:val="808080" w:themeColor="background1" w:themeShade="80"/>
        </w:rPr>
      </w:pPr>
      <w:r>
        <w:br/>
      </w:r>
      <w:r w:rsidR="0046330F" w:rsidRPr="00B93F7F">
        <w:rPr>
          <w:b/>
          <w:bCs/>
        </w:rPr>
        <w:t>Waar kunnen deze acties het beste plaatsvinden</w:t>
      </w:r>
      <w:r w:rsidR="00C7570C" w:rsidRPr="00B93F7F">
        <w:rPr>
          <w:b/>
          <w:bCs/>
        </w:rPr>
        <w:t>?</w:t>
      </w:r>
      <w:r w:rsidR="00C7570C">
        <w:t xml:space="preserve">  </w:t>
      </w:r>
      <w:r w:rsidR="00C7570C">
        <w:rPr>
          <w:noProof/>
        </w:rPr>
        <w:drawing>
          <wp:inline distT="0" distB="0" distL="0" distR="0" wp14:anchorId="3348EC64" wp14:editId="314AB4E5">
            <wp:extent cx="114300" cy="114300"/>
            <wp:effectExtent l="0" t="0" r="0" b="0"/>
            <wp:docPr id="6" name="Picture 6">
              <a:hlinkClick xmlns:a="http://schemas.openxmlformats.org/drawingml/2006/main" r:id="rId14" tooltip="Bijvoorbeeld: een persoonlijk gespre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tooltip="Bijvoorbeeld: een persoonlijk gesprek"/>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43815354"/>
        <w:lock w:val="sdtLocked"/>
        <w:placeholder>
          <w:docPart w:val="9C64628F03B3433FA020632E5C9FD996"/>
        </w:placeholder>
        <w:showingPlcHdr/>
      </w:sdtPr>
      <w:sdtContent>
        <w:p w14:paraId="2B688C69" w14:textId="0293A7C5" w:rsidR="004E5E6E" w:rsidRPr="00FA2279" w:rsidRDefault="00FA2279" w:rsidP="00B93F7F">
          <w:r w:rsidRPr="007A7F57">
            <w:rPr>
              <w:rStyle w:val="PlaceholderText"/>
            </w:rPr>
            <w:t>Klik of tik om tekst in te voeren.</w:t>
          </w:r>
        </w:p>
      </w:sdtContent>
    </w:sdt>
    <w:p w14:paraId="64DF5B94" w14:textId="1F223555" w:rsidR="004E5E6E" w:rsidRPr="004E5E6E" w:rsidRDefault="005B503F" w:rsidP="00B93F7F">
      <w:pPr>
        <w:rPr>
          <w:color w:val="808080" w:themeColor="background1" w:themeShade="80"/>
        </w:rPr>
      </w:pPr>
      <w:r>
        <w:br/>
      </w:r>
      <w:r w:rsidR="0046330F" w:rsidRPr="00B93F7F">
        <w:rPr>
          <w:b/>
          <w:bCs/>
        </w:rPr>
        <w:t>Wanneer willen we dit organiseren</w:t>
      </w:r>
      <w:r w:rsidR="00C7570C" w:rsidRPr="00B93F7F">
        <w:rPr>
          <w:b/>
          <w:bCs/>
        </w:rPr>
        <w:t>?</w:t>
      </w:r>
      <w:r w:rsidR="00C7570C">
        <w:t xml:space="preserve">  </w:t>
      </w:r>
      <w:r w:rsidR="00C7570C">
        <w:rPr>
          <w:noProof/>
        </w:rPr>
        <w:drawing>
          <wp:inline distT="0" distB="0" distL="0" distR="0" wp14:anchorId="5981A4D3" wp14:editId="70A2EB7E">
            <wp:extent cx="114300" cy="114300"/>
            <wp:effectExtent l="0" t="0" r="0" b="0"/>
            <wp:docPr id="8" name="Picture 8">
              <a:hlinkClick xmlns:a="http://schemas.openxmlformats.org/drawingml/2006/main" r:id="rId14" tooltip="Wanneer wil je deze uitstroom organiseren? Direct na beëindigen van de functie en/of aan het einde van het seizo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4" tooltip="Wanneer wil je deze uitstroom organiseren? Direct na beëindigen van de functie en/of aan het einde van het seizo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lang w:val="en-US"/>
        </w:rPr>
        <w:id w:val="1028075863"/>
        <w:lock w:val="sdtLocked"/>
        <w:placeholder>
          <w:docPart w:val="3CB50EBBC0A84695B0868D30871DD831"/>
        </w:placeholder>
        <w:showingPlcHdr/>
      </w:sdtPr>
      <w:sdtContent>
        <w:p w14:paraId="67C93745" w14:textId="5286A235" w:rsidR="00FA2279" w:rsidRPr="00FA2279" w:rsidRDefault="00FA2279" w:rsidP="00B93F7F">
          <w:r w:rsidRPr="007A7F57">
            <w:rPr>
              <w:rStyle w:val="PlaceholderText"/>
            </w:rPr>
            <w:t>Klik of tik om tekst in te voeren.</w:t>
          </w:r>
        </w:p>
      </w:sdtContent>
    </w:sdt>
    <w:p w14:paraId="2D5A5199" w14:textId="46B2E98A" w:rsidR="004E5E6E" w:rsidRDefault="005B503F" w:rsidP="00B93F7F">
      <w:r>
        <w:br/>
      </w:r>
      <w:r w:rsidR="0046330F" w:rsidRPr="00B93F7F">
        <w:rPr>
          <w:b/>
          <w:bCs/>
        </w:rPr>
        <w:t xml:space="preserve">Welke middelen zijn er </w:t>
      </w:r>
      <w:r w:rsidR="001972AE" w:rsidRPr="00B93F7F">
        <w:rPr>
          <w:b/>
          <w:bCs/>
        </w:rPr>
        <w:t xml:space="preserve">beschikbaar, welke </w:t>
      </w:r>
      <w:r w:rsidR="00155833" w:rsidRPr="00B93F7F">
        <w:rPr>
          <w:b/>
          <w:bCs/>
        </w:rPr>
        <w:t>acties</w:t>
      </w:r>
      <w:r w:rsidR="001972AE" w:rsidRPr="00B93F7F">
        <w:rPr>
          <w:b/>
          <w:bCs/>
        </w:rPr>
        <w:t xml:space="preserve"> zijn</w:t>
      </w:r>
      <w:r w:rsidR="00155833" w:rsidRPr="00B93F7F">
        <w:rPr>
          <w:b/>
          <w:bCs/>
        </w:rPr>
        <w:t xml:space="preserve"> er</w:t>
      </w:r>
      <w:r w:rsidR="001972AE" w:rsidRPr="00B93F7F">
        <w:rPr>
          <w:b/>
          <w:bCs/>
        </w:rPr>
        <w:t xml:space="preserve"> nodig</w:t>
      </w:r>
      <w:r w:rsidR="00C7570C" w:rsidRPr="00B93F7F">
        <w:rPr>
          <w:b/>
          <w:bCs/>
        </w:rPr>
        <w:t>?</w:t>
      </w:r>
      <w:r w:rsidR="00C7570C">
        <w:t xml:space="preserve">  </w:t>
      </w:r>
      <w:r w:rsidR="00C7570C">
        <w:rPr>
          <w:noProof/>
        </w:rPr>
        <w:drawing>
          <wp:inline distT="0" distB="0" distL="0" distR="0" wp14:anchorId="60253F01" wp14:editId="68320569">
            <wp:extent cx="114300" cy="114300"/>
            <wp:effectExtent l="0" t="0" r="0" b="0"/>
            <wp:docPr id="9" name="Picture 9">
              <a:hlinkClick xmlns:a="http://schemas.openxmlformats.org/drawingml/2006/main" r:id="rId14" tooltip="Welke middelen zijn er nog meer om uitstromend kader (bv tussentijds; onvoorzien/disfunctioneren) aandacht te geven? Verwerken in seizoenskalender. Welke stappen kunnen gezet worden om de uitstroom van voetbaltechnisch jeugdkader optimaal uit te voer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4" tooltip="Welke middelen zijn er nog meer om uitstromend kader (bv tussentijds; onvoorzien/disfunctioneren) aandacht te geven? Verwerken in seizoenskalender. Welke stappen kunnen gezet worden om de uitstroom van voetbaltechnisch jeugdkader optimaal uit te voer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CF913E6" w14:textId="313C9737" w:rsidR="00A3238D" w:rsidRDefault="00A322C2" w:rsidP="00B93F7F">
      <w:sdt>
        <w:sdtPr>
          <w:rPr>
            <w:lang w:val="en-US"/>
          </w:rPr>
          <w:id w:val="-1805467096"/>
          <w:lock w:val="sdtLocked"/>
          <w:placeholder>
            <w:docPart w:val="8B436A49F0274DFFA4200FE7E4799A48"/>
          </w:placeholder>
          <w:showingPlcHdr/>
        </w:sdtPr>
        <w:sdtContent>
          <w:r w:rsidR="00FA2279" w:rsidRPr="007A7F57">
            <w:rPr>
              <w:rStyle w:val="PlaceholderText"/>
            </w:rPr>
            <w:t>Klik of tik om tekst in te voeren.</w:t>
          </w:r>
        </w:sdtContent>
      </w:sdt>
      <w:r w:rsidR="00BC3EAF" w:rsidRPr="001A0E0F">
        <w:br/>
      </w:r>
    </w:p>
    <w:p w14:paraId="7C81D6A5" w14:textId="77777777" w:rsidR="00A3238D" w:rsidRDefault="00A3238D">
      <w:pPr>
        <w:spacing w:line="259" w:lineRule="auto"/>
      </w:pPr>
      <w:r>
        <w:br w:type="page"/>
      </w:r>
    </w:p>
    <w:p w14:paraId="3666ED20" w14:textId="77777777" w:rsidR="0099678A" w:rsidRDefault="0099678A" w:rsidP="00B93F7F">
      <w:pPr>
        <w:pStyle w:val="Heading2"/>
      </w:pPr>
      <w:bookmarkStart w:id="4" w:name="_Acties_plannen"/>
      <w:bookmarkStart w:id="5" w:name="_Acties_plannen_1"/>
      <w:bookmarkEnd w:id="4"/>
      <w:bookmarkEnd w:id="5"/>
      <w:r>
        <w:lastRenderedPageBreak/>
        <w:t>Acties plannen</w:t>
      </w:r>
    </w:p>
    <w:p w14:paraId="25A3A9C9" w14:textId="5DDFC8B2" w:rsidR="00065212" w:rsidRDefault="0099678A" w:rsidP="00B93F7F">
      <w:r>
        <w:t xml:space="preserve">Beantwoord nu voor elke actie de </w:t>
      </w:r>
      <w:r w:rsidR="00530637">
        <w:t>onderstaande</w:t>
      </w:r>
      <w:r>
        <w:t xml:space="preserve"> vragen.</w:t>
      </w:r>
      <w:r w:rsidR="008D0DC1">
        <w:t xml:space="preserve"> Je k</w:t>
      </w:r>
      <w:r w:rsidR="004D7E79">
        <w:t>unt</w:t>
      </w:r>
      <w:r w:rsidR="008D0DC1">
        <w:t xml:space="preserve"> makkelijk nieuwe acties toevoegen door eerst op het blok te klikken en</w:t>
      </w:r>
      <w:r w:rsidR="001444CD">
        <w:t xml:space="preserve"> daarna </w:t>
      </w:r>
      <w:r w:rsidR="008D0DC1">
        <w:t>op de plus</w:t>
      </w:r>
      <w:r w:rsidR="00530637">
        <w:t xml:space="preserve"> </w:t>
      </w:r>
      <w:r w:rsidR="00826519">
        <w:t>rechts onderaan</w:t>
      </w:r>
      <w:r w:rsidR="001444CD">
        <w:t>.</w:t>
      </w:r>
    </w:p>
    <w:tbl>
      <w:tblPr>
        <w:tblStyle w:val="TableGrid"/>
        <w:tblW w:w="0" w:type="auto"/>
        <w:tblCellMar>
          <w:top w:w="432" w:type="dxa"/>
          <w:left w:w="432" w:type="dxa"/>
          <w:bottom w:w="432" w:type="dxa"/>
          <w:right w:w="432" w:type="dxa"/>
        </w:tblCellMar>
        <w:tblLook w:val="04A0" w:firstRow="1" w:lastRow="0" w:firstColumn="1" w:lastColumn="0" w:noHBand="0" w:noVBand="1"/>
      </w:tblPr>
      <w:tblGrid>
        <w:gridCol w:w="9062"/>
      </w:tblGrid>
      <w:tr w:rsidR="00E73F6E" w:rsidRPr="00530637" w14:paraId="54A7F16F" w14:textId="77777777" w:rsidTr="00FD12BC">
        <w:tc>
          <w:tcPr>
            <w:tcW w:w="9062" w:type="dxa"/>
            <w:tcBorders>
              <w:top w:val="nil"/>
              <w:left w:val="nil"/>
              <w:bottom w:val="nil"/>
              <w:right w:val="nil"/>
            </w:tcBorders>
          </w:tcPr>
          <w:sdt>
            <w:sdtPr>
              <w:rPr>
                <w:rStyle w:val="Heading2Char"/>
              </w:rPr>
              <w:id w:val="1570617437"/>
              <w15:repeatingSection/>
            </w:sdtPr>
            <w:sdtEndPr>
              <w:rPr>
                <w:rStyle w:val="DefaultParagraphFont"/>
                <w:rFonts w:ascii="Arial" w:eastAsiaTheme="minorHAnsi" w:hAnsi="Arial" w:cstheme="minorBidi"/>
                <w:color w:val="333333"/>
                <w:sz w:val="20"/>
                <w:szCs w:val="22"/>
              </w:rPr>
            </w:sdtEndPr>
            <w:sdtContent>
              <w:sdt>
                <w:sdtPr>
                  <w:rPr>
                    <w:rStyle w:val="Heading2Char"/>
                  </w:rPr>
                  <w:id w:val="-2107572330"/>
                  <w:placeholder>
                    <w:docPart w:val="DefaultPlaceholder_-1854013435"/>
                  </w:placeholder>
                  <w15:repeatingSectionItem/>
                </w:sdtPr>
                <w:sdtEndPr>
                  <w:rPr>
                    <w:rStyle w:val="DefaultParagraphFont"/>
                    <w:rFonts w:ascii="Arial" w:eastAsiaTheme="minorHAnsi" w:hAnsi="Arial" w:cstheme="minorBidi"/>
                    <w:color w:val="333333"/>
                    <w:sz w:val="20"/>
                    <w:szCs w:val="22"/>
                  </w:rPr>
                </w:sdtEndPr>
                <w:sdtContent>
                  <w:p w14:paraId="2DCD19CE" w14:textId="26C00010" w:rsidR="00E71AA1" w:rsidRDefault="00E73F6E" w:rsidP="00FD12BC">
                    <w:pPr>
                      <w:pStyle w:val="NoSpacing"/>
                      <w:rPr>
                        <w:rStyle w:val="Heading2Char"/>
                      </w:rPr>
                    </w:pPr>
                    <w:r w:rsidRPr="00FD12BC">
                      <w:rPr>
                        <w:rStyle w:val="Heading2Char"/>
                      </w:rPr>
                      <w:t>Act</w:t>
                    </w:r>
                    <w:r w:rsidR="00C41F8F">
                      <w:rPr>
                        <w:rStyle w:val="Heading2Char"/>
                      </w:rPr>
                      <w:t>i</w:t>
                    </w:r>
                    <w:r w:rsidRPr="00FD12BC">
                      <w:rPr>
                        <w:rStyle w:val="Heading2Char"/>
                      </w:rPr>
                      <w:t>e</w:t>
                    </w:r>
                  </w:p>
                  <w:p w14:paraId="50E1C97C" w14:textId="77777777" w:rsidR="0046330F" w:rsidRPr="005E3EF6" w:rsidRDefault="0046330F" w:rsidP="00FD12BC">
                    <w:pPr>
                      <w:pStyle w:val="NoSpacing"/>
                      <w:rPr>
                        <w:rStyle w:val="Heading2Char"/>
                        <w:sz w:val="20"/>
                      </w:rPr>
                    </w:pPr>
                  </w:p>
                  <w:p w14:paraId="499C7D02" w14:textId="4A8B93C1" w:rsidR="00E73F6E" w:rsidRPr="0032168F" w:rsidRDefault="00E73F6E" w:rsidP="007D1FB5">
                    <w:pPr>
                      <w:pStyle w:val="NoSpacing"/>
                      <w:spacing w:line="360" w:lineRule="auto"/>
                      <w:rPr>
                        <w:b/>
                        <w:bCs/>
                      </w:rPr>
                    </w:pPr>
                    <w:r w:rsidRPr="0032168F">
                      <w:rPr>
                        <w:b/>
                        <w:bCs/>
                      </w:rPr>
                      <w:t>Wat is</w:t>
                    </w:r>
                    <w:r>
                      <w:rPr>
                        <w:b/>
                        <w:bCs/>
                      </w:rPr>
                      <w:t xml:space="preserve"> </w:t>
                    </w:r>
                    <w:r w:rsidRPr="0032168F">
                      <w:rPr>
                        <w:b/>
                        <w:bCs/>
                      </w:rPr>
                      <w:t xml:space="preserve">de </w:t>
                    </w:r>
                    <w:r w:rsidR="00D02E46">
                      <w:rPr>
                        <w:b/>
                        <w:bCs/>
                      </w:rPr>
                      <w:t>a</w:t>
                    </w:r>
                    <w:r w:rsidRPr="0032168F">
                      <w:rPr>
                        <w:b/>
                        <w:bCs/>
                      </w:rPr>
                      <w:t>ct</w:t>
                    </w:r>
                    <w:r w:rsidR="00C41F8F">
                      <w:rPr>
                        <w:b/>
                        <w:bCs/>
                      </w:rPr>
                      <w:t>i</w:t>
                    </w:r>
                    <w:r w:rsidRPr="0032168F">
                      <w:rPr>
                        <w:b/>
                        <w:bCs/>
                      </w:rPr>
                      <w:t>e</w:t>
                    </w:r>
                    <w:r w:rsidR="00C7570C" w:rsidRPr="004E5E6E">
                      <w:rPr>
                        <w:b/>
                        <w:bCs/>
                      </w:rPr>
                      <w:t>?</w:t>
                    </w:r>
                    <w:r w:rsidR="00C7570C">
                      <w:rPr>
                        <w:b/>
                        <w:bCs/>
                      </w:rPr>
                      <w:t xml:space="preserve">  </w:t>
                    </w:r>
                    <w:r w:rsidR="00C7570C">
                      <w:rPr>
                        <w:noProof/>
                      </w:rPr>
                      <w:drawing>
                        <wp:inline distT="0" distB="0" distL="0" distR="0" wp14:anchorId="67B03EEF" wp14:editId="15F92100">
                          <wp:extent cx="114300" cy="114300"/>
                          <wp:effectExtent l="0" t="0" r="0" b="0"/>
                          <wp:docPr id="10" name="Picture 10">
                            <a:hlinkClick xmlns:a="http://schemas.openxmlformats.org/drawingml/2006/main" r:id="rId15" tooltip="Bijvoorbeeld: Afscheid uitstromers als vast onderdeel van de seizoensafsluiting:  Bedanken en waardering uitspreken voor verrichte werkzaamheden (namens de jeugd + verenig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tooltip="Bijvoorbeeld: Afscheid uitstromers als vast onderdeel van de seizoensafsluiting:  Bedanken en waardering uitspreken voor verrichte werkzaamheden (namens de jeugd + vereniging)"/>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rPr>
                        <w:color w:val="808080" w:themeColor="background1" w:themeShade="80"/>
                      </w:rPr>
                      <w:id w:val="-1124309999"/>
                      <w:lock w:val="sdtLocked"/>
                      <w:placeholder>
                        <w:docPart w:val="DE93393ADCFD4563AD5037152514DF2B"/>
                      </w:placeholder>
                      <w:showingPlcHdr/>
                      <w:text/>
                    </w:sdtPr>
                    <w:sdtContent>
                      <w:p w14:paraId="13748B00" w14:textId="1B101BD5" w:rsidR="00E73F6E" w:rsidRPr="00FA2279" w:rsidRDefault="00FA2279" w:rsidP="007D1FB5">
                        <w:pPr>
                          <w:pStyle w:val="NoSpacing"/>
                          <w:spacing w:line="360" w:lineRule="auto"/>
                          <w:rPr>
                            <w:color w:val="808080" w:themeColor="background1" w:themeShade="80"/>
                          </w:rPr>
                        </w:pPr>
                        <w:r w:rsidRPr="007A7F57">
                          <w:rPr>
                            <w:rStyle w:val="PlaceholderText"/>
                          </w:rPr>
                          <w:t>Klik of tik om tekst in te voeren.</w:t>
                        </w:r>
                      </w:p>
                    </w:sdtContent>
                  </w:sdt>
                  <w:p w14:paraId="5DCFF12A" w14:textId="77777777" w:rsidR="004D7E79" w:rsidRPr="00FA2279" w:rsidRDefault="004D7E79" w:rsidP="007D1FB5">
                    <w:pPr>
                      <w:pStyle w:val="NoSpacing"/>
                      <w:spacing w:line="360" w:lineRule="auto"/>
                      <w:rPr>
                        <w:b/>
                        <w:bCs/>
                        <w:sz w:val="14"/>
                      </w:rPr>
                    </w:pPr>
                  </w:p>
                  <w:p w14:paraId="5776E39A" w14:textId="77777777" w:rsidR="0046330F" w:rsidRDefault="0046330F" w:rsidP="007D1FB5">
                    <w:pPr>
                      <w:pStyle w:val="NoSpacing"/>
                      <w:spacing w:line="360" w:lineRule="auto"/>
                      <w:rPr>
                        <w:b/>
                        <w:bCs/>
                      </w:rPr>
                    </w:pPr>
                    <w:r>
                      <w:rPr>
                        <w:b/>
                        <w:bCs/>
                      </w:rPr>
                      <w:t>Doelgroep(en)</w:t>
                    </w:r>
                  </w:p>
                  <w:p w14:paraId="07067E6A" w14:textId="6691B111" w:rsidR="0046330F" w:rsidRDefault="00A322C2" w:rsidP="00B93F7F">
                    <w:sdt>
                      <w:sdtPr>
                        <w:rPr>
                          <w:sz w:val="24"/>
                          <w:szCs w:val="28"/>
                        </w:rPr>
                        <w:tag w:val="Jeugdtrainers"/>
                        <w:id w:val="-1228838309"/>
                        <w14:checkbox>
                          <w14:checked w14:val="0"/>
                          <w14:checkedState w14:val="2612" w14:font="MS Gothic"/>
                          <w14:uncheckedState w14:val="2610" w14:font="MS Gothic"/>
                        </w14:checkbox>
                      </w:sdtPr>
                      <w:sdtContent>
                        <w:r w:rsidR="00462009">
                          <w:rPr>
                            <w:rFonts w:ascii="MS Gothic" w:eastAsia="MS Gothic" w:hAnsi="MS Gothic" w:hint="eastAsia"/>
                            <w:sz w:val="24"/>
                            <w:szCs w:val="28"/>
                          </w:rPr>
                          <w:t>☐</w:t>
                        </w:r>
                      </w:sdtContent>
                    </w:sdt>
                    <w:r w:rsidR="0046330F">
                      <w:t xml:space="preserve"> Jeugdtrainers</w:t>
                    </w:r>
                  </w:p>
                  <w:p w14:paraId="1F2C5877" w14:textId="7931E2D2" w:rsidR="0046330F" w:rsidRDefault="00A322C2" w:rsidP="00B93F7F">
                    <w:sdt>
                      <w:sdtPr>
                        <w:rPr>
                          <w:sz w:val="24"/>
                          <w:szCs w:val="28"/>
                        </w:rPr>
                        <w:tag w:val="Jeugdcoaches"/>
                        <w:id w:val="-1913543240"/>
                        <w14:checkbox>
                          <w14:checked w14:val="0"/>
                          <w14:checkedState w14:val="2612" w14:font="MS Gothic"/>
                          <w14:uncheckedState w14:val="2610" w14:font="MS Gothic"/>
                        </w14:checkbox>
                      </w:sdtPr>
                      <w:sdtContent>
                        <w:r w:rsidR="00462009">
                          <w:rPr>
                            <w:rFonts w:ascii="MS Gothic" w:eastAsia="MS Gothic" w:hAnsi="MS Gothic" w:hint="eastAsia"/>
                            <w:sz w:val="24"/>
                            <w:szCs w:val="28"/>
                          </w:rPr>
                          <w:t>☐</w:t>
                        </w:r>
                      </w:sdtContent>
                    </w:sdt>
                    <w:r w:rsidR="0046330F">
                      <w:t xml:space="preserve"> Jeugdcoaches</w:t>
                    </w:r>
                  </w:p>
                  <w:p w14:paraId="034A8A4D" w14:textId="0E177BB5" w:rsidR="0046330F" w:rsidRPr="0061124E" w:rsidRDefault="00A322C2" w:rsidP="00B93F7F">
                    <w:sdt>
                      <w:sdtPr>
                        <w:rPr>
                          <w:sz w:val="24"/>
                          <w:szCs w:val="28"/>
                        </w:rPr>
                        <w:tag w:val="Jeugdleiders"/>
                        <w:id w:val="-429652967"/>
                        <w14:checkbox>
                          <w14:checked w14:val="0"/>
                          <w14:checkedState w14:val="2612" w14:font="MS Gothic"/>
                          <w14:uncheckedState w14:val="2610" w14:font="MS Gothic"/>
                        </w14:checkbox>
                      </w:sdtPr>
                      <w:sdtContent>
                        <w:r w:rsidR="00791C2A" w:rsidRPr="0061124E">
                          <w:rPr>
                            <w:rFonts w:ascii="MS Gothic" w:eastAsia="MS Gothic" w:hAnsi="MS Gothic" w:hint="eastAsia"/>
                            <w:sz w:val="24"/>
                            <w:szCs w:val="28"/>
                          </w:rPr>
                          <w:t>☐</w:t>
                        </w:r>
                      </w:sdtContent>
                    </w:sdt>
                    <w:r w:rsidR="0046330F" w:rsidRPr="0061124E">
                      <w:t xml:space="preserve"> Jeugdleiders</w:t>
                    </w:r>
                  </w:p>
                  <w:p w14:paraId="5DA860DF" w14:textId="1A8C3596" w:rsidR="0046330F" w:rsidRPr="00AB2DC5" w:rsidRDefault="00A322C2" w:rsidP="00B93F7F">
                    <w:sdt>
                      <w:sdtPr>
                        <w:rPr>
                          <w:sz w:val="24"/>
                          <w:szCs w:val="28"/>
                          <w:lang w:val="en-US"/>
                        </w:rPr>
                        <w:tag w:val="Overig"/>
                        <w:id w:val="1961991975"/>
                        <w14:checkbox>
                          <w14:checked w14:val="0"/>
                          <w14:checkedState w14:val="2612" w14:font="MS Gothic"/>
                          <w14:uncheckedState w14:val="2610" w14:font="MS Gothic"/>
                        </w14:checkbox>
                      </w:sdtPr>
                      <w:sdtContent>
                        <w:r w:rsidR="00D02E46" w:rsidRPr="00AB2DC5">
                          <w:rPr>
                            <w:rFonts w:ascii="MS Gothic" w:eastAsia="MS Gothic" w:hAnsi="MS Gothic" w:hint="eastAsia"/>
                            <w:sz w:val="24"/>
                            <w:szCs w:val="28"/>
                          </w:rPr>
                          <w:t>☐</w:t>
                        </w:r>
                      </w:sdtContent>
                    </w:sdt>
                    <w:r w:rsidR="0046330F" w:rsidRPr="00AB2DC5">
                      <w:t xml:space="preserve"> Anders, namelijk: </w:t>
                    </w:r>
                    <w:sdt>
                      <w:sdtPr>
                        <w:rPr>
                          <w:lang w:val="en-US"/>
                        </w:rPr>
                        <w:id w:val="1924374019"/>
                        <w:lock w:val="sdtLocked"/>
                        <w:placeholder>
                          <w:docPart w:val="8EB410FE86D94BCEA976B7EA279938A3"/>
                        </w:placeholder>
                        <w:showingPlcHdr/>
                        <w:text/>
                      </w:sdtPr>
                      <w:sdtContent>
                        <w:r w:rsidR="00AB2DC5" w:rsidRPr="007A7F57">
                          <w:rPr>
                            <w:rStyle w:val="PlaceholderText"/>
                          </w:rPr>
                          <w:t>Klik of tik om tekst in te voeren.</w:t>
                        </w:r>
                      </w:sdtContent>
                    </w:sdt>
                  </w:p>
                  <w:p w14:paraId="71F03203" w14:textId="77777777" w:rsidR="00D41B84" w:rsidRDefault="00D41B84" w:rsidP="00D41B84">
                    <w:pPr>
                      <w:pStyle w:val="NoSpacing"/>
                      <w:spacing w:line="360" w:lineRule="auto"/>
                      <w:rPr>
                        <w:b/>
                        <w:bCs/>
                        <w:color w:val="262626" w:themeColor="text1" w:themeTint="D9"/>
                      </w:rPr>
                    </w:pPr>
                  </w:p>
                  <w:p w14:paraId="79E77427" w14:textId="75DB1CE3" w:rsidR="00D41B84" w:rsidRDefault="0046330F" w:rsidP="00D41B84">
                    <w:pPr>
                      <w:pStyle w:val="NoSpacing"/>
                      <w:spacing w:line="360" w:lineRule="auto"/>
                    </w:pPr>
                    <w:r w:rsidRPr="004D7E79">
                      <w:rPr>
                        <w:b/>
                        <w:bCs/>
                        <w:color w:val="262626" w:themeColor="text1" w:themeTint="D9"/>
                      </w:rPr>
                      <w:t>Wat willen we bereiken</w:t>
                    </w:r>
                    <w:r w:rsidR="00AB2DC5" w:rsidRPr="004E5E6E">
                      <w:rPr>
                        <w:b/>
                        <w:bCs/>
                      </w:rPr>
                      <w:t>?</w:t>
                    </w:r>
                    <w:r w:rsidR="00AB2DC5">
                      <w:rPr>
                        <w:b/>
                        <w:bCs/>
                      </w:rPr>
                      <w:t xml:space="preserve">  </w:t>
                    </w:r>
                    <w:r w:rsidR="00AB2DC5">
                      <w:rPr>
                        <w:noProof/>
                      </w:rPr>
                      <w:drawing>
                        <wp:inline distT="0" distB="0" distL="0" distR="0" wp14:anchorId="017CB8F6" wp14:editId="29AB6CEC">
                          <wp:extent cx="114300" cy="114300"/>
                          <wp:effectExtent l="0" t="0" r="0" b="0"/>
                          <wp:docPr id="14" name="Picture 14">
                            <a:hlinkClick xmlns:a="http://schemas.openxmlformats.org/drawingml/2006/main" r:id="rId16" tooltip="Het technisch jeugdkader op de juiste manier begeleiden in de uitstroom (waarom gestopt en wat kunnen wij als vereniging beter doen?) Op waardige wijze afscheid nemen zodat ze een ambassadeur blijven van de verenig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6" tooltip="Het technisch jeugdkader op de juiste manier begeleiden in de uitstroom (waarom gestopt en wat kunnen wij als vereniging beter doen?) Op waardige wijze afscheid nemen zodat ze een ambassadeur blijven van de vereniging"/>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00130137" w:rsidRPr="004D7E79">
                      <w:rPr>
                        <w:b/>
                        <w:bCs/>
                        <w:color w:val="808080" w:themeColor="background1" w:themeShade="80"/>
                      </w:rPr>
                      <w:br/>
                    </w:r>
                    <w:sdt>
                      <w:sdtPr>
                        <w:id w:val="-1331597199"/>
                        <w:lock w:val="sdtLocked"/>
                        <w:placeholder>
                          <w:docPart w:val="EE02373D375A426CA79094AD587B793F"/>
                        </w:placeholder>
                        <w:showingPlcHdr/>
                        <w:text/>
                      </w:sdtPr>
                      <w:sdtContent>
                        <w:r w:rsidR="00D41B84" w:rsidRPr="007A7F57">
                          <w:rPr>
                            <w:rStyle w:val="PlaceholderText"/>
                          </w:rPr>
                          <w:t>Klik of tik om tekst in te voeren.</w:t>
                        </w:r>
                      </w:sdtContent>
                    </w:sdt>
                  </w:p>
                  <w:p w14:paraId="01727908" w14:textId="12634A90" w:rsidR="00E73F6E" w:rsidRPr="0032168F" w:rsidRDefault="0046330F" w:rsidP="007D1FB5">
                    <w:pPr>
                      <w:pStyle w:val="NoSpacing"/>
                      <w:spacing w:line="360" w:lineRule="auto"/>
                      <w:rPr>
                        <w:b/>
                        <w:bCs/>
                      </w:rPr>
                    </w:pPr>
                    <w:r>
                      <w:rPr>
                        <w:b/>
                        <w:bCs/>
                      </w:rPr>
                      <w:br/>
                    </w:r>
                    <w:r w:rsidR="00E73F6E" w:rsidRPr="0032168F">
                      <w:rPr>
                        <w:b/>
                        <w:bCs/>
                      </w:rPr>
                      <w:t>Wie hebbe</w:t>
                    </w:r>
                    <w:r w:rsidR="008D0DC1">
                      <w:rPr>
                        <w:b/>
                        <w:bCs/>
                      </w:rPr>
                      <w:t xml:space="preserve">n </w:t>
                    </w:r>
                    <w:r w:rsidR="00E73F6E" w:rsidRPr="0032168F">
                      <w:rPr>
                        <w:b/>
                        <w:bCs/>
                      </w:rPr>
                      <w:t xml:space="preserve">we </w:t>
                    </w:r>
                    <w:r>
                      <w:rPr>
                        <w:b/>
                        <w:bCs/>
                      </w:rPr>
                      <w:t>voor deze actie</w:t>
                    </w:r>
                    <w:r w:rsidR="00E73F6E" w:rsidRPr="0032168F">
                      <w:rPr>
                        <w:b/>
                        <w:bCs/>
                      </w:rPr>
                      <w:t xml:space="preserve"> nodig</w:t>
                    </w:r>
                    <w:r w:rsidR="00D41B84" w:rsidRPr="004E5E6E">
                      <w:rPr>
                        <w:b/>
                        <w:bCs/>
                      </w:rPr>
                      <w:t>?</w:t>
                    </w:r>
                    <w:r w:rsidR="00D41B84">
                      <w:rPr>
                        <w:b/>
                        <w:bCs/>
                      </w:rPr>
                      <w:t xml:space="preserve">  </w:t>
                    </w:r>
                    <w:r w:rsidR="00D41B84">
                      <w:rPr>
                        <w:noProof/>
                      </w:rPr>
                      <w:drawing>
                        <wp:inline distT="0" distB="0" distL="0" distR="0" wp14:anchorId="06302A77" wp14:editId="307E6257">
                          <wp:extent cx="114300" cy="114300"/>
                          <wp:effectExtent l="0" t="0" r="0" b="0"/>
                          <wp:docPr id="15" name="Picture 15">
                            <a:hlinkClick xmlns:a="http://schemas.openxmlformats.org/drawingml/2006/main" r:id="rId16" tooltip="Bijvoorbeeld: jeugdvoorzitter, Hoofd Opleidin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6" tooltip="Bijvoorbeeld: jeugdvoorzitter, Hoofd Opleidingen"/>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889183562"/>
                      <w:lock w:val="sdtLocked"/>
                      <w:placeholder>
                        <w:docPart w:val="5C7413852C01460E9184ECCD184F166D"/>
                      </w:placeholder>
                      <w:showingPlcHdr/>
                      <w:text/>
                    </w:sdtPr>
                    <w:sdtContent>
                      <w:p w14:paraId="1F99EBF2" w14:textId="6FF268DB" w:rsidR="00E73F6E" w:rsidRPr="00CC1C09" w:rsidRDefault="00D41B84" w:rsidP="007D1FB5">
                        <w:pPr>
                          <w:pStyle w:val="NoSpacing"/>
                          <w:spacing w:line="360" w:lineRule="auto"/>
                        </w:pPr>
                        <w:r w:rsidRPr="007A7F57">
                          <w:rPr>
                            <w:rStyle w:val="PlaceholderText"/>
                          </w:rPr>
                          <w:t>Klik of tik om tekst in te voeren.</w:t>
                        </w:r>
                      </w:p>
                    </w:sdtContent>
                  </w:sdt>
                  <w:p w14:paraId="6EFD53B1" w14:textId="60F89143" w:rsidR="00E73F6E" w:rsidRPr="0032168F" w:rsidRDefault="00130137" w:rsidP="00D41B84">
                    <w:pPr>
                      <w:pStyle w:val="NoSpacing"/>
                      <w:spacing w:line="360" w:lineRule="auto"/>
                      <w:rPr>
                        <w:b/>
                        <w:bCs/>
                      </w:rPr>
                    </w:pPr>
                    <w:r>
                      <w:rPr>
                        <w:b/>
                        <w:bCs/>
                      </w:rPr>
                      <w:br/>
                    </w:r>
                    <w:r w:rsidR="00E73F6E" w:rsidRPr="0032168F">
                      <w:rPr>
                        <w:b/>
                        <w:bCs/>
                      </w:rPr>
                      <w:t>Wanneer vindt de actie plaats</w:t>
                    </w:r>
                    <w:r w:rsidR="00D41B84" w:rsidRPr="004E5E6E">
                      <w:rPr>
                        <w:b/>
                        <w:bCs/>
                      </w:rPr>
                      <w:t>?</w:t>
                    </w:r>
                    <w:r w:rsidR="00D41B84">
                      <w:rPr>
                        <w:b/>
                        <w:bCs/>
                      </w:rPr>
                      <w:t xml:space="preserve">  </w:t>
                    </w:r>
                    <w:r w:rsidR="00D41B84">
                      <w:rPr>
                        <w:noProof/>
                      </w:rPr>
                      <w:drawing>
                        <wp:inline distT="0" distB="0" distL="0" distR="0" wp14:anchorId="089B9B0E" wp14:editId="10AC8098">
                          <wp:extent cx="114300" cy="114300"/>
                          <wp:effectExtent l="0" t="0" r="0" b="0"/>
                          <wp:docPr id="16" name="Picture 16">
                            <a:hlinkClick xmlns:a="http://schemas.openxmlformats.org/drawingml/2006/main" r:id="rId16" tooltip="Bijvoorbeeld: Tijdens de feestelijke seizoenafsluiting voor het jeugdkader (ook de tussentijdse uitstrom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6" tooltip="Bijvoorbeeld: Tijdens de feestelijke seizoenafsluiting voor het jeugdkader (ook de tussentijdse uitstromer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sdt>
                    <w:sdtPr>
                      <w:id w:val="1976721459"/>
                      <w:lock w:val="sdtLocked"/>
                      <w:placeholder>
                        <w:docPart w:val="09FE204CF12046A4ABB821AA27C07F16"/>
                      </w:placeholder>
                      <w:showingPlcHdr/>
                      <w:text/>
                    </w:sdtPr>
                    <w:sdtContent>
                      <w:p w14:paraId="67A21E2F" w14:textId="77777777" w:rsidR="00F361A4" w:rsidRDefault="00F361A4" w:rsidP="00F361A4">
                        <w:pPr>
                          <w:pStyle w:val="NoSpacing"/>
                          <w:spacing w:line="360" w:lineRule="auto"/>
                        </w:pPr>
                        <w:r w:rsidRPr="007A7F57">
                          <w:rPr>
                            <w:rStyle w:val="PlaceholderText"/>
                          </w:rPr>
                          <w:t>Klik of tik om tekst in te voeren.</w:t>
                        </w:r>
                      </w:p>
                    </w:sdtContent>
                  </w:sdt>
                  <w:p w14:paraId="6BF38D82" w14:textId="77777777" w:rsidR="00E73F6E" w:rsidRPr="0032168F" w:rsidRDefault="00E73F6E" w:rsidP="007D1FB5">
                    <w:pPr>
                      <w:pStyle w:val="NoSpacing"/>
                      <w:spacing w:line="360" w:lineRule="auto"/>
                    </w:pPr>
                  </w:p>
                  <w:p w14:paraId="7988B267" w14:textId="203FBCC7" w:rsidR="00E73F6E" w:rsidRDefault="00E73F6E" w:rsidP="007D1FB5">
                    <w:pPr>
                      <w:pStyle w:val="NoSpacing"/>
                      <w:spacing w:line="360" w:lineRule="auto"/>
                    </w:pPr>
                    <w:r w:rsidRPr="0032168F">
                      <w:rPr>
                        <w:b/>
                        <w:bCs/>
                      </w:rPr>
                      <w:t>Waar gaan we dit doen</w:t>
                    </w:r>
                    <w:r w:rsidR="00F361A4" w:rsidRPr="004E5E6E">
                      <w:rPr>
                        <w:b/>
                        <w:bCs/>
                      </w:rPr>
                      <w:t>?</w:t>
                    </w:r>
                    <w:r w:rsidR="00F361A4">
                      <w:rPr>
                        <w:b/>
                        <w:bCs/>
                      </w:rPr>
                      <w:t xml:space="preserve">  </w:t>
                    </w:r>
                    <w:r w:rsidR="00F361A4">
                      <w:rPr>
                        <w:noProof/>
                      </w:rPr>
                      <w:drawing>
                        <wp:inline distT="0" distB="0" distL="0" distR="0" wp14:anchorId="03D3AFF8" wp14:editId="44CDF73F">
                          <wp:extent cx="114300" cy="114300"/>
                          <wp:effectExtent l="0" t="0" r="0" b="0"/>
                          <wp:docPr id="17" name="Picture 17">
                            <a:hlinkClick xmlns:a="http://schemas.openxmlformats.org/drawingml/2006/main" r:id="rId16" tooltip="Bijvoorbeeld: clubhui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6" tooltip="Bijvoorbeeld: clubhui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br/>
                    </w:r>
                    <w:sdt>
                      <w:sdtPr>
                        <w:id w:val="835495408"/>
                        <w:placeholder>
                          <w:docPart w:val="0E6C1CF7409A47AD988BE00547AA5DCF"/>
                        </w:placeholder>
                        <w:showingPlcHdr/>
                      </w:sdtPr>
                      <w:sdtContent>
                        <w:r w:rsidR="00CC3F07" w:rsidRPr="007A7F57">
                          <w:rPr>
                            <w:rStyle w:val="PlaceholderText"/>
                          </w:rPr>
                          <w:t>Klik of tik om tekst in te voeren.</w:t>
                        </w:r>
                      </w:sdtContent>
                    </w:sdt>
                  </w:p>
                  <w:p w14:paraId="0C311521" w14:textId="77777777" w:rsidR="00E73F6E" w:rsidRDefault="00E73F6E" w:rsidP="007D1FB5">
                    <w:pPr>
                      <w:pStyle w:val="NoSpacing"/>
                      <w:spacing w:line="360" w:lineRule="auto"/>
                    </w:pPr>
                  </w:p>
                  <w:p w14:paraId="52044244" w14:textId="5E6E8D07" w:rsidR="00E73F6E" w:rsidRPr="0032168F" w:rsidRDefault="00E73F6E" w:rsidP="007D1FB5">
                    <w:pPr>
                      <w:pStyle w:val="NoSpacing"/>
                      <w:spacing w:line="360" w:lineRule="auto"/>
                      <w:rPr>
                        <w:b/>
                        <w:bCs/>
                      </w:rPr>
                    </w:pPr>
                    <w:r w:rsidRPr="0032168F">
                      <w:rPr>
                        <w:b/>
                        <w:bCs/>
                      </w:rPr>
                      <w:t>Welke middelen heb je nodig</w:t>
                    </w:r>
                    <w:r w:rsidR="00CC3F07" w:rsidRPr="004E5E6E">
                      <w:rPr>
                        <w:b/>
                        <w:bCs/>
                      </w:rPr>
                      <w:t>?</w:t>
                    </w:r>
                    <w:r w:rsidR="00CC3F07">
                      <w:rPr>
                        <w:b/>
                        <w:bCs/>
                      </w:rPr>
                      <w:t xml:space="preserve">  </w:t>
                    </w:r>
                    <w:r w:rsidR="00CC3F07">
                      <w:rPr>
                        <w:noProof/>
                      </w:rPr>
                      <w:drawing>
                        <wp:inline distT="0" distB="0" distL="0" distR="0" wp14:anchorId="5225259A" wp14:editId="5D15D618">
                          <wp:extent cx="114300" cy="114300"/>
                          <wp:effectExtent l="0" t="0" r="0" b="0"/>
                          <wp:docPr id="18" name="Picture 18">
                            <a:hlinkClick xmlns:a="http://schemas.openxmlformats.org/drawingml/2006/main" r:id="rId16" tooltip="Persoonlijke info over de uitstromers | persoonlijk woordje voor iederen, attenties | powerpoint presentatie, AV middelen, budget voor attentie, koffie, consump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6" tooltip="Persoonlijke info over de uitstromers | persoonlijk woordje voor iederen, attenties | powerpoint presentatie, AV middelen, budget voor attentie, koffie, consumpties"/>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4307421" w14:textId="77777777" w:rsidR="005629D3" w:rsidRDefault="00A322C2" w:rsidP="005629D3">
                    <w:pPr>
                      <w:pStyle w:val="NoSpacing"/>
                      <w:spacing w:line="360" w:lineRule="auto"/>
                      <w:rPr>
                        <w:b/>
                        <w:bCs/>
                      </w:rPr>
                    </w:pPr>
                    <w:sdt>
                      <w:sdtPr>
                        <w:id w:val="-933667017"/>
                        <w:placeholder>
                          <w:docPart w:val="4C7D350EFF6145E991E41DB4340B3FC8"/>
                        </w:placeholder>
                        <w:showingPlcHdr/>
                      </w:sdtPr>
                      <w:sdtContent>
                        <w:r w:rsidR="005629D3" w:rsidRPr="007A7F57">
                          <w:rPr>
                            <w:rStyle w:val="PlaceholderText"/>
                          </w:rPr>
                          <w:t>Klik of tik om tekst in te voeren.</w:t>
                        </w:r>
                      </w:sdtContent>
                    </w:sdt>
                  </w:p>
                  <w:p w14:paraId="4B53AA28" w14:textId="214CE2D9" w:rsidR="00E73F6E" w:rsidRDefault="00130137" w:rsidP="007D1FB5">
                    <w:pPr>
                      <w:pStyle w:val="NoSpacing"/>
                      <w:spacing w:line="360" w:lineRule="auto"/>
                      <w:rPr>
                        <w:b/>
                        <w:bCs/>
                      </w:rPr>
                    </w:pPr>
                    <w:r>
                      <w:rPr>
                        <w:b/>
                        <w:bCs/>
                      </w:rPr>
                      <w:br/>
                    </w:r>
                    <w:r w:rsidR="00E73F6E" w:rsidRPr="0032168F">
                      <w:rPr>
                        <w:b/>
                        <w:bCs/>
                      </w:rPr>
                      <w:t>Welke factoren spelen een rol</w:t>
                    </w:r>
                    <w:r w:rsidR="004F2093">
                      <w:rPr>
                        <w:b/>
                        <w:bCs/>
                      </w:rPr>
                      <w:t xml:space="preserve"> voor het slagen van deze actie</w:t>
                    </w:r>
                    <w:r w:rsidR="00CC3F07" w:rsidRPr="004E5E6E">
                      <w:rPr>
                        <w:b/>
                        <w:bCs/>
                      </w:rPr>
                      <w:t>?</w:t>
                    </w:r>
                    <w:r w:rsidR="00CC3F07">
                      <w:rPr>
                        <w:b/>
                        <w:bCs/>
                      </w:rPr>
                      <w:t xml:space="preserve">  </w:t>
                    </w:r>
                    <w:r w:rsidR="00CC3F07">
                      <w:rPr>
                        <w:noProof/>
                      </w:rPr>
                      <w:drawing>
                        <wp:inline distT="0" distB="0" distL="0" distR="0" wp14:anchorId="1DA752AF" wp14:editId="049E898A">
                          <wp:extent cx="114300" cy="114300"/>
                          <wp:effectExtent l="0" t="0" r="0" b="0"/>
                          <wp:docPr id="19" name="Picture 19">
                            <a:hlinkClick xmlns:a="http://schemas.openxmlformats.org/drawingml/2006/main" r:id="rId16" tooltip="Bijvoorbeeld: Kantine gesloten i.v.m. deze bijeenkom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6" tooltip="Bijvoorbeeld: Kantine gesloten i.v.m. deze bijeenkom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63B3AE4D" w14:textId="5D103432" w:rsidR="00E73F6E" w:rsidRDefault="00A322C2" w:rsidP="007D1FB5">
                    <w:pPr>
                      <w:pStyle w:val="NoSpacing"/>
                      <w:spacing w:line="360" w:lineRule="auto"/>
                      <w:rPr>
                        <w:b/>
                        <w:bCs/>
                      </w:rPr>
                    </w:pPr>
                    <w:sdt>
                      <w:sdtPr>
                        <w:id w:val="702520645"/>
                        <w:placeholder>
                          <w:docPart w:val="58443D7941DF4D03ACD489ADB626D953"/>
                        </w:placeholder>
                        <w:showingPlcHdr/>
                      </w:sdtPr>
                      <w:sdtContent>
                        <w:r w:rsidR="005629D3" w:rsidRPr="007A7F57">
                          <w:rPr>
                            <w:rStyle w:val="PlaceholderText"/>
                          </w:rPr>
                          <w:t>Klik of tik om tekst in te voeren.</w:t>
                        </w:r>
                      </w:sdtContent>
                    </w:sdt>
                  </w:p>
                  <w:p w14:paraId="7F329DC8" w14:textId="77777777" w:rsidR="004F2093" w:rsidRDefault="004F2093" w:rsidP="007D1FB5">
                    <w:pPr>
                      <w:pStyle w:val="NoSpacing"/>
                      <w:spacing w:line="360" w:lineRule="auto"/>
                      <w:rPr>
                        <w:b/>
                        <w:bCs/>
                      </w:rPr>
                    </w:pPr>
                  </w:p>
                  <w:p w14:paraId="53DBEB61" w14:textId="30DEAF81" w:rsidR="004F2093" w:rsidRDefault="004F2093" w:rsidP="007D1FB5">
                    <w:pPr>
                      <w:pStyle w:val="NoSpacing"/>
                      <w:spacing w:line="360" w:lineRule="auto"/>
                      <w:rPr>
                        <w:b/>
                        <w:bCs/>
                      </w:rPr>
                    </w:pPr>
                    <w:r w:rsidRPr="0032168F">
                      <w:rPr>
                        <w:b/>
                        <w:bCs/>
                      </w:rPr>
                      <w:t xml:space="preserve">Welke </w:t>
                    </w:r>
                    <w:r>
                      <w:rPr>
                        <w:b/>
                        <w:bCs/>
                      </w:rPr>
                      <w:t>kosten zijn er, hoe worden deze gedekt</w:t>
                    </w:r>
                    <w:r w:rsidR="00CC3F07" w:rsidRPr="004E5E6E">
                      <w:rPr>
                        <w:b/>
                        <w:bCs/>
                      </w:rPr>
                      <w:t>?</w:t>
                    </w:r>
                    <w:r w:rsidR="00CC3F07">
                      <w:rPr>
                        <w:b/>
                        <w:bCs/>
                      </w:rPr>
                      <w:t xml:space="preserve">  </w:t>
                    </w:r>
                    <w:r w:rsidR="00CC3F07">
                      <w:rPr>
                        <w:noProof/>
                      </w:rPr>
                      <w:drawing>
                        <wp:inline distT="0" distB="0" distL="0" distR="0" wp14:anchorId="69FFAD18" wp14:editId="6DD455CB">
                          <wp:extent cx="114300" cy="114300"/>
                          <wp:effectExtent l="0" t="0" r="0" b="0"/>
                          <wp:docPr id="20" name="Picture 20">
                            <a:hlinkClick xmlns:a="http://schemas.openxmlformats.org/drawingml/2006/main" r:id="rId16" tooltip="Bijvoorbeeld: Kosten - € 200,00 – Koffie met cake bij ontvangst en consumptie na afloop  Dekking kosten - € 200,00 – bijdrage uit budget Jeugdcommissi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16" tooltip="Bijvoorbeeld: Kosten - € 200,00 – Koffie met cake bij ontvangst en consumptie na afloop  Dekking kosten - € 200,00 – bijdrage uit budget Jeugdcommissie  "/>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1672E6DE" w14:textId="77777777" w:rsidR="00462009" w:rsidRDefault="00A322C2" w:rsidP="00F4086C">
                    <w:pPr>
                      <w:pStyle w:val="NoSpacing"/>
                      <w:spacing w:line="360" w:lineRule="auto"/>
                    </w:pPr>
                    <w:sdt>
                      <w:sdtPr>
                        <w:id w:val="-622542277"/>
                        <w:placeholder>
                          <w:docPart w:val="B696469BA1214E69854822AFF8AEB236"/>
                        </w:placeholder>
                        <w:showingPlcHdr/>
                      </w:sdtPr>
                      <w:sdtContent>
                        <w:r w:rsidR="005629D3" w:rsidRPr="007A7F57">
                          <w:rPr>
                            <w:rStyle w:val="PlaceholderText"/>
                          </w:rPr>
                          <w:t>Klik of tik om tekst in te voeren.</w:t>
                        </w:r>
                      </w:sdtContent>
                    </w:sdt>
                  </w:p>
                  <w:p w14:paraId="5B3A6F90" w14:textId="77777777" w:rsidR="00462009" w:rsidRDefault="00462009" w:rsidP="00F4086C">
                    <w:pPr>
                      <w:pStyle w:val="NoSpacing"/>
                      <w:spacing w:line="360" w:lineRule="auto"/>
                      <w:rPr>
                        <w:b/>
                      </w:rPr>
                    </w:pPr>
                  </w:p>
                  <w:p w14:paraId="2BEB5093" w14:textId="5ED6E9E3" w:rsidR="009923DD" w:rsidRDefault="009923DD" w:rsidP="009923DD">
                    <w:pPr>
                      <w:pStyle w:val="NoSpacing"/>
                      <w:spacing w:line="360" w:lineRule="auto"/>
                      <w:rPr>
                        <w:b/>
                        <w:bCs/>
                      </w:rPr>
                    </w:pPr>
                    <w:r w:rsidRPr="0032168F">
                      <w:rPr>
                        <w:b/>
                        <w:bCs/>
                      </w:rPr>
                      <w:t>W</w:t>
                    </w:r>
                    <w:r>
                      <w:rPr>
                        <w:b/>
                        <w:bCs/>
                      </w:rPr>
                      <w:t>at is het plan voor communicatie en nazorg</w:t>
                    </w:r>
                    <w:r w:rsidRPr="004E5E6E">
                      <w:rPr>
                        <w:b/>
                        <w:bCs/>
                      </w:rPr>
                      <w:t>?</w:t>
                    </w:r>
                    <w:r>
                      <w:rPr>
                        <w:b/>
                        <w:bCs/>
                      </w:rPr>
                      <w:t xml:space="preserve">  </w:t>
                    </w:r>
                    <w:r>
                      <w:rPr>
                        <w:noProof/>
                      </w:rPr>
                      <w:drawing>
                        <wp:inline distT="0" distB="0" distL="0" distR="0" wp14:anchorId="06B53A56" wp14:editId="20C987CD">
                          <wp:extent cx="114300" cy="114300"/>
                          <wp:effectExtent l="0" t="0" r="0" b="0"/>
                          <wp:docPr id="46" name="Picture 46">
                            <a:hlinkClick xmlns:a="http://schemas.openxmlformats.org/drawingml/2006/main" r:id="rId16" tooltip="Een goede communicatie is van essentieel belang voor het welslagen van uitstroom. De uitstroom is niet het eindstation. Nazorg in de vorm van aandacht is voor alle partijen wenselij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16" tooltip="Een goede communicatie is van essentieel belang voor het welslagen van uitstroom. De uitstroom is niet het eindstation. Nazorg in de vorm van aandacht is voor alle partijen wenselijk."/>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p w14:paraId="7D7EDB6F" w14:textId="77777777" w:rsidR="009923DD" w:rsidRDefault="00A322C2" w:rsidP="009923DD">
                    <w:pPr>
                      <w:pStyle w:val="NoSpacing"/>
                      <w:spacing w:line="360" w:lineRule="auto"/>
                    </w:pPr>
                    <w:sdt>
                      <w:sdtPr>
                        <w:id w:val="2062287269"/>
                        <w:placeholder>
                          <w:docPart w:val="6F42B88D940A4533B56A731F9BA9D1DA"/>
                        </w:placeholder>
                        <w:showingPlcHdr/>
                      </w:sdtPr>
                      <w:sdtContent>
                        <w:r w:rsidR="009923DD" w:rsidRPr="007A7F57">
                          <w:rPr>
                            <w:rStyle w:val="PlaceholderText"/>
                          </w:rPr>
                          <w:t>Klik of tik om tekst in te voeren.</w:t>
                        </w:r>
                      </w:sdtContent>
                    </w:sdt>
                  </w:p>
                  <w:p w14:paraId="2BCD8389" w14:textId="77777777" w:rsidR="00462009" w:rsidRDefault="00462009" w:rsidP="00F4086C">
                    <w:pPr>
                      <w:pStyle w:val="NoSpacing"/>
                      <w:spacing w:line="360" w:lineRule="auto"/>
                      <w:rPr>
                        <w:b/>
                      </w:rPr>
                    </w:pPr>
                  </w:p>
                  <w:p w14:paraId="5FB9AD1D" w14:textId="6BD6D59B" w:rsidR="004F2093" w:rsidRDefault="00A322C2" w:rsidP="00F4086C">
                    <w:pPr>
                      <w:pStyle w:val="NoSpacing"/>
                      <w:spacing w:line="360" w:lineRule="auto"/>
                      <w:rPr>
                        <w:b/>
                        <w:bCs/>
                      </w:rPr>
                    </w:pPr>
                  </w:p>
                </w:sdtContent>
              </w:sdt>
            </w:sdtContent>
          </w:sdt>
          <w:p w14:paraId="4E4553AD" w14:textId="77777777" w:rsidR="00130137" w:rsidRPr="00530637" w:rsidRDefault="00130137" w:rsidP="00E73F6E">
            <w:pPr>
              <w:pStyle w:val="NoSpacing"/>
              <w:rPr>
                <w:b/>
                <w:bCs/>
              </w:rPr>
            </w:pPr>
          </w:p>
        </w:tc>
      </w:tr>
    </w:tbl>
    <w:p w14:paraId="1839CA99" w14:textId="77777777" w:rsidR="00065212" w:rsidRPr="00E73F6E" w:rsidRDefault="00065212" w:rsidP="00B93F7F"/>
    <w:sectPr w:rsidR="00065212" w:rsidRPr="00E73F6E" w:rsidSect="005B503F">
      <w:headerReference w:type="default" r:id="rId17"/>
      <w:pgSz w:w="11906" w:h="16838"/>
      <w:pgMar w:top="2013" w:right="1298" w:bottom="1412"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179C" w14:textId="77777777" w:rsidR="006E2AF6" w:rsidRDefault="006E2AF6" w:rsidP="00B93F7F">
      <w:r>
        <w:separator/>
      </w:r>
    </w:p>
  </w:endnote>
  <w:endnote w:type="continuationSeparator" w:id="0">
    <w:p w14:paraId="1F221D3F" w14:textId="77777777" w:rsidR="006E2AF6" w:rsidRDefault="006E2AF6" w:rsidP="00B93F7F">
      <w:r>
        <w:continuationSeparator/>
      </w:r>
    </w:p>
  </w:endnote>
  <w:endnote w:type="continuationNotice" w:id="1">
    <w:p w14:paraId="02085F6F" w14:textId="77777777" w:rsidR="006E2AF6" w:rsidRDefault="006E2AF6" w:rsidP="00B93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6BF3" w14:textId="77777777" w:rsidR="006E2AF6" w:rsidRDefault="006E2AF6" w:rsidP="00B93F7F">
      <w:r>
        <w:separator/>
      </w:r>
    </w:p>
  </w:footnote>
  <w:footnote w:type="continuationSeparator" w:id="0">
    <w:p w14:paraId="1162A2FE" w14:textId="77777777" w:rsidR="006E2AF6" w:rsidRDefault="006E2AF6" w:rsidP="00B93F7F">
      <w:r>
        <w:continuationSeparator/>
      </w:r>
    </w:p>
  </w:footnote>
  <w:footnote w:type="continuationNotice" w:id="1">
    <w:p w14:paraId="5A38F033" w14:textId="77777777" w:rsidR="006E2AF6" w:rsidRDefault="006E2AF6" w:rsidP="00B93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B040" w14:textId="103D92D2" w:rsidR="007C6AD5" w:rsidRDefault="007C6AD5" w:rsidP="00B93F7F">
    <w:pPr>
      <w:pStyle w:val="Header"/>
      <w:jc w:val="center"/>
    </w:pPr>
    <w:r>
      <w:rPr>
        <w:noProof/>
      </w:rPr>
      <w:drawing>
        <wp:inline distT="0" distB="0" distL="0" distR="0" wp14:anchorId="25364E32" wp14:editId="2F6287B7">
          <wp:extent cx="577850" cy="577850"/>
          <wp:effectExtent l="0" t="0" r="0" b="0"/>
          <wp:docPr id="45" name="Afbeelding 2" descr="Afbeeldingsresultaat voor logo kn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kn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645"/>
    <w:multiLevelType w:val="hybridMultilevel"/>
    <w:tmpl w:val="EEC24028"/>
    <w:lvl w:ilvl="0" w:tplc="9EFA4A9E">
      <w:numFmt w:val="bullet"/>
      <w:lvlText w:val="-"/>
      <w:lvlJc w:val="left"/>
      <w:pPr>
        <w:ind w:left="720" w:hanging="360"/>
      </w:pPr>
      <w:rPr>
        <w:rFonts w:ascii="Arial" w:eastAsiaTheme="minorHAnsi" w:hAnsi="Arial" w:cs="Arial" w:hint="default"/>
        <w:color w:val="808080" w:themeColor="background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7C36F2"/>
    <w:multiLevelType w:val="hybridMultilevel"/>
    <w:tmpl w:val="2AEC2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D0025"/>
    <w:multiLevelType w:val="hybridMultilevel"/>
    <w:tmpl w:val="011494F2"/>
    <w:lvl w:ilvl="0" w:tplc="F5E85C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A32701"/>
    <w:multiLevelType w:val="hybridMultilevel"/>
    <w:tmpl w:val="03DC4954"/>
    <w:lvl w:ilvl="0" w:tplc="C9FA021A">
      <w:numFmt w:val="bullet"/>
      <w:lvlText w:val="-"/>
      <w:lvlJc w:val="left"/>
      <w:pPr>
        <w:ind w:left="720" w:hanging="360"/>
      </w:pPr>
      <w:rPr>
        <w:rFonts w:ascii="Calibri" w:eastAsiaTheme="minorHAnsi" w:hAnsi="Calibri" w:cs="Calibri"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1D4A28"/>
    <w:multiLevelType w:val="hybridMultilevel"/>
    <w:tmpl w:val="8EEA39EC"/>
    <w:lvl w:ilvl="0" w:tplc="DF84585E">
      <w:numFmt w:val="bullet"/>
      <w:lvlText w:val=""/>
      <w:lvlJc w:val="left"/>
      <w:pPr>
        <w:ind w:left="720" w:hanging="360"/>
      </w:pPr>
      <w:rPr>
        <w:rFonts w:ascii="Symbol" w:eastAsiaTheme="minorHAnsi" w:hAnsi="Symbol" w:cstheme="minorBi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ocumentProtection w:edit="forms" w:enforcement="1"/>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57"/>
    <w:rsid w:val="000001C1"/>
    <w:rsid w:val="000173C8"/>
    <w:rsid w:val="00017FC8"/>
    <w:rsid w:val="00020575"/>
    <w:rsid w:val="000205D6"/>
    <w:rsid w:val="0002638E"/>
    <w:rsid w:val="000338CD"/>
    <w:rsid w:val="00043906"/>
    <w:rsid w:val="00044C1B"/>
    <w:rsid w:val="00045F9D"/>
    <w:rsid w:val="00046C42"/>
    <w:rsid w:val="00050C51"/>
    <w:rsid w:val="000566B9"/>
    <w:rsid w:val="00065212"/>
    <w:rsid w:val="000757D4"/>
    <w:rsid w:val="00076ACB"/>
    <w:rsid w:val="000B0D9A"/>
    <w:rsid w:val="000C1950"/>
    <w:rsid w:val="000D17E7"/>
    <w:rsid w:val="000D617D"/>
    <w:rsid w:val="000F5CA8"/>
    <w:rsid w:val="0010285E"/>
    <w:rsid w:val="00104903"/>
    <w:rsid w:val="00104D2B"/>
    <w:rsid w:val="001066CB"/>
    <w:rsid w:val="00113783"/>
    <w:rsid w:val="001172C4"/>
    <w:rsid w:val="00130137"/>
    <w:rsid w:val="001444CD"/>
    <w:rsid w:val="001452E0"/>
    <w:rsid w:val="00147561"/>
    <w:rsid w:val="00150E18"/>
    <w:rsid w:val="00153B57"/>
    <w:rsid w:val="00155833"/>
    <w:rsid w:val="001576B5"/>
    <w:rsid w:val="001620BC"/>
    <w:rsid w:val="00165FDE"/>
    <w:rsid w:val="00173B70"/>
    <w:rsid w:val="001972AE"/>
    <w:rsid w:val="001A0E0F"/>
    <w:rsid w:val="001B4D6E"/>
    <w:rsid w:val="001C7ABC"/>
    <w:rsid w:val="001D4F0F"/>
    <w:rsid w:val="001E4862"/>
    <w:rsid w:val="001E55F0"/>
    <w:rsid w:val="00203E7B"/>
    <w:rsid w:val="0020641B"/>
    <w:rsid w:val="002079C6"/>
    <w:rsid w:val="002100EA"/>
    <w:rsid w:val="00212126"/>
    <w:rsid w:val="0024433B"/>
    <w:rsid w:val="00251FF5"/>
    <w:rsid w:val="00260140"/>
    <w:rsid w:val="00272184"/>
    <w:rsid w:val="00276BFD"/>
    <w:rsid w:val="00283758"/>
    <w:rsid w:val="00285FED"/>
    <w:rsid w:val="00293FF9"/>
    <w:rsid w:val="00296A89"/>
    <w:rsid w:val="002B0806"/>
    <w:rsid w:val="00302499"/>
    <w:rsid w:val="00314DD8"/>
    <w:rsid w:val="00314F58"/>
    <w:rsid w:val="00317146"/>
    <w:rsid w:val="0032168F"/>
    <w:rsid w:val="0032350D"/>
    <w:rsid w:val="003668C7"/>
    <w:rsid w:val="003676E1"/>
    <w:rsid w:val="003779E6"/>
    <w:rsid w:val="0038625B"/>
    <w:rsid w:val="00394766"/>
    <w:rsid w:val="00397E82"/>
    <w:rsid w:val="003A62F1"/>
    <w:rsid w:val="003C43CC"/>
    <w:rsid w:val="003D5FEA"/>
    <w:rsid w:val="003D7625"/>
    <w:rsid w:val="003E38B0"/>
    <w:rsid w:val="003E5B50"/>
    <w:rsid w:val="003E6F21"/>
    <w:rsid w:val="004142D5"/>
    <w:rsid w:val="0043325E"/>
    <w:rsid w:val="00433ADD"/>
    <w:rsid w:val="00434D61"/>
    <w:rsid w:val="00437EE3"/>
    <w:rsid w:val="00451944"/>
    <w:rsid w:val="004541E5"/>
    <w:rsid w:val="00462009"/>
    <w:rsid w:val="0046330F"/>
    <w:rsid w:val="0046338C"/>
    <w:rsid w:val="004750C5"/>
    <w:rsid w:val="004B4403"/>
    <w:rsid w:val="004C37C6"/>
    <w:rsid w:val="004C7670"/>
    <w:rsid w:val="004D274E"/>
    <w:rsid w:val="004D7E79"/>
    <w:rsid w:val="004E5E6E"/>
    <w:rsid w:val="004F2093"/>
    <w:rsid w:val="004F7A89"/>
    <w:rsid w:val="005162E4"/>
    <w:rsid w:val="00530637"/>
    <w:rsid w:val="00533E8A"/>
    <w:rsid w:val="005629D3"/>
    <w:rsid w:val="005759B5"/>
    <w:rsid w:val="005764DF"/>
    <w:rsid w:val="005836D6"/>
    <w:rsid w:val="005B503F"/>
    <w:rsid w:val="005D191A"/>
    <w:rsid w:val="005D4919"/>
    <w:rsid w:val="005E3EF6"/>
    <w:rsid w:val="0061124E"/>
    <w:rsid w:val="006227D7"/>
    <w:rsid w:val="006424DF"/>
    <w:rsid w:val="00647726"/>
    <w:rsid w:val="00671E06"/>
    <w:rsid w:val="006841D7"/>
    <w:rsid w:val="00686C29"/>
    <w:rsid w:val="006B1666"/>
    <w:rsid w:val="006B59B4"/>
    <w:rsid w:val="006D662C"/>
    <w:rsid w:val="006E2AF6"/>
    <w:rsid w:val="006E4251"/>
    <w:rsid w:val="006E6388"/>
    <w:rsid w:val="006F3C42"/>
    <w:rsid w:val="006F4E31"/>
    <w:rsid w:val="00710A33"/>
    <w:rsid w:val="00721A89"/>
    <w:rsid w:val="0073493D"/>
    <w:rsid w:val="00763110"/>
    <w:rsid w:val="00784D05"/>
    <w:rsid w:val="00791C2A"/>
    <w:rsid w:val="007A1475"/>
    <w:rsid w:val="007C48C0"/>
    <w:rsid w:val="007C6AD5"/>
    <w:rsid w:val="007D1FB5"/>
    <w:rsid w:val="007E0EC3"/>
    <w:rsid w:val="007E2617"/>
    <w:rsid w:val="007F5FC9"/>
    <w:rsid w:val="00806649"/>
    <w:rsid w:val="00826519"/>
    <w:rsid w:val="008335D3"/>
    <w:rsid w:val="00833B88"/>
    <w:rsid w:val="008351DD"/>
    <w:rsid w:val="00837548"/>
    <w:rsid w:val="00841C6B"/>
    <w:rsid w:val="00862C93"/>
    <w:rsid w:val="0087631C"/>
    <w:rsid w:val="008768A9"/>
    <w:rsid w:val="008A500C"/>
    <w:rsid w:val="008B1993"/>
    <w:rsid w:val="008C1977"/>
    <w:rsid w:val="008D0708"/>
    <w:rsid w:val="008D0DC1"/>
    <w:rsid w:val="008D59BC"/>
    <w:rsid w:val="008E2CB9"/>
    <w:rsid w:val="008E4ACD"/>
    <w:rsid w:val="008E50EA"/>
    <w:rsid w:val="00945220"/>
    <w:rsid w:val="00956D64"/>
    <w:rsid w:val="00967658"/>
    <w:rsid w:val="009923DD"/>
    <w:rsid w:val="00995D47"/>
    <w:rsid w:val="0099678A"/>
    <w:rsid w:val="009A1542"/>
    <w:rsid w:val="009C193C"/>
    <w:rsid w:val="009D2730"/>
    <w:rsid w:val="00A13521"/>
    <w:rsid w:val="00A21D85"/>
    <w:rsid w:val="00A23D0C"/>
    <w:rsid w:val="00A322C2"/>
    <w:rsid w:val="00A3238D"/>
    <w:rsid w:val="00A36EA9"/>
    <w:rsid w:val="00A37C76"/>
    <w:rsid w:val="00A6591B"/>
    <w:rsid w:val="00A752B6"/>
    <w:rsid w:val="00AA0E5E"/>
    <w:rsid w:val="00AB2DC5"/>
    <w:rsid w:val="00AB772F"/>
    <w:rsid w:val="00AC4294"/>
    <w:rsid w:val="00AE0B75"/>
    <w:rsid w:val="00AF6998"/>
    <w:rsid w:val="00B00B00"/>
    <w:rsid w:val="00B05CEC"/>
    <w:rsid w:val="00B145CB"/>
    <w:rsid w:val="00B52152"/>
    <w:rsid w:val="00B677DA"/>
    <w:rsid w:val="00B779C9"/>
    <w:rsid w:val="00B93F7F"/>
    <w:rsid w:val="00BB767F"/>
    <w:rsid w:val="00BC3EAF"/>
    <w:rsid w:val="00BD1FA1"/>
    <w:rsid w:val="00BD3CA1"/>
    <w:rsid w:val="00BE01B4"/>
    <w:rsid w:val="00BF324E"/>
    <w:rsid w:val="00C25237"/>
    <w:rsid w:val="00C33051"/>
    <w:rsid w:val="00C41F8F"/>
    <w:rsid w:val="00C65DD7"/>
    <w:rsid w:val="00C74AED"/>
    <w:rsid w:val="00C7570C"/>
    <w:rsid w:val="00CA3A68"/>
    <w:rsid w:val="00CB49DC"/>
    <w:rsid w:val="00CB6E2F"/>
    <w:rsid w:val="00CC1C09"/>
    <w:rsid w:val="00CC3F07"/>
    <w:rsid w:val="00CC4B8A"/>
    <w:rsid w:val="00D01FEA"/>
    <w:rsid w:val="00D02E46"/>
    <w:rsid w:val="00D14E3B"/>
    <w:rsid w:val="00D228E8"/>
    <w:rsid w:val="00D41B84"/>
    <w:rsid w:val="00D42D63"/>
    <w:rsid w:val="00D53798"/>
    <w:rsid w:val="00D8665B"/>
    <w:rsid w:val="00D87B74"/>
    <w:rsid w:val="00D9074E"/>
    <w:rsid w:val="00D9307C"/>
    <w:rsid w:val="00DB3FB3"/>
    <w:rsid w:val="00DC37A8"/>
    <w:rsid w:val="00DE35F0"/>
    <w:rsid w:val="00DE5F1F"/>
    <w:rsid w:val="00E16209"/>
    <w:rsid w:val="00E17482"/>
    <w:rsid w:val="00E225DF"/>
    <w:rsid w:val="00E665A7"/>
    <w:rsid w:val="00E71AA1"/>
    <w:rsid w:val="00E73F6E"/>
    <w:rsid w:val="00EB5FB0"/>
    <w:rsid w:val="00EF3CFA"/>
    <w:rsid w:val="00EF544E"/>
    <w:rsid w:val="00F075B0"/>
    <w:rsid w:val="00F07B40"/>
    <w:rsid w:val="00F212F5"/>
    <w:rsid w:val="00F215F2"/>
    <w:rsid w:val="00F361A4"/>
    <w:rsid w:val="00F4086C"/>
    <w:rsid w:val="00F45195"/>
    <w:rsid w:val="00F6084A"/>
    <w:rsid w:val="00F73AB0"/>
    <w:rsid w:val="00F81B96"/>
    <w:rsid w:val="00F85751"/>
    <w:rsid w:val="00FA2279"/>
    <w:rsid w:val="00FB03CC"/>
    <w:rsid w:val="00FB3257"/>
    <w:rsid w:val="00FD12BC"/>
    <w:rsid w:val="00FD20B5"/>
    <w:rsid w:val="00FD5E96"/>
    <w:rsid w:val="00FF5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3343CD4"/>
  <w15:chartTrackingRefBased/>
  <w15:docId w15:val="{A8DDEF69-3080-48AD-A93D-36F9DA6C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7F"/>
    <w:pPr>
      <w:spacing w:line="370" w:lineRule="auto"/>
    </w:pPr>
    <w:rPr>
      <w:rFonts w:ascii="Arial" w:hAnsi="Arial" w:cs="Arial"/>
      <w:color w:val="333333"/>
      <w:sz w:val="20"/>
    </w:rPr>
  </w:style>
  <w:style w:type="paragraph" w:styleId="Heading1">
    <w:name w:val="heading 1"/>
    <w:basedOn w:val="Normal"/>
    <w:next w:val="Normal"/>
    <w:link w:val="Heading1Char"/>
    <w:uiPriority w:val="9"/>
    <w:qFormat/>
    <w:rsid w:val="00F45195"/>
    <w:pPr>
      <w:keepNext/>
      <w:keepLines/>
      <w:spacing w:before="240" w:after="0"/>
      <w:outlineLvl w:val="0"/>
    </w:pPr>
    <w:rPr>
      <w:rFonts w:ascii="Helvetica" w:eastAsiaTheme="majorEastAsia" w:hAnsi="Helvetica" w:cstheme="majorBidi"/>
      <w:b/>
      <w:caps/>
      <w:color w:val="253780"/>
      <w:sz w:val="44"/>
      <w:szCs w:val="32"/>
    </w:rPr>
  </w:style>
  <w:style w:type="paragraph" w:styleId="Heading2">
    <w:name w:val="heading 2"/>
    <w:basedOn w:val="Normal"/>
    <w:next w:val="Normal"/>
    <w:link w:val="Heading2Char"/>
    <w:uiPriority w:val="9"/>
    <w:unhideWhenUsed/>
    <w:qFormat/>
    <w:rsid w:val="004E5E6E"/>
    <w:pPr>
      <w:keepNext/>
      <w:keepLines/>
      <w:spacing w:before="40" w:after="0"/>
      <w:outlineLvl w:val="1"/>
    </w:pPr>
    <w:rPr>
      <w:rFonts w:ascii="Helvetica" w:eastAsiaTheme="majorEastAsia" w:hAnsi="Helvetica" w:cstheme="majorBidi"/>
      <w:color w:val="253780"/>
      <w:sz w:val="28"/>
      <w:szCs w:val="26"/>
    </w:rPr>
  </w:style>
  <w:style w:type="paragraph" w:styleId="Heading3">
    <w:name w:val="heading 3"/>
    <w:basedOn w:val="Normal"/>
    <w:next w:val="Normal"/>
    <w:link w:val="Heading3Char"/>
    <w:uiPriority w:val="9"/>
    <w:unhideWhenUsed/>
    <w:qFormat/>
    <w:rsid w:val="00F45195"/>
    <w:pPr>
      <w:keepNext/>
      <w:keepLines/>
      <w:spacing w:before="40" w:after="0"/>
      <w:outlineLvl w:val="2"/>
    </w:pPr>
    <w:rPr>
      <w:rFonts w:asciiTheme="majorHAnsi" w:eastAsiaTheme="majorEastAsia" w:hAnsiTheme="majorHAnsi" w:cstheme="majorBidi"/>
      <w:color w:val="2537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212"/>
    <w:rPr>
      <w:color w:val="0563C1" w:themeColor="hyperlink"/>
      <w:u w:val="single"/>
    </w:rPr>
  </w:style>
  <w:style w:type="character" w:customStyle="1" w:styleId="Heading1Char">
    <w:name w:val="Heading 1 Char"/>
    <w:basedOn w:val="DefaultParagraphFont"/>
    <w:link w:val="Heading1"/>
    <w:uiPriority w:val="9"/>
    <w:rsid w:val="00F45195"/>
    <w:rPr>
      <w:rFonts w:ascii="Helvetica" w:eastAsiaTheme="majorEastAsia" w:hAnsi="Helvetica" w:cstheme="majorBidi"/>
      <w:b/>
      <w:caps/>
      <w:color w:val="253780"/>
      <w:sz w:val="44"/>
      <w:szCs w:val="32"/>
    </w:rPr>
  </w:style>
  <w:style w:type="paragraph" w:styleId="Title">
    <w:name w:val="Title"/>
    <w:basedOn w:val="Normal"/>
    <w:next w:val="Normal"/>
    <w:link w:val="TitleChar"/>
    <w:uiPriority w:val="10"/>
    <w:qFormat/>
    <w:rsid w:val="000652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212"/>
    <w:rPr>
      <w:rFonts w:asciiTheme="majorHAnsi" w:eastAsiaTheme="majorEastAsia" w:hAnsiTheme="majorHAnsi" w:cstheme="majorBidi"/>
      <w:spacing w:val="-10"/>
      <w:kern w:val="28"/>
      <w:sz w:val="56"/>
      <w:szCs w:val="56"/>
    </w:rPr>
  </w:style>
  <w:style w:type="paragraph" w:styleId="NoSpacing">
    <w:name w:val="No Spacing"/>
    <w:uiPriority w:val="1"/>
    <w:qFormat/>
    <w:rsid w:val="004E5E6E"/>
    <w:pPr>
      <w:spacing w:after="0" w:line="240" w:lineRule="auto"/>
    </w:pPr>
    <w:rPr>
      <w:rFonts w:ascii="Arial" w:hAnsi="Arial"/>
      <w:color w:val="333333"/>
      <w:sz w:val="20"/>
    </w:rPr>
  </w:style>
  <w:style w:type="character" w:styleId="PlaceholderText">
    <w:name w:val="Placeholder Text"/>
    <w:basedOn w:val="DefaultParagraphFont"/>
    <w:uiPriority w:val="99"/>
    <w:semiHidden/>
    <w:rsid w:val="0099678A"/>
    <w:rPr>
      <w:color w:val="808080"/>
    </w:rPr>
  </w:style>
  <w:style w:type="character" w:customStyle="1" w:styleId="Heading2Char">
    <w:name w:val="Heading 2 Char"/>
    <w:basedOn w:val="DefaultParagraphFont"/>
    <w:link w:val="Heading2"/>
    <w:uiPriority w:val="9"/>
    <w:rsid w:val="004E5E6E"/>
    <w:rPr>
      <w:rFonts w:ascii="Helvetica" w:eastAsiaTheme="majorEastAsia" w:hAnsi="Helvetica" w:cstheme="majorBidi"/>
      <w:color w:val="253780"/>
      <w:sz w:val="28"/>
      <w:szCs w:val="26"/>
    </w:rPr>
  </w:style>
  <w:style w:type="table" w:styleId="TableGrid">
    <w:name w:val="Table Grid"/>
    <w:basedOn w:val="TableNormal"/>
    <w:uiPriority w:val="39"/>
    <w:rsid w:val="007D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F5FA"/>
    </w:tcPr>
  </w:style>
  <w:style w:type="character" w:customStyle="1" w:styleId="Heading3Char">
    <w:name w:val="Heading 3 Char"/>
    <w:basedOn w:val="DefaultParagraphFont"/>
    <w:link w:val="Heading3"/>
    <w:uiPriority w:val="9"/>
    <w:rsid w:val="00F45195"/>
    <w:rPr>
      <w:rFonts w:asciiTheme="majorHAnsi" w:eastAsiaTheme="majorEastAsia" w:hAnsiTheme="majorHAnsi" w:cstheme="majorBidi"/>
      <w:color w:val="253780"/>
      <w:sz w:val="24"/>
      <w:szCs w:val="24"/>
    </w:rPr>
  </w:style>
  <w:style w:type="character" w:styleId="UnresolvedMention">
    <w:name w:val="Unresolved Mention"/>
    <w:basedOn w:val="DefaultParagraphFont"/>
    <w:uiPriority w:val="99"/>
    <w:semiHidden/>
    <w:unhideWhenUsed/>
    <w:rsid w:val="004F2093"/>
    <w:rPr>
      <w:color w:val="605E5C"/>
      <w:shd w:val="clear" w:color="auto" w:fill="E1DFDD"/>
    </w:rPr>
  </w:style>
  <w:style w:type="paragraph" w:styleId="BalloonText">
    <w:name w:val="Balloon Text"/>
    <w:basedOn w:val="Normal"/>
    <w:link w:val="BalloonTextChar"/>
    <w:uiPriority w:val="99"/>
    <w:semiHidden/>
    <w:unhideWhenUsed/>
    <w:rsid w:val="0015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33"/>
    <w:rPr>
      <w:rFonts w:ascii="Segoe UI" w:hAnsi="Segoe UI" w:cs="Segoe UI"/>
      <w:color w:val="333333"/>
      <w:sz w:val="18"/>
      <w:szCs w:val="18"/>
    </w:rPr>
  </w:style>
  <w:style w:type="paragraph" w:styleId="ListParagraph">
    <w:name w:val="List Paragraph"/>
    <w:basedOn w:val="Normal"/>
    <w:uiPriority w:val="34"/>
    <w:qFormat/>
    <w:rsid w:val="004D7E79"/>
    <w:pPr>
      <w:ind w:left="720"/>
      <w:contextualSpacing/>
    </w:pPr>
  </w:style>
  <w:style w:type="paragraph" w:customStyle="1" w:styleId="D75DEE0ED8684E0A85CB6AB3F5B08422">
    <w:name w:val="D75DEE0ED8684E0A85CB6AB3F5B08422"/>
    <w:rsid w:val="004D7E79"/>
    <w:rPr>
      <w:rFonts w:eastAsiaTheme="minorEastAsia"/>
      <w:lang w:eastAsia="nl-NL"/>
    </w:rPr>
  </w:style>
  <w:style w:type="paragraph" w:styleId="Header">
    <w:name w:val="header"/>
    <w:basedOn w:val="Normal"/>
    <w:link w:val="HeaderChar"/>
    <w:uiPriority w:val="99"/>
    <w:unhideWhenUsed/>
    <w:rsid w:val="005E3E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EF6"/>
    <w:rPr>
      <w:rFonts w:ascii="Arial" w:hAnsi="Arial" w:cs="Arial"/>
      <w:color w:val="333333"/>
      <w:sz w:val="20"/>
    </w:rPr>
  </w:style>
  <w:style w:type="paragraph" w:styleId="Footer">
    <w:name w:val="footer"/>
    <w:basedOn w:val="Normal"/>
    <w:link w:val="FooterChar"/>
    <w:uiPriority w:val="99"/>
    <w:unhideWhenUsed/>
    <w:rsid w:val="005E3E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3EF6"/>
    <w:rPr>
      <w:rFonts w:ascii="Arial" w:hAnsi="Arial" w:cs="Arial"/>
      <w:color w:val="333333"/>
      <w:sz w:val="20"/>
    </w:rPr>
  </w:style>
  <w:style w:type="character" w:styleId="FollowedHyperlink">
    <w:name w:val="FollowedHyperlink"/>
    <w:basedOn w:val="DefaultParagraphFont"/>
    <w:uiPriority w:val="99"/>
    <w:semiHidden/>
    <w:unhideWhenUsed/>
    <w:rsid w:val="00D90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4899">
      <w:bodyDiv w:val="1"/>
      <w:marLeft w:val="0"/>
      <w:marRight w:val="0"/>
      <w:marTop w:val="0"/>
      <w:marBottom w:val="0"/>
      <w:divBdr>
        <w:top w:val="none" w:sz="0" w:space="0" w:color="auto"/>
        <w:left w:val="none" w:sz="0" w:space="0" w:color="auto"/>
        <w:bottom w:val="none" w:sz="0" w:space="0" w:color="auto"/>
        <w:right w:val="none" w:sz="0" w:space="0" w:color="auto"/>
      </w:divBdr>
    </w:div>
    <w:div w:id="271134183">
      <w:bodyDiv w:val="1"/>
      <w:marLeft w:val="0"/>
      <w:marRight w:val="0"/>
      <w:marTop w:val="0"/>
      <w:marBottom w:val="0"/>
      <w:divBdr>
        <w:top w:val="none" w:sz="0" w:space="0" w:color="auto"/>
        <w:left w:val="none" w:sz="0" w:space="0" w:color="auto"/>
        <w:bottom w:val="none" w:sz="0" w:space="0" w:color="auto"/>
        <w:right w:val="none" w:sz="0" w:space="0" w:color="auto"/>
      </w:divBdr>
    </w:div>
    <w:div w:id="331954789">
      <w:bodyDiv w:val="1"/>
      <w:marLeft w:val="0"/>
      <w:marRight w:val="0"/>
      <w:marTop w:val="0"/>
      <w:marBottom w:val="0"/>
      <w:divBdr>
        <w:top w:val="none" w:sz="0" w:space="0" w:color="auto"/>
        <w:left w:val="none" w:sz="0" w:space="0" w:color="auto"/>
        <w:bottom w:val="none" w:sz="0" w:space="0" w:color="auto"/>
        <w:right w:val="none" w:sz="0" w:space="0" w:color="auto"/>
      </w:divBdr>
    </w:div>
    <w:div w:id="1401171119">
      <w:bodyDiv w:val="1"/>
      <w:marLeft w:val="0"/>
      <w:marRight w:val="0"/>
      <w:marTop w:val="0"/>
      <w:marBottom w:val="0"/>
      <w:divBdr>
        <w:top w:val="none" w:sz="0" w:space="0" w:color="auto"/>
        <w:left w:val="none" w:sz="0" w:space="0" w:color="auto"/>
        <w:bottom w:val="none" w:sz="0" w:space="0" w:color="auto"/>
        <w:right w:val="none" w:sz="0" w:space="0" w:color="auto"/>
      </w:divBdr>
    </w:div>
    <w:div w:id="15319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_Hulpvragen_voor_het_1"/><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_Acties_planne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_Acties_plannen_1"/><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_Hulpvragen_voor_het"/></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vanAmstel\OneDrive%20-%20KNVB\14.%20Voetbaltechnisch\TJC\Opdrachten\1920\Kaderbeleid%20181920\191220.kaderbeleid_werkdocument_leeg.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50EBBC0A84695B0868D30871DD831"/>
        <w:category>
          <w:name w:val="General"/>
          <w:gallery w:val="placeholder"/>
        </w:category>
        <w:types>
          <w:type w:val="bbPlcHdr"/>
        </w:types>
        <w:behaviors>
          <w:behavior w:val="content"/>
        </w:behaviors>
        <w:guid w:val="{DB6B026F-5354-4712-8313-39468BD927A0}"/>
      </w:docPartPr>
      <w:docPartBody>
        <w:p w:rsidR="001B6D38" w:rsidRDefault="001B6D38">
          <w:pPr>
            <w:pStyle w:val="3CB50EBBC0A84695B0868D30871DD8312"/>
          </w:pPr>
          <w:r w:rsidRPr="007A7F57">
            <w:rPr>
              <w:rStyle w:val="PlaceholderText"/>
            </w:rPr>
            <w:t>Klik of tik om tekst in te voeren.</w:t>
          </w:r>
        </w:p>
      </w:docPartBody>
    </w:docPart>
    <w:docPart>
      <w:docPartPr>
        <w:name w:val="8B436A49F0274DFFA4200FE7E4799A48"/>
        <w:category>
          <w:name w:val="General"/>
          <w:gallery w:val="placeholder"/>
        </w:category>
        <w:types>
          <w:type w:val="bbPlcHdr"/>
        </w:types>
        <w:behaviors>
          <w:behavior w:val="content"/>
        </w:behaviors>
        <w:guid w:val="{5E969D39-9829-4692-84B5-2720F1BF895B}"/>
      </w:docPartPr>
      <w:docPartBody>
        <w:p w:rsidR="001B6D38" w:rsidRDefault="001B6D38">
          <w:pPr>
            <w:pStyle w:val="8B436A49F0274DFFA4200FE7E4799A482"/>
          </w:pPr>
          <w:r w:rsidRPr="007A7F57">
            <w:rPr>
              <w:rStyle w:val="PlaceholderText"/>
            </w:rPr>
            <w:t>Klik of tik om tekst in te voeren.</w:t>
          </w:r>
        </w:p>
      </w:docPartBody>
    </w:docPart>
    <w:docPart>
      <w:docPartPr>
        <w:name w:val="BB071A71BB124F99A1ED87C21C25D32E"/>
        <w:category>
          <w:name w:val="General"/>
          <w:gallery w:val="placeholder"/>
        </w:category>
        <w:types>
          <w:type w:val="bbPlcHdr"/>
        </w:types>
        <w:behaviors>
          <w:behavior w:val="content"/>
        </w:behaviors>
        <w:guid w:val="{D5BD3D1B-56C0-454F-BC69-5B839B086D8A}"/>
      </w:docPartPr>
      <w:docPartBody>
        <w:p w:rsidR="001B6D38" w:rsidRDefault="001B6D38">
          <w:pPr>
            <w:pStyle w:val="BB071A71BB124F99A1ED87C21C25D32E2"/>
          </w:pPr>
          <w:r w:rsidRPr="007A7F57">
            <w:rPr>
              <w:rStyle w:val="PlaceholderText"/>
            </w:rPr>
            <w:t>Klik of tik om tekst in te voeren.</w:t>
          </w:r>
        </w:p>
      </w:docPartBody>
    </w:docPart>
    <w:docPart>
      <w:docPartPr>
        <w:name w:val="8EB410FE86D94BCEA976B7EA279938A3"/>
        <w:category>
          <w:name w:val="General"/>
          <w:gallery w:val="placeholder"/>
        </w:category>
        <w:types>
          <w:type w:val="bbPlcHdr"/>
        </w:types>
        <w:behaviors>
          <w:behavior w:val="content"/>
        </w:behaviors>
        <w:guid w:val="{4D947757-65FC-41A0-8479-D96D0BDA3BF6}"/>
      </w:docPartPr>
      <w:docPartBody>
        <w:p w:rsidR="001B6D38" w:rsidRDefault="001B6D38">
          <w:pPr>
            <w:pStyle w:val="8EB410FE86D94BCEA976B7EA279938A32"/>
          </w:pPr>
          <w:r w:rsidRPr="007A7F57">
            <w:rPr>
              <w:rStyle w:val="PlaceholderText"/>
            </w:rPr>
            <w:t>Klik of tik om tekst in te voeren.</w:t>
          </w:r>
        </w:p>
      </w:docPartBody>
    </w:docPart>
    <w:docPart>
      <w:docPartPr>
        <w:name w:val="EE02373D375A426CA79094AD587B793F"/>
        <w:category>
          <w:name w:val="General"/>
          <w:gallery w:val="placeholder"/>
        </w:category>
        <w:types>
          <w:type w:val="bbPlcHdr"/>
        </w:types>
        <w:behaviors>
          <w:behavior w:val="content"/>
        </w:behaviors>
        <w:guid w:val="{A8AA35DB-EFBE-48BA-99D1-FA6B006ADC91}"/>
      </w:docPartPr>
      <w:docPartBody>
        <w:p w:rsidR="001B6D38" w:rsidRDefault="001B6D38">
          <w:pPr>
            <w:pStyle w:val="EE02373D375A426CA79094AD587B793F2"/>
          </w:pPr>
          <w:r w:rsidRPr="007A7F57">
            <w:rPr>
              <w:rStyle w:val="PlaceholderText"/>
            </w:rPr>
            <w:t>Klik of tik om tekst in te voeren.</w:t>
          </w:r>
        </w:p>
      </w:docPartBody>
    </w:docPart>
    <w:docPart>
      <w:docPartPr>
        <w:name w:val="09FE204CF12046A4ABB821AA27C07F16"/>
        <w:category>
          <w:name w:val="General"/>
          <w:gallery w:val="placeholder"/>
        </w:category>
        <w:types>
          <w:type w:val="bbPlcHdr"/>
        </w:types>
        <w:behaviors>
          <w:behavior w:val="content"/>
        </w:behaviors>
        <w:guid w:val="{DADA7A62-F491-488B-A1A9-9A89BE4E39E7}"/>
      </w:docPartPr>
      <w:docPartBody>
        <w:p w:rsidR="001B6D38" w:rsidRDefault="001B6D38">
          <w:pPr>
            <w:pStyle w:val="09FE204CF12046A4ABB821AA27C07F162"/>
          </w:pPr>
          <w:r w:rsidRPr="007A7F57">
            <w:rPr>
              <w:rStyle w:val="PlaceholderText"/>
            </w:rPr>
            <w:t>Klik of tik om tekst in te voeren.</w:t>
          </w:r>
        </w:p>
      </w:docPartBody>
    </w:docPart>
    <w:docPart>
      <w:docPartPr>
        <w:name w:val="B696469BA1214E69854822AFF8AEB236"/>
        <w:category>
          <w:name w:val="General"/>
          <w:gallery w:val="placeholder"/>
        </w:category>
        <w:types>
          <w:type w:val="bbPlcHdr"/>
        </w:types>
        <w:behaviors>
          <w:behavior w:val="content"/>
        </w:behaviors>
        <w:guid w:val="{C5DCAD15-3214-47FA-86F3-CA9DEBE617BD}"/>
      </w:docPartPr>
      <w:docPartBody>
        <w:p w:rsidR="001B6D38" w:rsidRDefault="001B6D38">
          <w:pPr>
            <w:pStyle w:val="B696469BA1214E69854822AFF8AEB2362"/>
          </w:pPr>
          <w:r w:rsidRPr="007A7F57">
            <w:rPr>
              <w:rStyle w:val="PlaceholderText"/>
            </w:rPr>
            <w:t>Klik of tik om tekst in te voeren.</w:t>
          </w:r>
        </w:p>
      </w:docPartBody>
    </w:docPart>
    <w:docPart>
      <w:docPartPr>
        <w:name w:val="58443D7941DF4D03ACD489ADB626D953"/>
        <w:category>
          <w:name w:val="General"/>
          <w:gallery w:val="placeholder"/>
        </w:category>
        <w:types>
          <w:type w:val="bbPlcHdr"/>
        </w:types>
        <w:behaviors>
          <w:behavior w:val="content"/>
        </w:behaviors>
        <w:guid w:val="{1E7686B2-D4A9-448F-93BA-3548B7285118}"/>
      </w:docPartPr>
      <w:docPartBody>
        <w:p w:rsidR="001B6D38" w:rsidRDefault="001B6D38">
          <w:pPr>
            <w:pStyle w:val="58443D7941DF4D03ACD489ADB626D9532"/>
          </w:pPr>
          <w:r w:rsidRPr="007A7F57">
            <w:rPr>
              <w:rStyle w:val="PlaceholderText"/>
            </w:rPr>
            <w:t>Klik of tik om tekst in te voeren.</w:t>
          </w:r>
        </w:p>
      </w:docPartBody>
    </w:docPart>
    <w:docPart>
      <w:docPartPr>
        <w:name w:val="4C7D350EFF6145E991E41DB4340B3FC8"/>
        <w:category>
          <w:name w:val="General"/>
          <w:gallery w:val="placeholder"/>
        </w:category>
        <w:types>
          <w:type w:val="bbPlcHdr"/>
        </w:types>
        <w:behaviors>
          <w:behavior w:val="content"/>
        </w:behaviors>
        <w:guid w:val="{37D57C36-B550-4C9B-B428-C7D6DCE41791}"/>
      </w:docPartPr>
      <w:docPartBody>
        <w:p w:rsidR="001B6D38" w:rsidRDefault="001B6D38">
          <w:pPr>
            <w:pStyle w:val="4C7D350EFF6145E991E41DB4340B3FC82"/>
          </w:pPr>
          <w:r w:rsidRPr="007A7F57">
            <w:rPr>
              <w:rStyle w:val="PlaceholderText"/>
            </w:rPr>
            <w:t>Klik of tik om tekst in te voeren.</w:t>
          </w:r>
        </w:p>
      </w:docPartBody>
    </w:docPart>
    <w:docPart>
      <w:docPartPr>
        <w:name w:val="9C64628F03B3433FA020632E5C9FD996"/>
        <w:category>
          <w:name w:val="General"/>
          <w:gallery w:val="placeholder"/>
        </w:category>
        <w:types>
          <w:type w:val="bbPlcHdr"/>
        </w:types>
        <w:behaviors>
          <w:behavior w:val="content"/>
        </w:behaviors>
        <w:guid w:val="{0455B475-6056-4FE3-BB0F-0C0F32717D66}"/>
      </w:docPartPr>
      <w:docPartBody>
        <w:p w:rsidR="001B6D38" w:rsidRDefault="001B6D38">
          <w:pPr>
            <w:pStyle w:val="9C64628F03B3433FA020632E5C9FD9961"/>
          </w:pPr>
          <w:r w:rsidRPr="007A7F57">
            <w:rPr>
              <w:rStyle w:val="PlaceholderText"/>
            </w:rPr>
            <w:t>Klik of tik om tekst in te voeren.</w:t>
          </w:r>
        </w:p>
      </w:docPartBody>
    </w:docPart>
    <w:docPart>
      <w:docPartPr>
        <w:name w:val="DE93393ADCFD4563AD5037152514DF2B"/>
        <w:category>
          <w:name w:val="General"/>
          <w:gallery w:val="placeholder"/>
        </w:category>
        <w:types>
          <w:type w:val="bbPlcHdr"/>
        </w:types>
        <w:behaviors>
          <w:behavior w:val="content"/>
        </w:behaviors>
        <w:guid w:val="{0963972D-B26B-453A-A4EF-09FDE75A9B54}"/>
      </w:docPartPr>
      <w:docPartBody>
        <w:p w:rsidR="001B6D38" w:rsidRDefault="001B6D38">
          <w:pPr>
            <w:pStyle w:val="DE93393ADCFD4563AD5037152514DF2B1"/>
          </w:pPr>
          <w:r w:rsidRPr="007A7F57">
            <w:rPr>
              <w:rStyle w:val="PlaceholderText"/>
            </w:rPr>
            <w:t>Klik of tik om tekst in te voeren.</w:t>
          </w:r>
        </w:p>
      </w:docPartBody>
    </w:docPart>
    <w:docPart>
      <w:docPartPr>
        <w:name w:val="5C7413852C01460E9184ECCD184F166D"/>
        <w:category>
          <w:name w:val="General"/>
          <w:gallery w:val="placeholder"/>
        </w:category>
        <w:types>
          <w:type w:val="bbPlcHdr"/>
        </w:types>
        <w:behaviors>
          <w:behavior w:val="content"/>
        </w:behaviors>
        <w:guid w:val="{9D12FDF1-224A-4F6F-92A0-D5CCD0FD338B}"/>
      </w:docPartPr>
      <w:docPartBody>
        <w:p w:rsidR="001B6D38" w:rsidRDefault="001B6D38">
          <w:pPr>
            <w:pStyle w:val="5C7413852C01460E9184ECCD184F166D1"/>
          </w:pPr>
          <w:r w:rsidRPr="007A7F57">
            <w:rPr>
              <w:rStyle w:val="PlaceholderText"/>
            </w:rPr>
            <w:t>Klik of tik om tekst in te voeren.</w:t>
          </w:r>
        </w:p>
      </w:docPartBody>
    </w:docPart>
    <w:docPart>
      <w:docPartPr>
        <w:name w:val="0E6C1CF7409A47AD988BE00547AA5DCF"/>
        <w:category>
          <w:name w:val="General"/>
          <w:gallery w:val="placeholder"/>
        </w:category>
        <w:types>
          <w:type w:val="bbPlcHdr"/>
        </w:types>
        <w:behaviors>
          <w:behavior w:val="content"/>
        </w:behaviors>
        <w:guid w:val="{A7E9C6A6-4146-4E03-A41E-32C30C931DCD}"/>
      </w:docPartPr>
      <w:docPartBody>
        <w:p w:rsidR="001B6D38" w:rsidRDefault="001B6D38">
          <w:pPr>
            <w:pStyle w:val="0E6C1CF7409A47AD988BE00547AA5DCF1"/>
          </w:pPr>
          <w:r w:rsidRPr="007A7F57">
            <w:rPr>
              <w:rStyle w:val="PlaceholderText"/>
            </w:rPr>
            <w:t>Klik of tik om tekst in te voeren.</w:t>
          </w:r>
        </w:p>
      </w:docPartBody>
    </w:docPart>
    <w:docPart>
      <w:docPartPr>
        <w:name w:val="DefaultPlaceholder_-1854013435"/>
        <w:category>
          <w:name w:val="General"/>
          <w:gallery w:val="placeholder"/>
        </w:category>
        <w:types>
          <w:type w:val="bbPlcHdr"/>
        </w:types>
        <w:behaviors>
          <w:behavior w:val="content"/>
        </w:behaviors>
        <w:guid w:val="{288094E7-23DF-41FA-B498-917011C2A865}"/>
      </w:docPartPr>
      <w:docPartBody>
        <w:p w:rsidR="001B6D38" w:rsidRDefault="001B6D38">
          <w:r w:rsidRPr="00252315">
            <w:rPr>
              <w:rStyle w:val="PlaceholderText"/>
            </w:rPr>
            <w:t>Enter any content that you want to repeat, including other content controls. You can also insert this control around table rows in order to repeat parts of a table.</w:t>
          </w:r>
        </w:p>
      </w:docPartBody>
    </w:docPart>
    <w:docPart>
      <w:docPartPr>
        <w:name w:val="CE41F91A6BC44333BDAAC9A26083A85E"/>
        <w:category>
          <w:name w:val="General"/>
          <w:gallery w:val="placeholder"/>
        </w:category>
        <w:types>
          <w:type w:val="bbPlcHdr"/>
        </w:types>
        <w:behaviors>
          <w:behavior w:val="content"/>
        </w:behaviors>
        <w:guid w:val="{5C852570-94A2-453D-88F3-77042BCCA8B2}"/>
      </w:docPartPr>
      <w:docPartBody>
        <w:p w:rsidR="001B6D38" w:rsidRDefault="001B6D38">
          <w:pPr>
            <w:pStyle w:val="CE41F91A6BC44333BDAAC9A26083A85E1"/>
          </w:pPr>
          <w:r w:rsidRPr="007A7F57">
            <w:rPr>
              <w:rStyle w:val="PlaceholderText"/>
            </w:rPr>
            <w:t>Klik of tik om tekst in te voeren.</w:t>
          </w:r>
        </w:p>
      </w:docPartBody>
    </w:docPart>
    <w:docPart>
      <w:docPartPr>
        <w:name w:val="A36396DF0E7840D0B52673706DEBEA00"/>
        <w:category>
          <w:name w:val="General"/>
          <w:gallery w:val="placeholder"/>
        </w:category>
        <w:types>
          <w:type w:val="bbPlcHdr"/>
        </w:types>
        <w:behaviors>
          <w:behavior w:val="content"/>
        </w:behaviors>
        <w:guid w:val="{B4294317-A863-4FD7-A559-4200382F70C0}"/>
      </w:docPartPr>
      <w:docPartBody>
        <w:p w:rsidR="001B6D38" w:rsidRDefault="001B6D38">
          <w:pPr>
            <w:pStyle w:val="A36396DF0E7840D0B52673706DEBEA001"/>
          </w:pPr>
          <w:r w:rsidRPr="007A7F57">
            <w:rPr>
              <w:rStyle w:val="PlaceholderText"/>
            </w:rPr>
            <w:t>Klik of tik om tekst in te voeren.</w:t>
          </w:r>
        </w:p>
      </w:docPartBody>
    </w:docPart>
    <w:docPart>
      <w:docPartPr>
        <w:name w:val="1B5123039A634E3A82AB44C439207CAE"/>
        <w:category>
          <w:name w:val="General"/>
          <w:gallery w:val="placeholder"/>
        </w:category>
        <w:types>
          <w:type w:val="bbPlcHdr"/>
        </w:types>
        <w:behaviors>
          <w:behavior w:val="content"/>
        </w:behaviors>
        <w:guid w:val="{E3045FFC-0CE7-4EF7-BCF2-B5C616E15F6D}"/>
      </w:docPartPr>
      <w:docPartBody>
        <w:p w:rsidR="001B6D38" w:rsidRDefault="001B6D38">
          <w:pPr>
            <w:pStyle w:val="1B5123039A634E3A82AB44C439207CAE"/>
          </w:pPr>
          <w:r w:rsidRPr="009A1542">
            <w:rPr>
              <w:rStyle w:val="Heading2Char"/>
              <w:color w:val="7F7F7F" w:themeColor="text1" w:themeTint="80"/>
            </w:rPr>
            <w:t>Klik of tik om tekst in te voeren.</w:t>
          </w:r>
        </w:p>
      </w:docPartBody>
    </w:docPart>
    <w:docPart>
      <w:docPartPr>
        <w:name w:val="9753690EE6AD4EA999D1E59DDDC02CE3"/>
        <w:category>
          <w:name w:val="General"/>
          <w:gallery w:val="placeholder"/>
        </w:category>
        <w:types>
          <w:type w:val="bbPlcHdr"/>
        </w:types>
        <w:behaviors>
          <w:behavior w:val="content"/>
        </w:behaviors>
        <w:guid w:val="{40AD522C-DFA3-4A84-9FD6-8486CDE2B2AF}"/>
      </w:docPartPr>
      <w:docPartBody>
        <w:p w:rsidR="001B6D38" w:rsidRDefault="001B6D38">
          <w:pPr>
            <w:pStyle w:val="9753690EE6AD4EA999D1E59DDDC02CE3"/>
          </w:pPr>
          <w:r w:rsidRPr="00F075B0">
            <w:rPr>
              <w:rStyle w:val="PlaceholderText"/>
              <w:b/>
              <w:bCs/>
            </w:rPr>
            <w:t>Klik of tik om tekst in te voeren.</w:t>
          </w:r>
        </w:p>
      </w:docPartBody>
    </w:docPart>
    <w:docPart>
      <w:docPartPr>
        <w:name w:val="6F42B88D940A4533B56A731F9BA9D1DA"/>
        <w:category>
          <w:name w:val="General"/>
          <w:gallery w:val="placeholder"/>
        </w:category>
        <w:types>
          <w:type w:val="bbPlcHdr"/>
        </w:types>
        <w:behaviors>
          <w:behavior w:val="content"/>
        </w:behaviors>
        <w:guid w:val="{27895225-3DA5-4F21-BF73-BBA1DD7B758A}"/>
      </w:docPartPr>
      <w:docPartBody>
        <w:p w:rsidR="001B6D38" w:rsidRDefault="001B6D38">
          <w:pPr>
            <w:pStyle w:val="6F42B88D940A4533B56A731F9BA9D1DA"/>
          </w:pPr>
          <w:r w:rsidRPr="007A7F57">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48"/>
    <w:rsid w:val="00087448"/>
    <w:rsid w:val="000C17F6"/>
    <w:rsid w:val="000D03B2"/>
    <w:rsid w:val="0019584A"/>
    <w:rsid w:val="001B6D38"/>
    <w:rsid w:val="00215126"/>
    <w:rsid w:val="002C727B"/>
    <w:rsid w:val="00304963"/>
    <w:rsid w:val="00482658"/>
    <w:rsid w:val="004B0522"/>
    <w:rsid w:val="005F43E3"/>
    <w:rsid w:val="00A96B63"/>
    <w:rsid w:val="00AD7CBB"/>
    <w:rsid w:val="00CB0A0E"/>
    <w:rsid w:val="00CD7B7D"/>
    <w:rsid w:val="00FD6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8423A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line="370" w:lineRule="auto"/>
      <w:outlineLvl w:val="1"/>
    </w:pPr>
    <w:rPr>
      <w:rFonts w:ascii="Helvetica" w:eastAsiaTheme="majorEastAsia" w:hAnsi="Helvetica" w:cstheme="majorBidi"/>
      <w:color w:val="253780"/>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34F6F41FE4D3AB360402E207028F5">
    <w:name w:val="14334F6F41FE4D3AB360402E207028F5"/>
  </w:style>
  <w:style w:type="character" w:styleId="PlaceholderText">
    <w:name w:val="Placeholder Text"/>
    <w:basedOn w:val="DefaultParagraphFont"/>
    <w:uiPriority w:val="99"/>
    <w:semiHidden/>
    <w:rsid w:val="00215126"/>
    <w:rPr>
      <w:color w:val="808080"/>
    </w:rPr>
  </w:style>
  <w:style w:type="paragraph" w:customStyle="1" w:styleId="76BFDE7D5F074C4DA99A6113BBFD401E">
    <w:name w:val="76BFDE7D5F074C4DA99A6113BBFD401E"/>
  </w:style>
  <w:style w:type="paragraph" w:customStyle="1" w:styleId="B0544B0DC13145C595739E485FCBCC17">
    <w:name w:val="B0544B0DC13145C595739E485FCBCC17"/>
  </w:style>
  <w:style w:type="paragraph" w:customStyle="1" w:styleId="C84CF71390C9404B9DDD019919F579EC">
    <w:name w:val="C84CF71390C9404B9DDD019919F579EC"/>
  </w:style>
  <w:style w:type="paragraph" w:customStyle="1" w:styleId="D275E9EDA9954A519CAD5EE975E4B90E">
    <w:name w:val="D275E9EDA9954A519CAD5EE975E4B90E"/>
  </w:style>
  <w:style w:type="paragraph" w:customStyle="1" w:styleId="29B2B4B2B5E24AB9BCD56F16EC8A6F16">
    <w:name w:val="29B2B4B2B5E24AB9BCD56F16EC8A6F16"/>
  </w:style>
  <w:style w:type="paragraph" w:customStyle="1" w:styleId="E09F33CD205B4CEBA2CFDC911657F434">
    <w:name w:val="E09F33CD205B4CEBA2CFDC911657F434"/>
  </w:style>
  <w:style w:type="paragraph" w:customStyle="1" w:styleId="D2C631E5922F49CD89341EE898A315C0">
    <w:name w:val="D2C631E5922F49CD89341EE898A315C0"/>
  </w:style>
  <w:style w:type="paragraph" w:customStyle="1" w:styleId="E1A7608D21E74C7AAA0375430413819A">
    <w:name w:val="E1A7608D21E74C7AAA0375430413819A"/>
  </w:style>
  <w:style w:type="paragraph" w:customStyle="1" w:styleId="78DD88A46F8744F89EB978CBD49D8E86">
    <w:name w:val="78DD88A46F8744F89EB978CBD49D8E86"/>
  </w:style>
  <w:style w:type="paragraph" w:customStyle="1" w:styleId="81F34834FFBB4D45A9F842D2ABDCD2CE">
    <w:name w:val="81F34834FFBB4D45A9F842D2ABDCD2CE"/>
  </w:style>
  <w:style w:type="paragraph" w:customStyle="1" w:styleId="619C75939C5848CA9851DE62A091D4A6">
    <w:name w:val="619C75939C5848CA9851DE62A091D4A6"/>
  </w:style>
  <w:style w:type="paragraph" w:customStyle="1" w:styleId="06E5F9749E92478B84D68179164CE4F8">
    <w:name w:val="06E5F9749E92478B84D68179164CE4F8"/>
  </w:style>
  <w:style w:type="paragraph" w:customStyle="1" w:styleId="EA04B820A8234B16B23654EE3AD47249">
    <w:name w:val="EA04B820A8234B16B23654EE3AD47249"/>
  </w:style>
  <w:style w:type="paragraph" w:customStyle="1" w:styleId="5D7D86E9228D4A728BF8EB2127943A05">
    <w:name w:val="5D7D86E9228D4A728BF8EB2127943A05"/>
  </w:style>
  <w:style w:type="paragraph" w:customStyle="1" w:styleId="5FE678401BC54BE993BA137E133C59DF">
    <w:name w:val="5FE678401BC54BE993BA137E133C59DF"/>
  </w:style>
  <w:style w:type="paragraph" w:customStyle="1" w:styleId="686A02512B5C40C2B529B2A41F81A6A3">
    <w:name w:val="686A02512B5C40C2B529B2A41F81A6A3"/>
  </w:style>
  <w:style w:type="paragraph" w:styleId="NoSpacing">
    <w:name w:val="No Spacing"/>
    <w:uiPriority w:val="1"/>
    <w:qFormat/>
    <w:rsid w:val="004B0522"/>
    <w:pPr>
      <w:spacing w:after="0" w:line="240" w:lineRule="auto"/>
    </w:pPr>
    <w:rPr>
      <w:rFonts w:ascii="Arial" w:eastAsiaTheme="minorHAnsi" w:hAnsi="Arial"/>
      <w:color w:val="333333"/>
      <w:sz w:val="20"/>
      <w:lang w:eastAsia="en-US"/>
    </w:rPr>
  </w:style>
  <w:style w:type="paragraph" w:customStyle="1" w:styleId="708043A2FBA64D779DDD17EDA6BDBBDD">
    <w:name w:val="708043A2FBA64D779DDD17EDA6BDBBDD"/>
  </w:style>
  <w:style w:type="paragraph" w:customStyle="1" w:styleId="09D957071C9F4B0E9AB26B9DBFAD427E">
    <w:name w:val="09D957071C9F4B0E9AB26B9DBFAD427E"/>
  </w:style>
  <w:style w:type="paragraph" w:customStyle="1" w:styleId="774A2D151DBE4EB6B4AD1D19301EA9F3">
    <w:name w:val="774A2D151DBE4EB6B4AD1D19301EA9F3"/>
  </w:style>
  <w:style w:type="paragraph" w:customStyle="1" w:styleId="B55158E2BC0F4BD882B4D92DFCC3912B">
    <w:name w:val="B55158E2BC0F4BD882B4D92DFCC3912B"/>
    <w:rsid w:val="00087448"/>
  </w:style>
  <w:style w:type="paragraph" w:customStyle="1" w:styleId="48C98838663D4E10AEC41F49F55A1937">
    <w:name w:val="48C98838663D4E10AEC41F49F55A1937"/>
    <w:rsid w:val="004B0522"/>
  </w:style>
  <w:style w:type="paragraph" w:customStyle="1" w:styleId="9F93F60AABF1492CBF250F73EDFBA4C3">
    <w:name w:val="9F93F60AABF1492CBF250F73EDFBA4C3"/>
    <w:rsid w:val="004B0522"/>
  </w:style>
  <w:style w:type="paragraph" w:customStyle="1" w:styleId="32D7C800FB084038ADC35D93C883F870">
    <w:name w:val="32D7C800FB084038ADC35D93C883F870"/>
    <w:rsid w:val="004B0522"/>
  </w:style>
  <w:style w:type="paragraph" w:customStyle="1" w:styleId="6FAE718C91774E309A55CFD5F18BE27E">
    <w:name w:val="6FAE718C91774E309A55CFD5F18BE27E"/>
    <w:rsid w:val="004B0522"/>
  </w:style>
  <w:style w:type="paragraph" w:customStyle="1" w:styleId="243DCC1DE63E453DBB2D723F62C93441">
    <w:name w:val="243DCC1DE63E453DBB2D723F62C93441"/>
    <w:rsid w:val="004B0522"/>
  </w:style>
  <w:style w:type="paragraph" w:customStyle="1" w:styleId="23E3EE85BE194FF78D33CDECE2655CD7">
    <w:name w:val="23E3EE85BE194FF78D33CDECE2655CD7"/>
    <w:rsid w:val="004B0522"/>
  </w:style>
  <w:style w:type="paragraph" w:customStyle="1" w:styleId="5F9159A9DEAF4DB8BCDC3A19E651E689">
    <w:name w:val="5F9159A9DEAF4DB8BCDC3A19E651E689"/>
    <w:rsid w:val="004B0522"/>
  </w:style>
  <w:style w:type="paragraph" w:customStyle="1" w:styleId="67298863853341A296925145525275A9">
    <w:name w:val="67298863853341A296925145525275A9"/>
    <w:rsid w:val="004B0522"/>
  </w:style>
  <w:style w:type="paragraph" w:customStyle="1" w:styleId="7C8248D7BCE248E3B0E737EA394C9041">
    <w:name w:val="7C8248D7BCE248E3B0E737EA394C9041"/>
    <w:rsid w:val="004B0522"/>
  </w:style>
  <w:style w:type="paragraph" w:customStyle="1" w:styleId="8A635FAC474043A1A155FC658B1C9F1D">
    <w:name w:val="8A635FAC474043A1A155FC658B1C9F1D"/>
    <w:rsid w:val="004B0522"/>
  </w:style>
  <w:style w:type="paragraph" w:customStyle="1" w:styleId="787EF6D8D68A46BEB61CD61F7B1339EE">
    <w:name w:val="787EF6D8D68A46BEB61CD61F7B1339EE"/>
    <w:rsid w:val="004B0522"/>
  </w:style>
  <w:style w:type="paragraph" w:customStyle="1" w:styleId="6D46F7787CDD4453A83FA233D4E9E5D7">
    <w:name w:val="6D46F7787CDD4453A83FA233D4E9E5D7"/>
    <w:rsid w:val="004B0522"/>
  </w:style>
  <w:style w:type="paragraph" w:customStyle="1" w:styleId="D284A2C522F9AD41BFFDF55E28E5F1B6">
    <w:name w:val="D284A2C522F9AD41BFFDF55E28E5F1B6"/>
    <w:pPr>
      <w:spacing w:after="0" w:line="240" w:lineRule="auto"/>
    </w:pPr>
    <w:rPr>
      <w:sz w:val="24"/>
      <w:szCs w:val="24"/>
      <w:lang w:eastAsia="en-GB"/>
    </w:rPr>
  </w:style>
  <w:style w:type="paragraph" w:customStyle="1" w:styleId="B0BBC86F0054BB4C8E75A3FC7BEE6217">
    <w:name w:val="B0BBC86F0054BB4C8E75A3FC7BEE6217"/>
    <w:pPr>
      <w:spacing w:after="0" w:line="240" w:lineRule="auto"/>
    </w:pPr>
    <w:rPr>
      <w:sz w:val="24"/>
      <w:szCs w:val="24"/>
      <w:lang w:eastAsia="en-GB"/>
    </w:rPr>
  </w:style>
  <w:style w:type="paragraph" w:customStyle="1" w:styleId="76BFDE7D5F074C4DA99A6113BBFD401E1">
    <w:name w:val="76BFDE7D5F074C4DA99A6113BBFD401E1"/>
    <w:pPr>
      <w:spacing w:line="370" w:lineRule="auto"/>
    </w:pPr>
    <w:rPr>
      <w:rFonts w:ascii="Arial" w:eastAsiaTheme="minorHAnsi" w:hAnsi="Arial" w:cs="Arial"/>
      <w:color w:val="333333"/>
      <w:sz w:val="20"/>
      <w:lang w:eastAsia="en-US"/>
    </w:rPr>
  </w:style>
  <w:style w:type="paragraph" w:customStyle="1" w:styleId="116B3763226448D3858862F08E07452B">
    <w:name w:val="116B3763226448D3858862F08E07452B"/>
  </w:style>
  <w:style w:type="paragraph" w:customStyle="1" w:styleId="76BFDE7D5F074C4DA99A6113BBFD401E2">
    <w:name w:val="76BFDE7D5F074C4DA99A6113BBFD401E2"/>
    <w:pPr>
      <w:spacing w:line="370" w:lineRule="auto"/>
    </w:pPr>
    <w:rPr>
      <w:rFonts w:ascii="Arial" w:eastAsiaTheme="minorHAnsi" w:hAnsi="Arial" w:cs="Arial"/>
      <w:color w:val="333333"/>
      <w:sz w:val="20"/>
      <w:lang w:eastAsia="en-US"/>
    </w:rPr>
  </w:style>
  <w:style w:type="paragraph" w:customStyle="1" w:styleId="76BFDE7D5F074C4DA99A6113BBFD401E3">
    <w:name w:val="76BFDE7D5F074C4DA99A6113BBFD401E3"/>
    <w:pPr>
      <w:spacing w:line="370" w:lineRule="auto"/>
    </w:pPr>
    <w:rPr>
      <w:rFonts w:ascii="Arial" w:eastAsiaTheme="minorHAnsi" w:hAnsi="Arial" w:cs="Arial"/>
      <w:color w:val="333333"/>
      <w:sz w:val="20"/>
      <w:lang w:eastAsia="en-US"/>
    </w:rPr>
  </w:style>
  <w:style w:type="paragraph" w:customStyle="1" w:styleId="B0BBC86F0054BB4C8E75A3FC7BEE62171">
    <w:name w:val="B0BBC86F0054BB4C8E75A3FC7BEE62171"/>
    <w:pPr>
      <w:spacing w:line="370" w:lineRule="auto"/>
    </w:pPr>
    <w:rPr>
      <w:rFonts w:ascii="Arial" w:eastAsiaTheme="minorHAnsi" w:hAnsi="Arial" w:cs="Arial"/>
      <w:color w:val="333333"/>
      <w:sz w:val="20"/>
      <w:lang w:eastAsia="en-US"/>
    </w:rPr>
  </w:style>
  <w:style w:type="paragraph" w:customStyle="1" w:styleId="D284A2C522F9AD41BFFDF55E28E5F1B61">
    <w:name w:val="D284A2C522F9AD41BFFDF55E28E5F1B61"/>
    <w:pPr>
      <w:spacing w:line="370" w:lineRule="auto"/>
    </w:pPr>
    <w:rPr>
      <w:rFonts w:ascii="Arial" w:eastAsiaTheme="minorHAnsi" w:hAnsi="Arial" w:cs="Arial"/>
      <w:color w:val="333333"/>
      <w:sz w:val="20"/>
      <w:lang w:eastAsia="en-US"/>
    </w:rPr>
  </w:style>
  <w:style w:type="paragraph" w:customStyle="1" w:styleId="29B2B4B2B5E24AB9BCD56F16EC8A6F161">
    <w:name w:val="29B2B4B2B5E24AB9BCD56F16EC8A6F161"/>
    <w:pPr>
      <w:spacing w:line="370" w:lineRule="auto"/>
    </w:pPr>
    <w:rPr>
      <w:rFonts w:ascii="Arial" w:eastAsiaTheme="minorHAnsi" w:hAnsi="Arial" w:cs="Arial"/>
      <w:color w:val="333333"/>
      <w:sz w:val="20"/>
      <w:lang w:eastAsia="en-US"/>
    </w:rPr>
  </w:style>
  <w:style w:type="paragraph" w:customStyle="1" w:styleId="E09F33CD205B4CEBA2CFDC911657F4341">
    <w:name w:val="E09F33CD205B4CEBA2CFDC911657F4341"/>
    <w:pPr>
      <w:spacing w:line="370" w:lineRule="auto"/>
    </w:pPr>
    <w:rPr>
      <w:rFonts w:ascii="Arial" w:eastAsiaTheme="minorHAnsi" w:hAnsi="Arial" w:cs="Arial"/>
      <w:color w:val="333333"/>
      <w:sz w:val="20"/>
      <w:lang w:eastAsia="en-US"/>
    </w:rPr>
  </w:style>
  <w:style w:type="paragraph" w:customStyle="1" w:styleId="116B3763226448D3858862F08E07452B1">
    <w:name w:val="116B3763226448D3858862F08E07452B1"/>
    <w:pPr>
      <w:spacing w:after="0" w:line="240" w:lineRule="auto"/>
    </w:pPr>
    <w:rPr>
      <w:rFonts w:ascii="Arial" w:eastAsiaTheme="minorHAnsi" w:hAnsi="Arial"/>
      <w:color w:val="333333"/>
      <w:sz w:val="20"/>
      <w:lang w:eastAsia="en-US"/>
    </w:rPr>
  </w:style>
  <w:style w:type="paragraph" w:customStyle="1" w:styleId="81F34834FFBB4D45A9F842D2ABDCD2CE1">
    <w:name w:val="81F34834FFBB4D45A9F842D2ABDCD2CE1"/>
    <w:pPr>
      <w:spacing w:line="370" w:lineRule="auto"/>
    </w:pPr>
    <w:rPr>
      <w:rFonts w:ascii="Arial" w:eastAsiaTheme="minorHAnsi" w:hAnsi="Arial" w:cs="Arial"/>
      <w:color w:val="333333"/>
      <w:sz w:val="20"/>
      <w:lang w:eastAsia="en-US"/>
    </w:rPr>
  </w:style>
  <w:style w:type="paragraph" w:customStyle="1" w:styleId="EA04B820A8234B16B23654EE3AD472491">
    <w:name w:val="EA04B820A8234B16B23654EE3AD472491"/>
    <w:pPr>
      <w:spacing w:after="0" w:line="240" w:lineRule="auto"/>
    </w:pPr>
    <w:rPr>
      <w:rFonts w:ascii="Arial" w:eastAsiaTheme="minorHAnsi" w:hAnsi="Arial"/>
      <w:color w:val="333333"/>
      <w:sz w:val="20"/>
      <w:lang w:eastAsia="en-US"/>
    </w:rPr>
  </w:style>
  <w:style w:type="paragraph" w:customStyle="1" w:styleId="09D957071C9F4B0E9AB26B9DBFAD427E1">
    <w:name w:val="09D957071C9F4B0E9AB26B9DBFAD427E1"/>
    <w:pPr>
      <w:spacing w:after="0" w:line="240" w:lineRule="auto"/>
    </w:pPr>
    <w:rPr>
      <w:rFonts w:ascii="Arial" w:eastAsiaTheme="minorHAnsi" w:hAnsi="Arial"/>
      <w:color w:val="333333"/>
      <w:sz w:val="20"/>
      <w:lang w:eastAsia="en-US"/>
    </w:rPr>
  </w:style>
  <w:style w:type="paragraph" w:customStyle="1" w:styleId="44463EDF7DA342BF8B4CD79DC4114107">
    <w:name w:val="44463EDF7DA342BF8B4CD79DC4114107"/>
  </w:style>
  <w:style w:type="paragraph" w:customStyle="1" w:styleId="76BFDE7D5F074C4DA99A6113BBFD401E4">
    <w:name w:val="76BFDE7D5F074C4DA99A6113BBFD401E4"/>
    <w:pPr>
      <w:spacing w:line="370" w:lineRule="auto"/>
    </w:pPr>
    <w:rPr>
      <w:rFonts w:ascii="Arial" w:eastAsiaTheme="minorHAnsi" w:hAnsi="Arial" w:cs="Arial"/>
      <w:color w:val="333333"/>
      <w:sz w:val="20"/>
      <w:lang w:eastAsia="en-US"/>
    </w:rPr>
  </w:style>
  <w:style w:type="paragraph" w:customStyle="1" w:styleId="44463EDF7DA342BF8B4CD79DC41141071">
    <w:name w:val="44463EDF7DA342BF8B4CD79DC41141071"/>
    <w:pPr>
      <w:spacing w:line="370" w:lineRule="auto"/>
    </w:pPr>
    <w:rPr>
      <w:rFonts w:ascii="Arial" w:eastAsiaTheme="minorHAnsi" w:hAnsi="Arial" w:cs="Arial"/>
      <w:color w:val="333333"/>
      <w:sz w:val="20"/>
      <w:lang w:eastAsia="en-US"/>
    </w:rPr>
  </w:style>
  <w:style w:type="paragraph" w:customStyle="1" w:styleId="B0BBC86F0054BB4C8E75A3FC7BEE62172">
    <w:name w:val="B0BBC86F0054BB4C8E75A3FC7BEE62172"/>
    <w:pPr>
      <w:spacing w:line="370" w:lineRule="auto"/>
    </w:pPr>
    <w:rPr>
      <w:rFonts w:ascii="Arial" w:eastAsiaTheme="minorHAnsi" w:hAnsi="Arial" w:cs="Arial"/>
      <w:color w:val="333333"/>
      <w:sz w:val="20"/>
      <w:lang w:eastAsia="en-US"/>
    </w:rPr>
  </w:style>
  <w:style w:type="paragraph" w:customStyle="1" w:styleId="D284A2C522F9AD41BFFDF55E28E5F1B62">
    <w:name w:val="D284A2C522F9AD41BFFDF55E28E5F1B62"/>
    <w:pPr>
      <w:spacing w:line="370" w:lineRule="auto"/>
    </w:pPr>
    <w:rPr>
      <w:rFonts w:ascii="Arial" w:eastAsiaTheme="minorHAnsi" w:hAnsi="Arial" w:cs="Arial"/>
      <w:color w:val="333333"/>
      <w:sz w:val="20"/>
      <w:lang w:eastAsia="en-US"/>
    </w:rPr>
  </w:style>
  <w:style w:type="paragraph" w:customStyle="1" w:styleId="29B2B4B2B5E24AB9BCD56F16EC8A6F162">
    <w:name w:val="29B2B4B2B5E24AB9BCD56F16EC8A6F162"/>
    <w:pPr>
      <w:spacing w:line="370" w:lineRule="auto"/>
    </w:pPr>
    <w:rPr>
      <w:rFonts w:ascii="Arial" w:eastAsiaTheme="minorHAnsi" w:hAnsi="Arial" w:cs="Arial"/>
      <w:color w:val="333333"/>
      <w:sz w:val="20"/>
      <w:lang w:eastAsia="en-US"/>
    </w:rPr>
  </w:style>
  <w:style w:type="paragraph" w:customStyle="1" w:styleId="E09F33CD205B4CEBA2CFDC911657F4342">
    <w:name w:val="E09F33CD205B4CEBA2CFDC911657F4342"/>
    <w:pPr>
      <w:spacing w:line="370" w:lineRule="auto"/>
    </w:pPr>
    <w:rPr>
      <w:rFonts w:ascii="Arial" w:eastAsiaTheme="minorHAnsi" w:hAnsi="Arial" w:cs="Arial"/>
      <w:color w:val="333333"/>
      <w:sz w:val="20"/>
      <w:lang w:eastAsia="en-US"/>
    </w:rPr>
  </w:style>
  <w:style w:type="paragraph" w:customStyle="1" w:styleId="116B3763226448D3858862F08E07452B2">
    <w:name w:val="116B3763226448D3858862F08E07452B2"/>
    <w:pPr>
      <w:spacing w:after="0" w:line="240" w:lineRule="auto"/>
    </w:pPr>
    <w:rPr>
      <w:rFonts w:ascii="Arial" w:eastAsiaTheme="minorHAnsi" w:hAnsi="Arial"/>
      <w:color w:val="333333"/>
      <w:sz w:val="20"/>
      <w:lang w:eastAsia="en-US"/>
    </w:rPr>
  </w:style>
  <w:style w:type="paragraph" w:customStyle="1" w:styleId="81F34834FFBB4D45A9F842D2ABDCD2CE2">
    <w:name w:val="81F34834FFBB4D45A9F842D2ABDCD2CE2"/>
    <w:pPr>
      <w:spacing w:line="370" w:lineRule="auto"/>
    </w:pPr>
    <w:rPr>
      <w:rFonts w:ascii="Arial" w:eastAsiaTheme="minorHAnsi" w:hAnsi="Arial" w:cs="Arial"/>
      <w:color w:val="333333"/>
      <w:sz w:val="20"/>
      <w:lang w:eastAsia="en-US"/>
    </w:rPr>
  </w:style>
  <w:style w:type="paragraph" w:customStyle="1" w:styleId="EA04B820A8234B16B23654EE3AD472492">
    <w:name w:val="EA04B820A8234B16B23654EE3AD472492"/>
    <w:pPr>
      <w:spacing w:after="0" w:line="240" w:lineRule="auto"/>
    </w:pPr>
    <w:rPr>
      <w:rFonts w:ascii="Arial" w:eastAsiaTheme="minorHAnsi" w:hAnsi="Arial"/>
      <w:color w:val="333333"/>
      <w:sz w:val="20"/>
      <w:lang w:eastAsia="en-US"/>
    </w:rPr>
  </w:style>
  <w:style w:type="paragraph" w:customStyle="1" w:styleId="09D957071C9F4B0E9AB26B9DBFAD427E2">
    <w:name w:val="09D957071C9F4B0E9AB26B9DBFAD427E2"/>
    <w:pPr>
      <w:spacing w:after="0" w:line="240" w:lineRule="auto"/>
    </w:pPr>
    <w:rPr>
      <w:rFonts w:ascii="Arial" w:eastAsiaTheme="minorHAnsi" w:hAnsi="Arial"/>
      <w:color w:val="333333"/>
      <w:sz w:val="20"/>
      <w:lang w:eastAsia="en-US"/>
    </w:rPr>
  </w:style>
  <w:style w:type="paragraph" w:customStyle="1" w:styleId="8CF8B4D0A4C9467EB1CE937E14563F3B">
    <w:name w:val="8CF8B4D0A4C9467EB1CE937E14563F3B"/>
  </w:style>
  <w:style w:type="paragraph" w:customStyle="1" w:styleId="3CB50EBBC0A84695B0868D30871DD831">
    <w:name w:val="3CB50EBBC0A84695B0868D30871DD831"/>
  </w:style>
  <w:style w:type="paragraph" w:customStyle="1" w:styleId="8B436A49F0274DFFA4200FE7E4799A48">
    <w:name w:val="8B436A49F0274DFFA4200FE7E4799A48"/>
  </w:style>
  <w:style w:type="paragraph" w:customStyle="1" w:styleId="D49BE1B297B849B6B53F175163F3615F">
    <w:name w:val="D49BE1B297B849B6B53F175163F3615F"/>
  </w:style>
  <w:style w:type="paragraph" w:customStyle="1" w:styleId="BB071A71BB124F99A1ED87C21C25D32E">
    <w:name w:val="BB071A71BB124F99A1ED87C21C25D32E"/>
  </w:style>
  <w:style w:type="paragraph" w:customStyle="1" w:styleId="8EB410FE86D94BCEA976B7EA279938A3">
    <w:name w:val="8EB410FE86D94BCEA976B7EA279938A3"/>
  </w:style>
  <w:style w:type="paragraph" w:customStyle="1" w:styleId="EE02373D375A426CA79094AD587B793F">
    <w:name w:val="EE02373D375A426CA79094AD587B793F"/>
  </w:style>
  <w:style w:type="paragraph" w:customStyle="1" w:styleId="C44109B372474C95985A4A1C484F43CD">
    <w:name w:val="C44109B372474C95985A4A1C484F43CD"/>
  </w:style>
  <w:style w:type="paragraph" w:customStyle="1" w:styleId="09FE204CF12046A4ABB821AA27C07F16">
    <w:name w:val="09FE204CF12046A4ABB821AA27C07F16"/>
  </w:style>
  <w:style w:type="paragraph" w:customStyle="1" w:styleId="B696469BA1214E69854822AFF8AEB236">
    <w:name w:val="B696469BA1214E69854822AFF8AEB236"/>
  </w:style>
  <w:style w:type="paragraph" w:customStyle="1" w:styleId="58443D7941DF4D03ACD489ADB626D953">
    <w:name w:val="58443D7941DF4D03ACD489ADB626D953"/>
  </w:style>
  <w:style w:type="paragraph" w:customStyle="1" w:styleId="4C7D350EFF6145E991E41DB4340B3FC8">
    <w:name w:val="4C7D350EFF6145E991E41DB4340B3FC8"/>
  </w:style>
  <w:style w:type="paragraph" w:customStyle="1" w:styleId="D49BE1B297B849B6B53F175163F3615F1">
    <w:name w:val="D49BE1B297B849B6B53F175163F3615F1"/>
    <w:pPr>
      <w:spacing w:line="370" w:lineRule="auto"/>
    </w:pPr>
    <w:rPr>
      <w:rFonts w:ascii="Arial" w:eastAsiaTheme="minorHAnsi" w:hAnsi="Arial" w:cs="Arial"/>
      <w:color w:val="333333"/>
      <w:sz w:val="20"/>
      <w:lang w:eastAsia="en-US"/>
    </w:rPr>
  </w:style>
  <w:style w:type="paragraph" w:customStyle="1" w:styleId="BB071A71BB124F99A1ED87C21C25D32E1">
    <w:name w:val="BB071A71BB124F99A1ED87C21C25D32E1"/>
    <w:pPr>
      <w:spacing w:line="370" w:lineRule="auto"/>
    </w:pPr>
    <w:rPr>
      <w:rFonts w:ascii="Arial" w:eastAsiaTheme="minorHAnsi" w:hAnsi="Arial" w:cs="Arial"/>
      <w:color w:val="333333"/>
      <w:sz w:val="20"/>
      <w:lang w:eastAsia="en-US"/>
    </w:rPr>
  </w:style>
  <w:style w:type="paragraph" w:customStyle="1" w:styleId="B0BBC86F0054BB4C8E75A3FC7BEE62173">
    <w:name w:val="B0BBC86F0054BB4C8E75A3FC7BEE62173"/>
    <w:pPr>
      <w:spacing w:line="370" w:lineRule="auto"/>
    </w:pPr>
    <w:rPr>
      <w:rFonts w:ascii="Arial" w:eastAsiaTheme="minorHAnsi" w:hAnsi="Arial" w:cs="Arial"/>
      <w:color w:val="333333"/>
      <w:sz w:val="20"/>
      <w:lang w:eastAsia="en-US"/>
    </w:rPr>
  </w:style>
  <w:style w:type="paragraph" w:customStyle="1" w:styleId="D284A2C522F9AD41BFFDF55E28E5F1B63">
    <w:name w:val="D284A2C522F9AD41BFFDF55E28E5F1B63"/>
    <w:pPr>
      <w:spacing w:line="370" w:lineRule="auto"/>
    </w:pPr>
    <w:rPr>
      <w:rFonts w:ascii="Arial" w:eastAsiaTheme="minorHAnsi" w:hAnsi="Arial" w:cs="Arial"/>
      <w:color w:val="333333"/>
      <w:sz w:val="20"/>
      <w:lang w:eastAsia="en-US"/>
    </w:rPr>
  </w:style>
  <w:style w:type="paragraph" w:customStyle="1" w:styleId="9C64628F03B3433FA020632E5C9FD996">
    <w:name w:val="9C64628F03B3433FA020632E5C9FD996"/>
    <w:pPr>
      <w:spacing w:line="370" w:lineRule="auto"/>
    </w:pPr>
    <w:rPr>
      <w:rFonts w:ascii="Arial" w:eastAsiaTheme="minorHAnsi" w:hAnsi="Arial" w:cs="Arial"/>
      <w:color w:val="333333"/>
      <w:sz w:val="20"/>
      <w:lang w:eastAsia="en-US"/>
    </w:rPr>
  </w:style>
  <w:style w:type="paragraph" w:customStyle="1" w:styleId="3CB50EBBC0A84695B0868D30871DD8311">
    <w:name w:val="3CB50EBBC0A84695B0868D30871DD8311"/>
    <w:pPr>
      <w:spacing w:line="370" w:lineRule="auto"/>
    </w:pPr>
    <w:rPr>
      <w:rFonts w:ascii="Arial" w:eastAsiaTheme="minorHAnsi" w:hAnsi="Arial" w:cs="Arial"/>
      <w:color w:val="333333"/>
      <w:sz w:val="20"/>
      <w:lang w:eastAsia="en-US"/>
    </w:rPr>
  </w:style>
  <w:style w:type="paragraph" w:customStyle="1" w:styleId="8B436A49F0274DFFA4200FE7E4799A481">
    <w:name w:val="8B436A49F0274DFFA4200FE7E4799A481"/>
    <w:pPr>
      <w:spacing w:line="370" w:lineRule="auto"/>
    </w:pPr>
    <w:rPr>
      <w:rFonts w:ascii="Arial" w:eastAsiaTheme="minorHAnsi" w:hAnsi="Arial" w:cs="Arial"/>
      <w:color w:val="333333"/>
      <w:sz w:val="20"/>
      <w:lang w:eastAsia="en-US"/>
    </w:rPr>
  </w:style>
  <w:style w:type="paragraph" w:customStyle="1" w:styleId="DE93393ADCFD4563AD5037152514DF2B">
    <w:name w:val="DE93393ADCFD4563AD5037152514DF2B"/>
    <w:pPr>
      <w:spacing w:after="0" w:line="240" w:lineRule="auto"/>
    </w:pPr>
    <w:rPr>
      <w:rFonts w:ascii="Arial" w:eastAsiaTheme="minorHAnsi" w:hAnsi="Arial"/>
      <w:color w:val="333333"/>
      <w:sz w:val="20"/>
      <w:lang w:eastAsia="en-US"/>
    </w:rPr>
  </w:style>
  <w:style w:type="paragraph" w:customStyle="1" w:styleId="8EB410FE86D94BCEA976B7EA279938A31">
    <w:name w:val="8EB410FE86D94BCEA976B7EA279938A31"/>
    <w:pPr>
      <w:spacing w:line="370" w:lineRule="auto"/>
    </w:pPr>
    <w:rPr>
      <w:rFonts w:ascii="Arial" w:eastAsiaTheme="minorHAnsi" w:hAnsi="Arial" w:cs="Arial"/>
      <w:color w:val="333333"/>
      <w:sz w:val="20"/>
      <w:lang w:eastAsia="en-US"/>
    </w:rPr>
  </w:style>
  <w:style w:type="paragraph" w:customStyle="1" w:styleId="EE02373D375A426CA79094AD587B793F1">
    <w:name w:val="EE02373D375A426CA79094AD587B793F1"/>
    <w:pPr>
      <w:spacing w:after="0" w:line="240" w:lineRule="auto"/>
    </w:pPr>
    <w:rPr>
      <w:rFonts w:ascii="Arial" w:eastAsiaTheme="minorHAnsi" w:hAnsi="Arial"/>
      <w:color w:val="333333"/>
      <w:sz w:val="20"/>
      <w:lang w:eastAsia="en-US"/>
    </w:rPr>
  </w:style>
  <w:style w:type="paragraph" w:customStyle="1" w:styleId="5C7413852C01460E9184ECCD184F166D">
    <w:name w:val="5C7413852C01460E9184ECCD184F166D"/>
    <w:pPr>
      <w:spacing w:after="0" w:line="240" w:lineRule="auto"/>
    </w:pPr>
    <w:rPr>
      <w:rFonts w:ascii="Arial" w:eastAsiaTheme="minorHAnsi" w:hAnsi="Arial"/>
      <w:color w:val="333333"/>
      <w:sz w:val="20"/>
      <w:lang w:eastAsia="en-US"/>
    </w:rPr>
  </w:style>
  <w:style w:type="paragraph" w:customStyle="1" w:styleId="09FE204CF12046A4ABB821AA27C07F161">
    <w:name w:val="09FE204CF12046A4ABB821AA27C07F161"/>
    <w:pPr>
      <w:spacing w:after="0" w:line="240" w:lineRule="auto"/>
    </w:pPr>
    <w:rPr>
      <w:rFonts w:ascii="Arial" w:eastAsiaTheme="minorHAnsi" w:hAnsi="Arial"/>
      <w:color w:val="333333"/>
      <w:sz w:val="20"/>
      <w:lang w:eastAsia="en-US"/>
    </w:rPr>
  </w:style>
  <w:style w:type="paragraph" w:customStyle="1" w:styleId="0E6C1CF7409A47AD988BE00547AA5DCF">
    <w:name w:val="0E6C1CF7409A47AD988BE00547AA5DCF"/>
    <w:pPr>
      <w:spacing w:after="0" w:line="240" w:lineRule="auto"/>
    </w:pPr>
    <w:rPr>
      <w:rFonts w:ascii="Arial" w:eastAsiaTheme="minorHAnsi" w:hAnsi="Arial"/>
      <w:color w:val="333333"/>
      <w:sz w:val="20"/>
      <w:lang w:eastAsia="en-US"/>
    </w:rPr>
  </w:style>
  <w:style w:type="paragraph" w:customStyle="1" w:styleId="4C7D350EFF6145E991E41DB4340B3FC81">
    <w:name w:val="4C7D350EFF6145E991E41DB4340B3FC81"/>
    <w:pPr>
      <w:spacing w:after="0" w:line="240" w:lineRule="auto"/>
    </w:pPr>
    <w:rPr>
      <w:rFonts w:ascii="Arial" w:eastAsiaTheme="minorHAnsi" w:hAnsi="Arial"/>
      <w:color w:val="333333"/>
      <w:sz w:val="20"/>
      <w:lang w:eastAsia="en-US"/>
    </w:rPr>
  </w:style>
  <w:style w:type="paragraph" w:customStyle="1" w:styleId="58443D7941DF4D03ACD489ADB626D9531">
    <w:name w:val="58443D7941DF4D03ACD489ADB626D9531"/>
    <w:pPr>
      <w:spacing w:after="0" w:line="240" w:lineRule="auto"/>
    </w:pPr>
    <w:rPr>
      <w:rFonts w:ascii="Arial" w:eastAsiaTheme="minorHAnsi" w:hAnsi="Arial"/>
      <w:color w:val="333333"/>
      <w:sz w:val="20"/>
      <w:lang w:eastAsia="en-US"/>
    </w:rPr>
  </w:style>
  <w:style w:type="paragraph" w:customStyle="1" w:styleId="B696469BA1214E69854822AFF8AEB2361">
    <w:name w:val="B696469BA1214E69854822AFF8AEB2361"/>
    <w:pPr>
      <w:spacing w:after="0" w:line="240" w:lineRule="auto"/>
    </w:pPr>
    <w:rPr>
      <w:rFonts w:ascii="Arial" w:eastAsiaTheme="minorHAnsi" w:hAnsi="Arial"/>
      <w:color w:val="333333"/>
      <w:sz w:val="20"/>
      <w:lang w:eastAsia="en-US"/>
    </w:rPr>
  </w:style>
  <w:style w:type="paragraph" w:customStyle="1" w:styleId="7B6DBE9BDEA5484AACCBF2DF29116D11">
    <w:name w:val="7B6DBE9BDEA5484AACCBF2DF29116D11"/>
  </w:style>
  <w:style w:type="paragraph" w:customStyle="1" w:styleId="44DF0E6CB643412AB9083A6EACBCFC10">
    <w:name w:val="44DF0E6CB643412AB9083A6EACBCFC10"/>
  </w:style>
  <w:style w:type="paragraph" w:customStyle="1" w:styleId="488B796BAC5E473C9FFC2FCE70241A17">
    <w:name w:val="488B796BAC5E473C9FFC2FCE70241A17"/>
  </w:style>
  <w:style w:type="paragraph" w:customStyle="1" w:styleId="654BD8F6C72D4E5DB072AC0CA8ED8E73">
    <w:name w:val="654BD8F6C72D4E5DB072AC0CA8ED8E73"/>
  </w:style>
  <w:style w:type="paragraph" w:customStyle="1" w:styleId="7DC8F1F7E6B540ABBE6079E04BB2B39A">
    <w:name w:val="7DC8F1F7E6B540ABBE6079E04BB2B39A"/>
  </w:style>
  <w:style w:type="paragraph" w:customStyle="1" w:styleId="ED8C8E2EF002457887249090EAFC43AC">
    <w:name w:val="ED8C8E2EF002457887249090EAFC43AC"/>
  </w:style>
  <w:style w:type="paragraph" w:customStyle="1" w:styleId="EF3299AE6B5D4F6789A9BC292E9B678F">
    <w:name w:val="EF3299AE6B5D4F6789A9BC292E9B678F"/>
  </w:style>
  <w:style w:type="paragraph" w:customStyle="1" w:styleId="C1311187F1D546EE960001B7ABB82BA4">
    <w:name w:val="C1311187F1D546EE960001B7ABB82BA4"/>
  </w:style>
  <w:style w:type="paragraph" w:customStyle="1" w:styleId="0C96E41A27524D5A8FA588525A8FE63A">
    <w:name w:val="0C96E41A27524D5A8FA588525A8FE63A"/>
  </w:style>
  <w:style w:type="paragraph" w:customStyle="1" w:styleId="225D7AAED2804C539338283C78E14806">
    <w:name w:val="225D7AAED2804C539338283C78E14806"/>
  </w:style>
  <w:style w:type="paragraph" w:customStyle="1" w:styleId="C22089BC839F4E79BCDB1D9396F444A7">
    <w:name w:val="C22089BC839F4E79BCDB1D9396F444A7"/>
  </w:style>
  <w:style w:type="paragraph" w:customStyle="1" w:styleId="4D7FA4C9362D43B3B9EC28EB92742A45">
    <w:name w:val="4D7FA4C9362D43B3B9EC28EB92742A45"/>
  </w:style>
  <w:style w:type="paragraph" w:customStyle="1" w:styleId="9135B867C66248CABAE61A202EBB0A2B">
    <w:name w:val="9135B867C66248CABAE61A202EBB0A2B"/>
  </w:style>
  <w:style w:type="paragraph" w:customStyle="1" w:styleId="231B0DE92795472FA858442F5DF7AB21">
    <w:name w:val="231B0DE92795472FA858442F5DF7AB21"/>
  </w:style>
  <w:style w:type="paragraph" w:customStyle="1" w:styleId="BE6146BF39344EF7AA616899A9E7BCE0">
    <w:name w:val="BE6146BF39344EF7AA616899A9E7BCE0"/>
  </w:style>
  <w:style w:type="paragraph" w:customStyle="1" w:styleId="91BDB677190B4B7CA1D9381E53E0C2E4">
    <w:name w:val="91BDB677190B4B7CA1D9381E53E0C2E4"/>
  </w:style>
  <w:style w:type="paragraph" w:customStyle="1" w:styleId="18DB1599F5234AF083280A0190FC6610">
    <w:name w:val="18DB1599F5234AF083280A0190FC6610"/>
  </w:style>
  <w:style w:type="paragraph" w:customStyle="1" w:styleId="DE19D0EFF2FA42C2B94A358254284F79">
    <w:name w:val="DE19D0EFF2FA42C2B94A358254284F79"/>
  </w:style>
  <w:style w:type="paragraph" w:customStyle="1" w:styleId="7BD5E8C55CF848149F467A1377F7E9F1">
    <w:name w:val="7BD5E8C55CF848149F467A1377F7E9F1"/>
  </w:style>
  <w:style w:type="paragraph" w:customStyle="1" w:styleId="82A81537B8C24CFC96DF01BA6DACD114">
    <w:name w:val="82A81537B8C24CFC96DF01BA6DACD114"/>
  </w:style>
  <w:style w:type="paragraph" w:customStyle="1" w:styleId="7ADB8F253AAC409C887F7AFCC804431F">
    <w:name w:val="7ADB8F253AAC409C887F7AFCC804431F"/>
  </w:style>
  <w:style w:type="paragraph" w:customStyle="1" w:styleId="7BDFA03AED6748FDA46D42B9A0CB5102">
    <w:name w:val="7BDFA03AED6748FDA46D42B9A0CB5102"/>
  </w:style>
  <w:style w:type="paragraph" w:customStyle="1" w:styleId="A247C13B200B4B72A861E2AACC96E939">
    <w:name w:val="A247C13B200B4B72A861E2AACC96E939"/>
  </w:style>
  <w:style w:type="paragraph" w:customStyle="1" w:styleId="7A685AB520494D35ACF42BDD0A2AE796">
    <w:name w:val="7A685AB520494D35ACF42BDD0A2AE796"/>
  </w:style>
  <w:style w:type="paragraph" w:customStyle="1" w:styleId="65424FD3D7A34BF6ADC6D846917AE35C">
    <w:name w:val="65424FD3D7A34BF6ADC6D846917AE35C"/>
  </w:style>
  <w:style w:type="paragraph" w:customStyle="1" w:styleId="4897DF3CCE9A4653933C4243FE4072E4">
    <w:name w:val="4897DF3CCE9A4653933C4243FE4072E4"/>
  </w:style>
  <w:style w:type="paragraph" w:customStyle="1" w:styleId="132046BAE393467383F3D4608C234163">
    <w:name w:val="132046BAE393467383F3D4608C234163"/>
  </w:style>
  <w:style w:type="paragraph" w:customStyle="1" w:styleId="844C36E2BBB5476C9692E9C63E45741E">
    <w:name w:val="844C36E2BBB5476C9692E9C63E45741E"/>
  </w:style>
  <w:style w:type="paragraph" w:customStyle="1" w:styleId="BB026A3A3343438180A9995006132955">
    <w:name w:val="BB026A3A3343438180A9995006132955"/>
  </w:style>
  <w:style w:type="paragraph" w:customStyle="1" w:styleId="52741DF901BF4350945C02C62AB4737E">
    <w:name w:val="52741DF901BF4350945C02C62AB4737E"/>
  </w:style>
  <w:style w:type="paragraph" w:customStyle="1" w:styleId="4CD0840D00364498A0DAF91831737709">
    <w:name w:val="4CD0840D00364498A0DAF91831737709"/>
  </w:style>
  <w:style w:type="paragraph" w:customStyle="1" w:styleId="35BB9FD773B2494D88705EABF0C8224D">
    <w:name w:val="35BB9FD773B2494D88705EABF0C8224D"/>
  </w:style>
  <w:style w:type="paragraph" w:customStyle="1" w:styleId="2100CE79101D4E2D9BEC4588E98858C6">
    <w:name w:val="2100CE79101D4E2D9BEC4588E98858C6"/>
  </w:style>
  <w:style w:type="paragraph" w:customStyle="1" w:styleId="CD0DD568142C45C7B34F4F8B34FE2F04">
    <w:name w:val="CD0DD568142C45C7B34F4F8B34FE2F04"/>
  </w:style>
  <w:style w:type="paragraph" w:customStyle="1" w:styleId="1CECF5C0162F47E582B220F678DB36AD">
    <w:name w:val="1CECF5C0162F47E582B220F678DB36AD"/>
  </w:style>
  <w:style w:type="paragraph" w:customStyle="1" w:styleId="CE41F91A6BC44333BDAAC9A26083A85E">
    <w:name w:val="CE41F91A6BC44333BDAAC9A26083A85E"/>
  </w:style>
  <w:style w:type="paragraph" w:customStyle="1" w:styleId="A36396DF0E7840D0B52673706DEBEA00">
    <w:name w:val="A36396DF0E7840D0B52673706DEBEA00"/>
  </w:style>
  <w:style w:type="character" w:customStyle="1" w:styleId="Heading2Char">
    <w:name w:val="Heading 2 Char"/>
    <w:basedOn w:val="DefaultParagraphFont"/>
    <w:link w:val="Heading2"/>
    <w:uiPriority w:val="9"/>
    <w:rPr>
      <w:rFonts w:ascii="Helvetica" w:eastAsiaTheme="majorEastAsia" w:hAnsi="Helvetica" w:cstheme="majorBidi"/>
      <w:color w:val="253780"/>
      <w:sz w:val="28"/>
      <w:szCs w:val="26"/>
      <w:lang w:eastAsia="en-US"/>
    </w:rPr>
  </w:style>
  <w:style w:type="paragraph" w:customStyle="1" w:styleId="1B5123039A634E3A82AB44C439207CAE">
    <w:name w:val="1B5123039A634E3A82AB44C439207CAE"/>
    <w:pPr>
      <w:spacing w:line="370" w:lineRule="auto"/>
    </w:pPr>
    <w:rPr>
      <w:rFonts w:ascii="Arial" w:eastAsiaTheme="minorHAnsi" w:hAnsi="Arial" w:cs="Arial"/>
      <w:color w:val="333333"/>
      <w:sz w:val="20"/>
      <w:lang w:eastAsia="en-US"/>
    </w:rPr>
  </w:style>
  <w:style w:type="paragraph" w:customStyle="1" w:styleId="1CECF5C0162F47E582B220F678DB36AD1">
    <w:name w:val="1CECF5C0162F47E582B220F678DB36AD1"/>
    <w:pPr>
      <w:spacing w:line="370" w:lineRule="auto"/>
    </w:pPr>
    <w:rPr>
      <w:rFonts w:ascii="Arial" w:eastAsiaTheme="minorHAnsi" w:hAnsi="Arial" w:cs="Arial"/>
      <w:color w:val="333333"/>
      <w:sz w:val="20"/>
      <w:lang w:eastAsia="en-US"/>
    </w:rPr>
  </w:style>
  <w:style w:type="paragraph" w:customStyle="1" w:styleId="D49BE1B297B849B6B53F175163F3615F2">
    <w:name w:val="D49BE1B297B849B6B53F175163F3615F2"/>
    <w:pPr>
      <w:spacing w:line="370" w:lineRule="auto"/>
    </w:pPr>
    <w:rPr>
      <w:rFonts w:ascii="Arial" w:eastAsiaTheme="minorHAnsi" w:hAnsi="Arial" w:cs="Arial"/>
      <w:color w:val="333333"/>
      <w:sz w:val="20"/>
      <w:lang w:eastAsia="en-US"/>
    </w:rPr>
  </w:style>
  <w:style w:type="paragraph" w:customStyle="1" w:styleId="9753690EE6AD4EA999D1E59DDDC02CE3">
    <w:name w:val="9753690EE6AD4EA999D1E59DDDC02CE3"/>
    <w:pPr>
      <w:spacing w:line="370" w:lineRule="auto"/>
    </w:pPr>
    <w:rPr>
      <w:rFonts w:ascii="Arial" w:eastAsiaTheme="minorHAnsi" w:hAnsi="Arial" w:cs="Arial"/>
      <w:color w:val="333333"/>
      <w:sz w:val="20"/>
      <w:lang w:eastAsia="en-US"/>
    </w:rPr>
  </w:style>
  <w:style w:type="paragraph" w:customStyle="1" w:styleId="BB071A71BB124F99A1ED87C21C25D32E2">
    <w:name w:val="BB071A71BB124F99A1ED87C21C25D32E2"/>
    <w:pPr>
      <w:spacing w:line="370" w:lineRule="auto"/>
    </w:pPr>
    <w:rPr>
      <w:rFonts w:ascii="Arial" w:eastAsiaTheme="minorHAnsi" w:hAnsi="Arial" w:cs="Arial"/>
      <w:color w:val="333333"/>
      <w:sz w:val="20"/>
      <w:lang w:eastAsia="en-US"/>
    </w:rPr>
  </w:style>
  <w:style w:type="paragraph" w:customStyle="1" w:styleId="CE41F91A6BC44333BDAAC9A26083A85E1">
    <w:name w:val="CE41F91A6BC44333BDAAC9A26083A85E1"/>
    <w:pPr>
      <w:spacing w:line="370" w:lineRule="auto"/>
    </w:pPr>
    <w:rPr>
      <w:rFonts w:ascii="Arial" w:eastAsiaTheme="minorHAnsi" w:hAnsi="Arial" w:cs="Arial"/>
      <w:color w:val="333333"/>
      <w:sz w:val="20"/>
      <w:lang w:eastAsia="en-US"/>
    </w:rPr>
  </w:style>
  <w:style w:type="paragraph" w:customStyle="1" w:styleId="A36396DF0E7840D0B52673706DEBEA001">
    <w:name w:val="A36396DF0E7840D0B52673706DEBEA001"/>
    <w:pPr>
      <w:spacing w:line="370" w:lineRule="auto"/>
    </w:pPr>
    <w:rPr>
      <w:rFonts w:ascii="Arial" w:eastAsiaTheme="minorHAnsi" w:hAnsi="Arial" w:cs="Arial"/>
      <w:color w:val="333333"/>
      <w:sz w:val="20"/>
      <w:lang w:eastAsia="en-US"/>
    </w:rPr>
  </w:style>
  <w:style w:type="paragraph" w:customStyle="1" w:styleId="9C64628F03B3433FA020632E5C9FD9961">
    <w:name w:val="9C64628F03B3433FA020632E5C9FD9961"/>
    <w:pPr>
      <w:spacing w:line="370" w:lineRule="auto"/>
    </w:pPr>
    <w:rPr>
      <w:rFonts w:ascii="Arial" w:eastAsiaTheme="minorHAnsi" w:hAnsi="Arial" w:cs="Arial"/>
      <w:color w:val="333333"/>
      <w:sz w:val="20"/>
      <w:lang w:eastAsia="en-US"/>
    </w:rPr>
  </w:style>
  <w:style w:type="paragraph" w:customStyle="1" w:styleId="3CB50EBBC0A84695B0868D30871DD8312">
    <w:name w:val="3CB50EBBC0A84695B0868D30871DD8312"/>
    <w:pPr>
      <w:spacing w:line="370" w:lineRule="auto"/>
    </w:pPr>
    <w:rPr>
      <w:rFonts w:ascii="Arial" w:eastAsiaTheme="minorHAnsi" w:hAnsi="Arial" w:cs="Arial"/>
      <w:color w:val="333333"/>
      <w:sz w:val="20"/>
      <w:lang w:eastAsia="en-US"/>
    </w:rPr>
  </w:style>
  <w:style w:type="paragraph" w:customStyle="1" w:styleId="8B436A49F0274DFFA4200FE7E4799A482">
    <w:name w:val="8B436A49F0274DFFA4200FE7E4799A482"/>
    <w:pPr>
      <w:spacing w:line="370" w:lineRule="auto"/>
    </w:pPr>
    <w:rPr>
      <w:rFonts w:ascii="Arial" w:eastAsiaTheme="minorHAnsi" w:hAnsi="Arial" w:cs="Arial"/>
      <w:color w:val="333333"/>
      <w:sz w:val="20"/>
      <w:lang w:eastAsia="en-US"/>
    </w:rPr>
  </w:style>
  <w:style w:type="paragraph" w:customStyle="1" w:styleId="DE93393ADCFD4563AD5037152514DF2B1">
    <w:name w:val="DE93393ADCFD4563AD5037152514DF2B1"/>
    <w:pPr>
      <w:spacing w:after="0" w:line="240" w:lineRule="auto"/>
    </w:pPr>
    <w:rPr>
      <w:rFonts w:ascii="Arial" w:eastAsiaTheme="minorHAnsi" w:hAnsi="Arial"/>
      <w:color w:val="333333"/>
      <w:sz w:val="20"/>
      <w:lang w:eastAsia="en-US"/>
    </w:rPr>
  </w:style>
  <w:style w:type="paragraph" w:customStyle="1" w:styleId="8EB410FE86D94BCEA976B7EA279938A32">
    <w:name w:val="8EB410FE86D94BCEA976B7EA279938A32"/>
    <w:pPr>
      <w:spacing w:line="370" w:lineRule="auto"/>
    </w:pPr>
    <w:rPr>
      <w:rFonts w:ascii="Arial" w:eastAsiaTheme="minorHAnsi" w:hAnsi="Arial" w:cs="Arial"/>
      <w:color w:val="333333"/>
      <w:sz w:val="20"/>
      <w:lang w:eastAsia="en-US"/>
    </w:rPr>
  </w:style>
  <w:style w:type="paragraph" w:customStyle="1" w:styleId="EE02373D375A426CA79094AD587B793F2">
    <w:name w:val="EE02373D375A426CA79094AD587B793F2"/>
    <w:pPr>
      <w:spacing w:after="0" w:line="240" w:lineRule="auto"/>
    </w:pPr>
    <w:rPr>
      <w:rFonts w:ascii="Arial" w:eastAsiaTheme="minorHAnsi" w:hAnsi="Arial"/>
      <w:color w:val="333333"/>
      <w:sz w:val="20"/>
      <w:lang w:eastAsia="en-US"/>
    </w:rPr>
  </w:style>
  <w:style w:type="paragraph" w:customStyle="1" w:styleId="5C7413852C01460E9184ECCD184F166D1">
    <w:name w:val="5C7413852C01460E9184ECCD184F166D1"/>
    <w:pPr>
      <w:spacing w:after="0" w:line="240" w:lineRule="auto"/>
    </w:pPr>
    <w:rPr>
      <w:rFonts w:ascii="Arial" w:eastAsiaTheme="minorHAnsi" w:hAnsi="Arial"/>
      <w:color w:val="333333"/>
      <w:sz w:val="20"/>
      <w:lang w:eastAsia="en-US"/>
    </w:rPr>
  </w:style>
  <w:style w:type="paragraph" w:customStyle="1" w:styleId="09FE204CF12046A4ABB821AA27C07F162">
    <w:name w:val="09FE204CF12046A4ABB821AA27C07F162"/>
    <w:pPr>
      <w:spacing w:after="0" w:line="240" w:lineRule="auto"/>
    </w:pPr>
    <w:rPr>
      <w:rFonts w:ascii="Arial" w:eastAsiaTheme="minorHAnsi" w:hAnsi="Arial"/>
      <w:color w:val="333333"/>
      <w:sz w:val="20"/>
      <w:lang w:eastAsia="en-US"/>
    </w:rPr>
  </w:style>
  <w:style w:type="paragraph" w:customStyle="1" w:styleId="0E6C1CF7409A47AD988BE00547AA5DCF1">
    <w:name w:val="0E6C1CF7409A47AD988BE00547AA5DCF1"/>
    <w:pPr>
      <w:spacing w:after="0" w:line="240" w:lineRule="auto"/>
    </w:pPr>
    <w:rPr>
      <w:rFonts w:ascii="Arial" w:eastAsiaTheme="minorHAnsi" w:hAnsi="Arial"/>
      <w:color w:val="333333"/>
      <w:sz w:val="20"/>
      <w:lang w:eastAsia="en-US"/>
    </w:rPr>
  </w:style>
  <w:style w:type="paragraph" w:customStyle="1" w:styleId="4C7D350EFF6145E991E41DB4340B3FC82">
    <w:name w:val="4C7D350EFF6145E991E41DB4340B3FC82"/>
    <w:pPr>
      <w:spacing w:after="0" w:line="240" w:lineRule="auto"/>
    </w:pPr>
    <w:rPr>
      <w:rFonts w:ascii="Arial" w:eastAsiaTheme="minorHAnsi" w:hAnsi="Arial"/>
      <w:color w:val="333333"/>
      <w:sz w:val="20"/>
      <w:lang w:eastAsia="en-US"/>
    </w:rPr>
  </w:style>
  <w:style w:type="paragraph" w:customStyle="1" w:styleId="58443D7941DF4D03ACD489ADB626D9532">
    <w:name w:val="58443D7941DF4D03ACD489ADB626D9532"/>
    <w:pPr>
      <w:spacing w:after="0" w:line="240" w:lineRule="auto"/>
    </w:pPr>
    <w:rPr>
      <w:rFonts w:ascii="Arial" w:eastAsiaTheme="minorHAnsi" w:hAnsi="Arial"/>
      <w:color w:val="333333"/>
      <w:sz w:val="20"/>
      <w:lang w:eastAsia="en-US"/>
    </w:rPr>
  </w:style>
  <w:style w:type="paragraph" w:customStyle="1" w:styleId="B696469BA1214E69854822AFF8AEB2362">
    <w:name w:val="B696469BA1214E69854822AFF8AEB2362"/>
    <w:pPr>
      <w:spacing w:after="0" w:line="240" w:lineRule="auto"/>
    </w:pPr>
    <w:rPr>
      <w:rFonts w:ascii="Arial" w:eastAsiaTheme="minorHAnsi" w:hAnsi="Arial"/>
      <w:color w:val="333333"/>
      <w:sz w:val="20"/>
      <w:lang w:eastAsia="en-US"/>
    </w:rPr>
  </w:style>
  <w:style w:type="paragraph" w:customStyle="1" w:styleId="6F42B88D940A4533B56A731F9BA9D1DA">
    <w:name w:val="6F42B88D940A4533B56A731F9BA9D1DA"/>
  </w:style>
  <w:style w:type="paragraph" w:customStyle="1" w:styleId="8166C4E97178F74982FB41E48D4B1AF6">
    <w:name w:val="8166C4E97178F74982FB41E48D4B1AF6"/>
    <w:rsid w:val="001B6D38"/>
    <w:pPr>
      <w:spacing w:after="0" w:line="240" w:lineRule="auto"/>
    </w:pPr>
    <w:rPr>
      <w:sz w:val="24"/>
      <w:szCs w:val="24"/>
      <w:lang w:eastAsia="en-GB"/>
    </w:rPr>
  </w:style>
  <w:style w:type="paragraph" w:customStyle="1" w:styleId="6CEEE6BCAB57244BB9C97C7BFE7F4EA1">
    <w:name w:val="6CEEE6BCAB57244BB9C97C7BFE7F4EA1"/>
    <w:rsid w:val="001B6D38"/>
    <w:pPr>
      <w:spacing w:after="0" w:line="240" w:lineRule="auto"/>
    </w:pPr>
    <w:rPr>
      <w:sz w:val="24"/>
      <w:szCs w:val="24"/>
      <w:lang w:eastAsia="en-GB"/>
    </w:rPr>
  </w:style>
  <w:style w:type="paragraph" w:customStyle="1" w:styleId="FA699C202CC3C044B8C1D148399102EC">
    <w:name w:val="FA699C202CC3C044B8C1D148399102EC"/>
    <w:rsid w:val="001B6D38"/>
    <w:pPr>
      <w:spacing w:after="0" w:line="240" w:lineRule="auto"/>
    </w:pPr>
    <w:rPr>
      <w:sz w:val="24"/>
      <w:szCs w:val="24"/>
      <w:lang w:eastAsia="en-GB"/>
    </w:rPr>
  </w:style>
  <w:style w:type="paragraph" w:customStyle="1" w:styleId="3E1CF6D80E8D3444AB3A17ABCD41BE81">
    <w:name w:val="3E1CF6D80E8D3444AB3A17ABCD41BE81"/>
    <w:rsid w:val="001B6D38"/>
    <w:pPr>
      <w:spacing w:after="0" w:line="240" w:lineRule="auto"/>
    </w:pPr>
    <w:rPr>
      <w:sz w:val="24"/>
      <w:szCs w:val="24"/>
      <w:lang w:eastAsia="en-GB"/>
    </w:rPr>
  </w:style>
  <w:style w:type="paragraph" w:customStyle="1" w:styleId="EF05386B6275954992ED846A99748CD2">
    <w:name w:val="EF05386B6275954992ED846A99748CD2"/>
    <w:rsid w:val="00215126"/>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061A168E6F543B194BC2BE1669A62" ma:contentTypeVersion="2" ma:contentTypeDescription="Create a new document." ma:contentTypeScope="" ma:versionID="a845b1b0abd91b59cfcd5b3d46b373b1">
  <xsd:schema xmlns:xsd="http://www.w3.org/2001/XMLSchema" xmlns:xs="http://www.w3.org/2001/XMLSchema" xmlns:p="http://schemas.microsoft.com/office/2006/metadata/properties" xmlns:ns3="9be13785-1a68-49fe-99a4-8f51373b93d6" targetNamespace="http://schemas.microsoft.com/office/2006/metadata/properties" ma:root="true" ma:fieldsID="1fbfce88078c53fad6d7e8f015d34be5" ns3:_="">
    <xsd:import namespace="9be13785-1a68-49fe-99a4-8f51373b93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3785-1a68-49fe-99a4-8f51373b9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8A061A168E6F543B194BC2BE1669A62" ma:contentTypeVersion="2" ma:contentTypeDescription="Create a new document." ma:contentTypeScope="" ma:versionID="a845b1b0abd91b59cfcd5b3d46b373b1">
  <xsd:schema xmlns:xsd="http://www.w3.org/2001/XMLSchema" xmlns:xs="http://www.w3.org/2001/XMLSchema" xmlns:p="http://schemas.microsoft.com/office/2006/metadata/properties" xmlns:ns3="9be13785-1a68-49fe-99a4-8f51373b93d6" targetNamespace="http://schemas.microsoft.com/office/2006/metadata/properties" ma:root="true" ma:fieldsID="1fbfce88078c53fad6d7e8f015d34be5" ns3:_="">
    <xsd:import namespace="9be13785-1a68-49fe-99a4-8f51373b93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3785-1a68-49fe-99a4-8f51373b9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43525-3685-4B0B-9004-405A0118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13785-1a68-49fe-99a4-8f51373b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BABD9-59C0-43AF-8D71-12B5881337DD}">
  <ds:schemaRefs>
    <ds:schemaRef ds:uri="http://schemas.microsoft.com/sharepoint/v3/contenttype/forms"/>
  </ds:schemaRefs>
</ds:datastoreItem>
</file>

<file path=customXml/itemProps3.xml><?xml version="1.0" encoding="utf-8"?>
<ds:datastoreItem xmlns:ds="http://schemas.openxmlformats.org/officeDocument/2006/customXml" ds:itemID="{C7BEEBE1-C281-42E0-8002-C1F93BB41116}">
  <ds:schemaRefs>
    <ds:schemaRef ds:uri="http://schemas.microsoft.com/office/2006/documentManagement/types"/>
    <ds:schemaRef ds:uri="http://purl.org/dc/elements/1.1/"/>
    <ds:schemaRef ds:uri="http://purl.org/dc/dcmitype/"/>
    <ds:schemaRef ds:uri="9be13785-1a68-49fe-99a4-8f51373b93d6"/>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B5D9878-3424-41C4-A982-87C6CEC21901}">
  <ds:schemaRefs>
    <ds:schemaRef ds:uri="http://schemas.openxmlformats.org/officeDocument/2006/bibliography"/>
  </ds:schemaRefs>
</ds:datastoreItem>
</file>

<file path=customXml/itemProps5.xml><?xml version="1.0" encoding="utf-8"?>
<ds:datastoreItem xmlns:ds="http://schemas.openxmlformats.org/officeDocument/2006/customXml" ds:itemID="{4CE43525-3685-4B0B-9004-405A0118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13785-1a68-49fe-99a4-8f51373b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48D03C-CD63-4E55-AE57-D5605ADCF837}">
  <ds:schemaRefs>
    <ds:schemaRef ds:uri="http://schemas.openxmlformats.org/officeDocument/2006/bibliography"/>
  </ds:schemaRefs>
</ds:datastoreItem>
</file>

<file path=customXml/itemProps7.xml><?xml version="1.0" encoding="utf-8"?>
<ds:datastoreItem xmlns:ds="http://schemas.openxmlformats.org/officeDocument/2006/customXml" ds:itemID="{BF5BABD9-59C0-43AF-8D71-12B5881337DD}">
  <ds:schemaRefs>
    <ds:schemaRef ds:uri="http://schemas.microsoft.com/sharepoint/v3/contenttype/forms"/>
  </ds:schemaRefs>
</ds:datastoreItem>
</file>

<file path=customXml/itemProps8.xml><?xml version="1.0" encoding="utf-8"?>
<ds:datastoreItem xmlns:ds="http://schemas.openxmlformats.org/officeDocument/2006/customXml" ds:itemID="{C7BEEBE1-C281-42E0-8002-C1F93BB41116}">
  <ds:schemaRefs>
    <ds:schemaRef ds:uri="http://www.w3.org/XML/1998/namespace"/>
    <ds:schemaRef ds:uri="http://schemas.microsoft.com/office/infopath/2007/PartnerControls"/>
    <ds:schemaRef ds:uri="http://purl.org/dc/dcmitype/"/>
    <ds:schemaRef ds:uri="9be13785-1a68-49fe-99a4-8f51373b93d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191220.kaderbeleid_werkdocument_leeg.dotx</Template>
  <TotalTime>1</TotalTime>
  <Pages>4</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Amstel, Peter van</dc:creator>
  <cp:keywords/>
  <dc:description/>
  <cp:lastModifiedBy>Joca</cp:lastModifiedBy>
  <cp:revision>2</cp:revision>
  <cp:lastPrinted>2019-12-20T12:50:00Z</cp:lastPrinted>
  <dcterms:created xsi:type="dcterms:W3CDTF">2020-02-19T14:57:00Z</dcterms:created>
  <dcterms:modified xsi:type="dcterms:W3CDTF">2020-02-19T14:57:00Z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0x01010038A061A168E6F543B194BC2BE1669A62</vt:lpwstr>
  </property>
</Properties>
</file>