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3FEE4442"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NAAM SPORTVERENIGING</w:t>
      </w:r>
      <w:r w:rsidR="00E563FF" w:rsidRPr="00355E64">
        <w:rPr>
          <w:rFonts w:ascii="Segoe UI" w:hAnsi="Segoe UI" w:cs="Segoe UI"/>
          <w:sz w:val="20"/>
          <w:szCs w:val="20"/>
        </w:rPr>
        <w:t>&gt;</w:t>
      </w:r>
      <w:r w:rsidRPr="00355E64">
        <w:rPr>
          <w:rFonts w:ascii="Segoe UI" w:hAnsi="Segoe UI" w:cs="Segoe UI"/>
          <w:sz w:val="20"/>
          <w:szCs w:val="20"/>
        </w:rPr>
        <w:t xml:space="preserve">, gevestigd te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VESTIGINGSADRES SPORTVERENIGING</w:t>
      </w:r>
      <w:r w:rsidR="00E563FF" w:rsidRPr="00355E64">
        <w:rPr>
          <w:rFonts w:ascii="Segoe UI" w:hAnsi="Segoe UI" w:cs="Segoe UI"/>
          <w:sz w:val="20"/>
          <w:szCs w:val="20"/>
        </w:rPr>
        <w:t>&gt;</w:t>
      </w:r>
      <w:r w:rsidRPr="00355E64">
        <w:rPr>
          <w:rFonts w:ascii="Segoe UI" w:hAnsi="Segoe UI" w:cs="Segoe UI"/>
          <w:sz w:val="20"/>
          <w:szCs w:val="20"/>
        </w:rPr>
        <w:t xml:space="preserve">, ingeschreven in het handelsregister van de Kamer van Koophandel onder nummer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KVK NUMMER SPORTVERENIGING</w:t>
      </w:r>
      <w:r w:rsidR="00E563FF" w:rsidRPr="00355E64">
        <w:rPr>
          <w:rFonts w:ascii="Segoe UI" w:hAnsi="Segoe UI" w:cs="Segoe UI"/>
          <w:sz w:val="20"/>
          <w:szCs w:val="20"/>
        </w:rPr>
        <w:t>&gt;,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0D149BAA"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dit statement voor u uiteengezet </w:t>
      </w:r>
      <w:bookmarkStart w:id="0" w:name="_GoBack"/>
      <w:bookmarkEnd w:id="0"/>
      <w:r w:rsidRPr="00355E64">
        <w:rPr>
          <w:rFonts w:ascii="Segoe UI" w:hAnsi="Segoe UI" w:cs="Segoe UI"/>
          <w:sz w:val="20"/>
          <w:szCs w:val="20"/>
        </w:rPr>
        <w:t>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privacy@sportvereniging.nl.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0562387A"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r w:rsidR="00F5329B" w:rsidRPr="00355E64">
        <w:rPr>
          <w:rFonts w:ascii="Segoe UI" w:hAnsi="Segoe UI" w:cs="Segoe UI"/>
          <w:i/>
          <w:caps/>
          <w:sz w:val="20"/>
          <w:szCs w:val="20"/>
          <w:highlight w:val="lightGray"/>
        </w:rPr>
        <w:t>De tabel is aan te passen/uit te breiden afhankelijk van de situatie</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4631D8EB" w:rsidR="0076489C" w:rsidRPr="00355E64" w:rsidRDefault="002128B5" w:rsidP="002128B5">
            <w:pPr>
              <w:pStyle w:val="Geenafstand"/>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In d</w:t>
            </w:r>
            <w:r w:rsidR="0076489C" w:rsidRPr="00355E64">
              <w:rPr>
                <w:rFonts w:ascii="Segoe UI" w:eastAsiaTheme="minorEastAsia" w:hAnsi="Segoe UI" w:cs="Segoe UI"/>
                <w:i/>
                <w:caps/>
                <w:sz w:val="20"/>
                <w:szCs w:val="20"/>
                <w:highlight w:val="lightGray"/>
                <w:lang w:val="nl-NL" w:eastAsia="nl-NL"/>
              </w:rPr>
              <w:t xml:space="preserve">eze kolom </w:t>
            </w:r>
            <w:r w:rsidRPr="00355E64">
              <w:rPr>
                <w:rFonts w:ascii="Segoe UI" w:eastAsiaTheme="minorEastAsia" w:hAnsi="Segoe UI" w:cs="Segoe UI"/>
                <w:i/>
                <w:caps/>
                <w:sz w:val="20"/>
                <w:szCs w:val="20"/>
                <w:highlight w:val="lightGray"/>
                <w:lang w:val="nl-NL" w:eastAsia="nl-NL"/>
              </w:rPr>
              <w:t>de namen invullen van de partijen om wie het gaat.</w:t>
            </w: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48EFC192" w:rsidR="00CF1362" w:rsidRPr="00355E64" w:rsidRDefault="00B46166"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7C1BE03" w:rsidR="00CF1362" w:rsidRPr="00355E64" w:rsidRDefault="00F802C2"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40170DFE" w14:textId="199CBD2D" w:rsidR="00F802C2" w:rsidRPr="00355E64" w:rsidRDefault="00F802C2" w:rsidP="00AF46D1">
            <w:pPr>
              <w:pStyle w:val="Geenafstand"/>
              <w:ind w:left="163"/>
              <w:rPr>
                <w:rFonts w:ascii="Segoe UI" w:eastAsiaTheme="minorEastAsia" w:hAnsi="Segoe UI" w:cs="Segoe UI"/>
                <w:i/>
                <w:caps/>
                <w:sz w:val="20"/>
                <w:szCs w:val="20"/>
                <w:highlight w:val="lightGray"/>
                <w:lang w:val="nl-NL" w:eastAsia="nl-NL"/>
              </w:rPr>
            </w:pPr>
            <w:r w:rsidRPr="00355E64">
              <w:rPr>
                <w:rFonts w:ascii="Segoe UI" w:eastAsiaTheme="minorEastAsia" w:hAnsi="Segoe UI" w:cs="Segoe UI"/>
                <w:i/>
                <w:caps/>
                <w:sz w:val="20"/>
                <w:szCs w:val="20"/>
                <w:highlight w:val="lightGray"/>
                <w:lang w:val="nl-NL" w:eastAsia="nl-NL"/>
              </w:rPr>
              <w:t>Indien van toepassing: denk aan clubkleding</w:t>
            </w:r>
          </w:p>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556984A4" w:rsidR="00A44401" w:rsidRPr="00355E64" w:rsidRDefault="00A44401" w:rsidP="00E73FAC">
            <w:pPr>
              <w:pStyle w:val="Geenafstand"/>
              <w:rPr>
                <w:rFonts w:ascii="Segoe UI" w:hAnsi="Segoe UI" w:cs="Segoe UI"/>
                <w:sz w:val="18"/>
                <w:szCs w:val="18"/>
                <w:lang w:val="nl-NL"/>
              </w:rPr>
            </w:pPr>
            <w:r w:rsidRPr="00355E64">
              <w:rPr>
                <w:rFonts w:ascii="Segoe UI" w:eastAsiaTheme="minorEastAsia" w:hAnsi="Segoe UI" w:cs="Segoe UI"/>
                <w:b/>
                <w:i/>
                <w:caps/>
                <w:sz w:val="20"/>
                <w:szCs w:val="20"/>
                <w:highlight w:val="lightGray"/>
                <w:lang w:val="nl-NL" w:eastAsia="nl-NL"/>
              </w:rPr>
              <w:t>LET OP</w:t>
            </w:r>
            <w:r w:rsidRPr="00355E64">
              <w:rPr>
                <w:rFonts w:ascii="Segoe UI" w:eastAsiaTheme="minorEastAsia" w:hAnsi="Segoe UI" w:cs="Segoe UI"/>
                <w:i/>
                <w:caps/>
                <w:sz w:val="20"/>
                <w:szCs w:val="20"/>
                <w:highlight w:val="lightGray"/>
                <w:lang w:val="nl-NL" w:eastAsia="nl-NL"/>
              </w:rPr>
              <w:t>: staan er commerciële boodschappen in de nieuwsbrief dan is wél toestemming nodig</w:t>
            </w: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NAAM VERANTWOORDELIJKE</w:t>
      </w:r>
      <w:r w:rsidR="00E563FF" w:rsidRPr="00355E64">
        <w:rPr>
          <w:rFonts w:ascii="Segoe UI" w:hAnsi="Segoe UI" w:cs="Segoe UI"/>
          <w:sz w:val="20"/>
        </w:rPr>
        <w:t>&gt;</w:t>
      </w:r>
    </w:p>
    <w:p w14:paraId="2EFCE150"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E-MAIL VERANTWOORDELIJKE</w:t>
      </w:r>
      <w:r w:rsidR="00E563FF" w:rsidRPr="00355E64">
        <w:rPr>
          <w:rFonts w:ascii="Segoe UI" w:hAnsi="Segoe UI" w:cs="Segoe UI"/>
          <w:sz w:val="20"/>
        </w:rPr>
        <w:t>&gt;</w:t>
      </w:r>
    </w:p>
    <w:p w14:paraId="365C7974" w14:textId="77777777"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TELEFOONNUMMER VERANTWOORDELIJKE</w:t>
      </w:r>
      <w:r w:rsidR="00E563FF" w:rsidRPr="00355E64">
        <w:rPr>
          <w:rFonts w:ascii="Segoe UI" w:hAnsi="Segoe UI" w:cs="Segoe UI"/>
          <w:sz w:val="20"/>
        </w:rPr>
        <w:t>&gt;</w:t>
      </w:r>
    </w:p>
    <w:p w14:paraId="14AC243F" w14:textId="77777777" w:rsidR="00647B3E" w:rsidRPr="00355E64" w:rsidRDefault="00647B3E" w:rsidP="00647B3E">
      <w:pPr>
        <w:pStyle w:val="Geenafstand"/>
        <w:rPr>
          <w:rFonts w:ascii="Segoe UI" w:hAnsi="Segoe UI" w:cs="Segoe UI"/>
          <w:sz w:val="20"/>
        </w:rPr>
      </w:pPr>
    </w:p>
    <w:p w14:paraId="2D0B7A07" w14:textId="2A01D64D" w:rsidR="00C25A29" w:rsidRPr="00355E64" w:rsidRDefault="00C25A29" w:rsidP="00647B3E">
      <w:pPr>
        <w:pStyle w:val="Geenafstand"/>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8" w:history="1">
        <w:r w:rsidRPr="00355E64">
          <w:rPr>
            <w:rFonts w:ascii="Segoe UI" w:hAnsi="Segoe UI" w:cs="Segoe UI"/>
            <w:i/>
            <w:caps/>
            <w:sz w:val="20"/>
            <w:highlight w:val="lightGray"/>
          </w:rPr>
          <w:t>privacy@VERENIGING.nl</w:t>
        </w:r>
      </w:hyperlink>
      <w:r w:rsidR="004A65D0" w:rsidRPr="00355E64">
        <w:rPr>
          <w:rFonts w:ascii="Segoe UI" w:hAnsi="Segoe UI" w:cs="Segoe UI"/>
          <w:i/>
          <w:caps/>
          <w:sz w:val="20"/>
          <w:highlight w:val="lightGray"/>
        </w:rPr>
        <w:t xml:space="preserve"> aan zodat verzoeken op éé</w:t>
      </w:r>
      <w:r w:rsidRPr="00355E64">
        <w:rPr>
          <w:rFonts w:ascii="Segoe UI" w:hAnsi="Segoe UI" w:cs="Segoe UI"/>
          <w:i/>
          <w:caps/>
          <w:sz w:val="20"/>
          <w:highlight w:val="lightGray"/>
        </w:rPr>
        <w:t>n plek binnen komen.</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headerReference w:type="default" r:id="rId9"/>
      <w:footerReference w:type="default" r:id="rId10"/>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6B0C" w14:textId="4FA552A3" w:rsidR="00355E64" w:rsidRPr="00F11EF8" w:rsidRDefault="00355E64" w:rsidP="00355E64">
    <w:pPr>
      <w:pStyle w:val="Koptekst"/>
      <w:rPr>
        <w:rStyle w:val="Nadruk"/>
      </w:rPr>
    </w:pPr>
    <w:r w:rsidRPr="007A4C6B">
      <w:rPr>
        <w:rStyle w:val="Nadruk"/>
        <w:rFonts w:ascii="Segoe UI" w:hAnsi="Segoe UI" w:cs="Segoe UI"/>
        <w:sz w:val="18"/>
      </w:rPr>
      <w:t xml:space="preserve">Aan dit model </w:t>
    </w:r>
    <w:r>
      <w:rPr>
        <w:rStyle w:val="Nadruk"/>
        <w:rFonts w:ascii="Segoe UI" w:hAnsi="Segoe UI" w:cs="Segoe UI"/>
        <w:sz w:val="18"/>
      </w:rPr>
      <w:t xml:space="preserve">privacyverklaring </w:t>
    </w:r>
    <w:r w:rsidRPr="007A4C6B">
      <w:rPr>
        <w:rStyle w:val="Nadruk"/>
        <w:rFonts w:ascii="Segoe UI" w:hAnsi="Segoe UI" w:cs="Segoe UI"/>
        <w:sz w:val="18"/>
      </w:rPr>
      <w:t xml:space="preserve">kunt u geen rechten ontlenen. U kunt het model aanpassen zodat het beter past bij uw situatie. Raadpleeg bij bijzonderheden of twijfel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die verbonden is aan de eigen vereniging</w:t>
    </w:r>
    <w:r>
      <w:rPr>
        <w:rStyle w:val="Nadruk"/>
        <w:rFonts w:ascii="Segoe UI" w:hAnsi="Segoe UI" w:cs="Segoe UI"/>
        <w:sz w:val="18"/>
      </w:rPr>
      <w:t>.</w:t>
    </w:r>
    <w:r w:rsidR="00F11EF8">
      <w:rPr>
        <w:rStyle w:val="Nadruk"/>
        <w:rFonts w:ascii="Segoe UI" w:hAnsi="Segoe UI" w:cs="Segoe UI"/>
        <w:sz w:val="18"/>
      </w:rPr>
      <w:t xml:space="preserve"> </w:t>
    </w:r>
    <w:r w:rsidR="00F11EF8" w:rsidRPr="00F11EF8">
      <w:rPr>
        <w:rStyle w:val="Nadruk"/>
        <w:rFonts w:ascii="Segoe UI" w:hAnsi="Segoe UI" w:cs="Segoe UI"/>
        <w:sz w:val="18"/>
      </w:rPr>
      <w:t>Bijvoorbeeld bij verwerking van medische en/of andere bijzondere persoonsgegevens.</w:t>
    </w:r>
  </w:p>
  <w:p w14:paraId="6D9561B7" w14:textId="6BD23AFA" w:rsidR="009D0CAE" w:rsidRPr="00355E64" w:rsidRDefault="009D0CAE" w:rsidP="00355E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ERENIG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8D07-7AF5-4838-A161-46AD4391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9282743E.dotm</Template>
  <TotalTime>21</TotalTime>
  <Pages>4</Pages>
  <Words>1137</Words>
  <Characters>6254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Hein Veerman</cp:lastModifiedBy>
  <cp:revision>3</cp:revision>
  <cp:lastPrinted>2018-03-29T11:33:00Z</cp:lastPrinted>
  <dcterms:created xsi:type="dcterms:W3CDTF">2018-04-19T07:25:00Z</dcterms:created>
  <dcterms:modified xsi:type="dcterms:W3CDTF">2018-04-19T07:46:00Z</dcterms:modified>
</cp:coreProperties>
</file>